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37B8" w14:textId="00BCD8BA" w:rsidR="005F3DA2" w:rsidRPr="004910D6" w:rsidRDefault="00E93D0E" w:rsidP="007551B2">
      <w:pPr>
        <w:rPr>
          <w:rFonts w:cs="Arial"/>
          <w:color w:val="auto"/>
          <w:szCs w:val="22"/>
        </w:rPr>
      </w:pPr>
      <w:bookmarkStart w:id="0" w:name="_GoBack"/>
      <w:bookmarkEnd w:id="0"/>
      <w:r w:rsidRPr="004910D6">
        <w:rPr>
          <w:rFonts w:cs="Arial"/>
          <w:color w:val="auto"/>
          <w:szCs w:val="22"/>
        </w:rPr>
        <w:t>Arrondissementsparket</w:t>
      </w:r>
      <w:r w:rsidR="004910D6">
        <w:rPr>
          <w:rFonts w:cs="Arial"/>
          <w:color w:val="auto"/>
          <w:szCs w:val="22"/>
        </w:rPr>
        <w:t xml:space="preserve"> </w:t>
      </w:r>
      <w:r w:rsidR="004910D6" w:rsidRPr="00E06ACB">
        <w:rPr>
          <w:rFonts w:cs="Arial"/>
          <w:color w:val="auto"/>
          <w:szCs w:val="22"/>
          <w:highlight w:val="yellow"/>
        </w:rPr>
        <w:t>&lt;naam parket&gt;</w:t>
      </w:r>
      <w:r w:rsidR="004910D6">
        <w:rPr>
          <w:rFonts w:cs="Arial"/>
          <w:color w:val="auto"/>
          <w:szCs w:val="22"/>
        </w:rPr>
        <w:t xml:space="preserve"> </w:t>
      </w:r>
    </w:p>
    <w:p w14:paraId="7F256486" w14:textId="77777777" w:rsidR="005F3DA2" w:rsidRPr="004910D6" w:rsidRDefault="00590390" w:rsidP="007551B2">
      <w:pPr>
        <w:rPr>
          <w:rFonts w:cs="Arial"/>
          <w:color w:val="auto"/>
          <w:szCs w:val="22"/>
        </w:rPr>
      </w:pPr>
      <w:r w:rsidRPr="004910D6">
        <w:rPr>
          <w:rFonts w:cs="Arial"/>
          <w:color w:val="auto"/>
          <w:szCs w:val="22"/>
        </w:rPr>
        <w:t>t.a.v. de officier van justitie</w:t>
      </w:r>
    </w:p>
    <w:p w14:paraId="47B4BA64" w14:textId="77777777" w:rsidR="004910D6" w:rsidRPr="00E06ACB" w:rsidRDefault="004910D6" w:rsidP="004910D6">
      <w:pPr>
        <w:rPr>
          <w:rFonts w:cs="Arial"/>
          <w:color w:val="auto"/>
          <w:szCs w:val="22"/>
          <w:highlight w:val="yellow"/>
        </w:rPr>
      </w:pPr>
      <w:bookmarkStart w:id="1" w:name="Text2"/>
      <w:r w:rsidRPr="00E06ACB">
        <w:rPr>
          <w:rFonts w:cs="Arial"/>
          <w:color w:val="auto"/>
          <w:szCs w:val="22"/>
          <w:highlight w:val="yellow"/>
        </w:rPr>
        <w:t xml:space="preserve">&lt;Adres&gt; </w:t>
      </w:r>
      <w:bookmarkEnd w:id="1"/>
    </w:p>
    <w:p w14:paraId="7B5F6278" w14:textId="77777777" w:rsidR="004910D6" w:rsidRPr="00A41846" w:rsidRDefault="004910D6" w:rsidP="004910D6">
      <w:pPr>
        <w:rPr>
          <w:rFonts w:cs="Arial"/>
          <w:color w:val="auto"/>
          <w:szCs w:val="22"/>
        </w:rPr>
      </w:pPr>
      <w:bookmarkStart w:id="2" w:name="Text3"/>
      <w:r w:rsidRPr="00E06ACB">
        <w:rPr>
          <w:rFonts w:cs="Arial"/>
          <w:color w:val="auto"/>
          <w:szCs w:val="22"/>
          <w:highlight w:val="yellow"/>
        </w:rPr>
        <w:t>&lt;Postcode en plaats&gt;</w:t>
      </w:r>
      <w:r w:rsidRPr="00A41846">
        <w:rPr>
          <w:rFonts w:cs="Arial"/>
          <w:color w:val="auto"/>
          <w:szCs w:val="22"/>
        </w:rPr>
        <w:t xml:space="preserve"> </w:t>
      </w:r>
      <w:bookmarkEnd w:id="2"/>
    </w:p>
    <w:p w14:paraId="31122128" w14:textId="086F25FD" w:rsidR="004F59BD" w:rsidRPr="004910D6" w:rsidRDefault="004910D6" w:rsidP="004F59BD">
      <w:pPr>
        <w:outlineLvl w:val="0"/>
        <w:rPr>
          <w:color w:val="auto"/>
          <w:szCs w:val="22"/>
        </w:rPr>
      </w:pPr>
      <w:r w:rsidRPr="00A41846">
        <w:rPr>
          <w:color w:val="auto"/>
          <w:szCs w:val="22"/>
        </w:rPr>
        <w:br/>
      </w:r>
      <w:r w:rsidRPr="00E06ACB">
        <w:rPr>
          <w:rFonts w:cs="Arial"/>
          <w:color w:val="auto"/>
          <w:szCs w:val="22"/>
          <w:highlight w:val="yellow"/>
        </w:rPr>
        <w:t>&lt;Plaats, datum&gt;</w:t>
      </w:r>
      <w:r w:rsidRPr="00A41846">
        <w:rPr>
          <w:rFonts w:cs="Arial"/>
          <w:color w:val="auto"/>
          <w:szCs w:val="22"/>
        </w:rPr>
        <w:t xml:space="preserve"> </w:t>
      </w:r>
      <w:r>
        <w:rPr>
          <w:color w:val="auto"/>
          <w:szCs w:val="22"/>
        </w:rPr>
        <w:br/>
      </w:r>
      <w:r w:rsidR="004F59BD">
        <w:rPr>
          <w:color w:val="auto"/>
          <w:szCs w:val="22"/>
        </w:rPr>
        <w:br/>
        <w:t xml:space="preserve">Uw kenmerk: </w:t>
      </w:r>
      <w:r w:rsidR="004F59BD">
        <w:rPr>
          <w:color w:val="auto"/>
          <w:szCs w:val="22"/>
        </w:rPr>
        <w:tab/>
      </w:r>
      <w:r w:rsidR="004F59BD" w:rsidRPr="004F59BD">
        <w:rPr>
          <w:color w:val="auto"/>
          <w:szCs w:val="22"/>
          <w:highlight w:val="yellow"/>
        </w:rPr>
        <w:t>&lt;</w:t>
      </w:r>
      <w:r w:rsidR="005137F2">
        <w:rPr>
          <w:color w:val="auto"/>
          <w:szCs w:val="22"/>
          <w:highlight w:val="yellow"/>
        </w:rPr>
        <w:t>parketnummer</w:t>
      </w:r>
      <w:r w:rsidR="004F59BD" w:rsidRPr="004F59BD">
        <w:rPr>
          <w:color w:val="auto"/>
          <w:szCs w:val="22"/>
          <w:highlight w:val="yellow"/>
        </w:rPr>
        <w:t>&gt;</w:t>
      </w:r>
    </w:p>
    <w:p w14:paraId="44EAFD9C" w14:textId="5D7A1F5D" w:rsidR="00415F5D" w:rsidRPr="004910D6" w:rsidRDefault="00415F5D" w:rsidP="007551B2">
      <w:pPr>
        <w:rPr>
          <w:color w:val="auto"/>
          <w:szCs w:val="22"/>
        </w:rPr>
      </w:pPr>
    </w:p>
    <w:p w14:paraId="3DEEC669" w14:textId="0629EFD9" w:rsidR="007551B2" w:rsidRPr="004910D6" w:rsidRDefault="007551B2" w:rsidP="007551B2">
      <w:pPr>
        <w:rPr>
          <w:color w:val="auto"/>
          <w:szCs w:val="22"/>
        </w:rPr>
      </w:pPr>
      <w:r w:rsidRPr="004910D6">
        <w:rPr>
          <w:color w:val="auto"/>
        </w:rPr>
        <w:t>Betreft:</w:t>
      </w:r>
      <w:r w:rsidR="00590390" w:rsidRPr="004910D6">
        <w:rPr>
          <w:color w:val="auto"/>
        </w:rPr>
        <w:t xml:space="preserve"> </w:t>
      </w:r>
      <w:r w:rsidR="005137F2">
        <w:rPr>
          <w:color w:val="auto"/>
        </w:rPr>
        <w:t xml:space="preserve">Verzoek </w:t>
      </w:r>
      <w:r w:rsidR="000D4C0D">
        <w:rPr>
          <w:color w:val="auto"/>
        </w:rPr>
        <w:t>uitleg waarom verdachte niet (verder) wordt vervolgd</w:t>
      </w:r>
      <w:r w:rsidR="0006128F" w:rsidRPr="004910D6">
        <w:rPr>
          <w:color w:val="auto"/>
        </w:rPr>
        <w:br/>
      </w:r>
    </w:p>
    <w:p w14:paraId="45FB0818" w14:textId="577B0011" w:rsidR="007551B2" w:rsidRPr="004910D6" w:rsidRDefault="0006128F" w:rsidP="007551B2">
      <w:pPr>
        <w:rPr>
          <w:color w:val="auto"/>
          <w:szCs w:val="22"/>
        </w:rPr>
      </w:pPr>
      <w:r w:rsidRPr="004910D6">
        <w:rPr>
          <w:color w:val="auto"/>
        </w:rPr>
        <w:t xml:space="preserve">Geachte </w:t>
      </w:r>
      <w:r w:rsidR="19334BF8" w:rsidRPr="004910D6">
        <w:rPr>
          <w:color w:val="auto"/>
        </w:rPr>
        <w:t>officier</w:t>
      </w:r>
      <w:r w:rsidR="2A4ED70D" w:rsidRPr="004910D6">
        <w:rPr>
          <w:color w:val="auto"/>
        </w:rPr>
        <w:t xml:space="preserve"> van justitie</w:t>
      </w:r>
      <w:r w:rsidRPr="004910D6">
        <w:rPr>
          <w:color w:val="auto"/>
        </w:rPr>
        <w:t>,</w:t>
      </w:r>
      <w:r w:rsidRPr="004910D6">
        <w:rPr>
          <w:color w:val="auto"/>
        </w:rPr>
        <w:br/>
      </w:r>
      <w:r w:rsidRPr="004910D6">
        <w:rPr>
          <w:color w:val="auto"/>
          <w:szCs w:val="22"/>
        </w:rPr>
        <w:t xml:space="preserve"> </w:t>
      </w:r>
    </w:p>
    <w:p w14:paraId="79DF906D" w14:textId="1380A72E" w:rsidR="005137F2" w:rsidRDefault="00590390" w:rsidP="43D7F9EB">
      <w:pPr>
        <w:rPr>
          <w:rFonts w:cs="Arial"/>
          <w:color w:val="auto"/>
        </w:rPr>
      </w:pPr>
      <w:r w:rsidRPr="004910D6">
        <w:rPr>
          <w:rFonts w:cs="Arial"/>
          <w:color w:val="auto"/>
        </w:rPr>
        <w:t>Op</w:t>
      </w:r>
      <w:r w:rsidR="004910D6">
        <w:rPr>
          <w:rFonts w:cs="Arial"/>
          <w:color w:val="auto"/>
        </w:rPr>
        <w:t xml:space="preserve"> </w:t>
      </w:r>
      <w:r w:rsidR="004910D6" w:rsidRPr="00E06ACB">
        <w:rPr>
          <w:rFonts w:cs="Arial"/>
          <w:color w:val="auto"/>
          <w:highlight w:val="yellow"/>
        </w:rPr>
        <w:t xml:space="preserve">&lt;datum </w:t>
      </w:r>
      <w:r w:rsidR="005137F2">
        <w:rPr>
          <w:rFonts w:cs="Arial"/>
          <w:color w:val="auto"/>
          <w:highlight w:val="yellow"/>
        </w:rPr>
        <w:t xml:space="preserve">brief </w:t>
      </w:r>
      <w:r w:rsidR="004910D6" w:rsidRPr="00E06ACB">
        <w:rPr>
          <w:rFonts w:cs="Arial"/>
          <w:color w:val="auto"/>
          <w:highlight w:val="yellow"/>
        </w:rPr>
        <w:t>&gt;</w:t>
      </w:r>
      <w:r w:rsidRPr="004910D6">
        <w:rPr>
          <w:rFonts w:cs="Arial"/>
          <w:color w:val="auto"/>
        </w:rPr>
        <w:t xml:space="preserve"> heb ik </w:t>
      </w:r>
      <w:r w:rsidR="005137F2">
        <w:rPr>
          <w:rFonts w:cs="Arial"/>
          <w:color w:val="auto"/>
        </w:rPr>
        <w:t>een brief van u ontvangen</w:t>
      </w:r>
      <w:r w:rsidR="0038277B">
        <w:rPr>
          <w:rFonts w:cs="Arial"/>
          <w:color w:val="auto"/>
        </w:rPr>
        <w:t>. In de brief</w:t>
      </w:r>
      <w:r w:rsidR="005137F2">
        <w:rPr>
          <w:rFonts w:cs="Arial"/>
          <w:color w:val="auto"/>
        </w:rPr>
        <w:t xml:space="preserve"> </w:t>
      </w:r>
      <w:r w:rsidR="0038277B">
        <w:rPr>
          <w:rFonts w:cs="Arial"/>
          <w:color w:val="auto"/>
        </w:rPr>
        <w:t xml:space="preserve">geeft u </w:t>
      </w:r>
      <w:r w:rsidR="005137F2">
        <w:rPr>
          <w:rFonts w:cs="Arial"/>
          <w:color w:val="auto"/>
        </w:rPr>
        <w:t>aan</w:t>
      </w:r>
      <w:r w:rsidR="0038277B">
        <w:rPr>
          <w:rFonts w:cs="Arial"/>
          <w:color w:val="auto"/>
        </w:rPr>
        <w:t xml:space="preserve"> </w:t>
      </w:r>
      <w:r w:rsidR="005137F2">
        <w:rPr>
          <w:rFonts w:cs="Arial"/>
          <w:color w:val="auto"/>
        </w:rPr>
        <w:t xml:space="preserve">dat u de verdachte in de zaak met </w:t>
      </w:r>
      <w:r w:rsidR="005137F2" w:rsidRPr="00E06ACB">
        <w:rPr>
          <w:rFonts w:cs="Arial"/>
          <w:color w:val="auto"/>
          <w:highlight w:val="yellow"/>
        </w:rPr>
        <w:t>&lt;p</w:t>
      </w:r>
      <w:r w:rsidR="005137F2">
        <w:rPr>
          <w:rFonts w:cs="Arial"/>
          <w:color w:val="auto"/>
          <w:highlight w:val="yellow"/>
        </w:rPr>
        <w:t>arket</w:t>
      </w:r>
      <w:r w:rsidR="005137F2" w:rsidRPr="00E06ACB">
        <w:rPr>
          <w:rFonts w:cs="Arial"/>
          <w:color w:val="auto"/>
          <w:highlight w:val="yellow"/>
        </w:rPr>
        <w:t>nummer&gt;</w:t>
      </w:r>
      <w:r w:rsidR="005137F2">
        <w:rPr>
          <w:rFonts w:cs="Arial"/>
          <w:color w:val="auto"/>
        </w:rPr>
        <w:t xml:space="preserve"> niet (verder) vervolg</w:t>
      </w:r>
      <w:r w:rsidR="0038277B">
        <w:rPr>
          <w:rFonts w:cs="Arial"/>
          <w:color w:val="auto"/>
        </w:rPr>
        <w:t>t</w:t>
      </w:r>
      <w:r w:rsidR="005137F2">
        <w:rPr>
          <w:rFonts w:cs="Arial"/>
          <w:color w:val="auto"/>
        </w:rPr>
        <w:t xml:space="preserve">. </w:t>
      </w:r>
    </w:p>
    <w:p w14:paraId="3427FC96" w14:textId="7D11D8D6" w:rsidR="005137F2" w:rsidRDefault="005137F2" w:rsidP="43D7F9EB">
      <w:pPr>
        <w:rPr>
          <w:rFonts w:cs="Arial"/>
          <w:color w:val="auto"/>
        </w:rPr>
      </w:pPr>
    </w:p>
    <w:p w14:paraId="30B87B7C" w14:textId="2FD80235" w:rsidR="005137F2" w:rsidRDefault="0038277B" w:rsidP="43D7F9EB">
      <w:pPr>
        <w:rPr>
          <w:rFonts w:cs="Arial"/>
          <w:color w:val="auto"/>
        </w:rPr>
      </w:pPr>
      <w:r>
        <w:rPr>
          <w:rFonts w:cs="Arial"/>
          <w:color w:val="auto"/>
        </w:rPr>
        <w:t>Op grond van art.</w:t>
      </w:r>
      <w:r w:rsidR="007C02D7">
        <w:rPr>
          <w:rFonts w:cs="Arial"/>
          <w:color w:val="auto"/>
        </w:rPr>
        <w:t xml:space="preserve"> 51ac lid 3 Sv.</w:t>
      </w:r>
      <w:r>
        <w:rPr>
          <w:rFonts w:cs="Arial"/>
          <w:color w:val="auto"/>
        </w:rPr>
        <w:t xml:space="preserve"> verzoek ik u om mij uit te leggen </w:t>
      </w:r>
      <w:r w:rsidR="00132A26">
        <w:rPr>
          <w:rFonts w:cs="Arial"/>
          <w:color w:val="auto"/>
        </w:rPr>
        <w:t>waarom u verdachte niet (verder) vervolg</w:t>
      </w:r>
      <w:r w:rsidR="00C67534">
        <w:rPr>
          <w:rFonts w:cs="Arial"/>
          <w:color w:val="auto"/>
        </w:rPr>
        <w:t>t</w:t>
      </w:r>
      <w:r>
        <w:rPr>
          <w:rFonts w:cs="Arial"/>
          <w:color w:val="auto"/>
        </w:rPr>
        <w:t>.</w:t>
      </w:r>
      <w:r w:rsidR="00132A26">
        <w:rPr>
          <w:rFonts w:cs="Arial"/>
          <w:color w:val="auto"/>
        </w:rPr>
        <w:t xml:space="preserve"> </w:t>
      </w:r>
    </w:p>
    <w:p w14:paraId="7C77A4BB" w14:textId="77777777" w:rsidR="005137F2" w:rsidRDefault="005137F2" w:rsidP="43D7F9EB">
      <w:pPr>
        <w:rPr>
          <w:rFonts w:cs="Arial"/>
          <w:color w:val="auto"/>
        </w:rPr>
      </w:pPr>
    </w:p>
    <w:p w14:paraId="2709E9D9" w14:textId="17738837" w:rsidR="00327479" w:rsidRPr="004910D6" w:rsidRDefault="000D4C0D" w:rsidP="00590390">
      <w:pPr>
        <w:rPr>
          <w:color w:val="auto"/>
        </w:rPr>
      </w:pPr>
      <w:r>
        <w:rPr>
          <w:color w:val="auto"/>
        </w:rPr>
        <w:t xml:space="preserve">Ik zie uw reactie graag tegemoet. </w:t>
      </w:r>
    </w:p>
    <w:p w14:paraId="4101652C" w14:textId="77777777" w:rsidR="007551B2" w:rsidRPr="004910D6" w:rsidRDefault="007551B2" w:rsidP="007551B2">
      <w:pPr>
        <w:rPr>
          <w:color w:val="auto"/>
          <w:szCs w:val="22"/>
        </w:rPr>
      </w:pPr>
    </w:p>
    <w:p w14:paraId="4B99056E" w14:textId="5F50C132" w:rsidR="007551B2" w:rsidRPr="004910D6" w:rsidRDefault="007551B2" w:rsidP="007551B2">
      <w:pPr>
        <w:rPr>
          <w:color w:val="auto"/>
          <w:szCs w:val="22"/>
        </w:rPr>
      </w:pPr>
      <w:r w:rsidRPr="004910D6">
        <w:rPr>
          <w:color w:val="auto"/>
          <w:szCs w:val="22"/>
        </w:rPr>
        <w:t xml:space="preserve">Met vriendelijke groet, </w:t>
      </w:r>
    </w:p>
    <w:p w14:paraId="1299C43A" w14:textId="77777777" w:rsidR="007551B2" w:rsidRPr="004910D6" w:rsidRDefault="007551B2" w:rsidP="007551B2">
      <w:pPr>
        <w:rPr>
          <w:color w:val="auto"/>
          <w:szCs w:val="22"/>
        </w:rPr>
      </w:pPr>
    </w:p>
    <w:p w14:paraId="2110245F" w14:textId="77777777" w:rsidR="007E4EC0" w:rsidRPr="00E06ACB" w:rsidRDefault="007E4EC0" w:rsidP="007E4EC0">
      <w:pPr>
        <w:pStyle w:val="Plattetekstinspringen3"/>
        <w:ind w:left="0"/>
        <w:rPr>
          <w:rFonts w:ascii="Calibri Light" w:hAnsi="Calibri Light" w:cs="Arial"/>
          <w:color w:val="auto"/>
          <w:sz w:val="22"/>
          <w:szCs w:val="22"/>
          <w:highlight w:val="yellow"/>
        </w:rPr>
      </w:pPr>
      <w:r w:rsidRPr="00E06ACB">
        <w:rPr>
          <w:rFonts w:ascii="Calibri Light" w:hAnsi="Calibri Light" w:cs="Arial"/>
          <w:color w:val="auto"/>
          <w:sz w:val="22"/>
          <w:szCs w:val="22"/>
          <w:highlight w:val="yellow"/>
        </w:rPr>
        <w:t xml:space="preserve">&lt;Naam slachtoffer&gt; </w:t>
      </w:r>
    </w:p>
    <w:p w14:paraId="0350074A" w14:textId="77777777" w:rsidR="007E4EC0" w:rsidRPr="00E06ACB" w:rsidRDefault="007E4EC0" w:rsidP="007E4EC0">
      <w:pPr>
        <w:rPr>
          <w:rFonts w:cs="Arial"/>
          <w:color w:val="auto"/>
          <w:szCs w:val="22"/>
          <w:highlight w:val="yellow"/>
        </w:rPr>
      </w:pPr>
      <w:bookmarkStart w:id="3" w:name="Text16"/>
      <w:r w:rsidRPr="00E06ACB">
        <w:rPr>
          <w:rFonts w:cs="Arial"/>
          <w:color w:val="auto"/>
          <w:szCs w:val="22"/>
          <w:highlight w:val="yellow"/>
        </w:rPr>
        <w:t xml:space="preserve">&lt;Straat huisnummer&gt; </w:t>
      </w:r>
    </w:p>
    <w:p w14:paraId="30344CE5" w14:textId="77777777" w:rsidR="007E4EC0" w:rsidRPr="00E06ACB" w:rsidRDefault="007E4EC0" w:rsidP="007E4EC0">
      <w:pPr>
        <w:rPr>
          <w:rFonts w:cs="Arial"/>
          <w:color w:val="auto"/>
          <w:szCs w:val="22"/>
          <w:highlight w:val="yellow"/>
        </w:rPr>
      </w:pPr>
      <w:r w:rsidRPr="00E06ACB">
        <w:rPr>
          <w:rFonts w:cs="Arial"/>
          <w:color w:val="auto"/>
          <w:szCs w:val="22"/>
          <w:highlight w:val="yellow"/>
        </w:rPr>
        <w:t xml:space="preserve">&lt;Postcode en plaats&gt; </w:t>
      </w:r>
    </w:p>
    <w:p w14:paraId="3CF2D8B6" w14:textId="5457EE8B" w:rsidR="007551B2" w:rsidRPr="004910D6" w:rsidRDefault="007E4EC0" w:rsidP="007E4EC0">
      <w:pPr>
        <w:rPr>
          <w:color w:val="auto"/>
          <w:szCs w:val="22"/>
        </w:rPr>
      </w:pPr>
      <w:r w:rsidRPr="00E06ACB">
        <w:rPr>
          <w:rFonts w:cs="Arial"/>
          <w:color w:val="auto"/>
          <w:szCs w:val="22"/>
          <w:highlight w:val="yellow"/>
        </w:rPr>
        <w:t>&lt;Telefoonnummer&gt;</w:t>
      </w:r>
      <w:r w:rsidRPr="00E06ACB">
        <w:rPr>
          <w:rFonts w:cs="Arial"/>
          <w:color w:val="auto"/>
          <w:szCs w:val="22"/>
          <w:highlight w:val="yellow"/>
        </w:rPr>
        <w:br/>
        <w:t>&lt;E-mailadres&gt;</w:t>
      </w:r>
      <w:bookmarkEnd w:id="3"/>
      <w:r w:rsidRPr="004910D6">
        <w:rPr>
          <w:rFonts w:cs="Arial"/>
          <w:color w:val="auto"/>
          <w:szCs w:val="22"/>
        </w:rPr>
        <w:br/>
      </w:r>
    </w:p>
    <w:p w14:paraId="1FC39945" w14:textId="272F20C0" w:rsidR="00043C90" w:rsidRPr="004910D6" w:rsidRDefault="00043C90" w:rsidP="00D47B29">
      <w:pPr>
        <w:rPr>
          <w:color w:val="auto"/>
          <w:szCs w:val="22"/>
        </w:rPr>
      </w:pPr>
    </w:p>
    <w:sectPr w:rsidR="00043C90" w:rsidRPr="004910D6" w:rsidSect="003A23B4">
      <w:footerReference w:type="default" r:id="rId11"/>
      <w:footerReference w:type="first" r:id="rId12"/>
      <w:pgSz w:w="11906" w:h="16838"/>
      <w:pgMar w:top="1701" w:right="1134" w:bottom="1701" w:left="1134" w:header="294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4D09" w14:textId="77777777" w:rsidR="002B759B" w:rsidRDefault="002B759B" w:rsidP="002C7CA1">
      <w:pPr>
        <w:spacing w:line="240" w:lineRule="auto"/>
      </w:pPr>
      <w:r>
        <w:separator/>
      </w:r>
    </w:p>
  </w:endnote>
  <w:endnote w:type="continuationSeparator" w:id="0">
    <w:p w14:paraId="4853DF8B" w14:textId="77777777" w:rsidR="002B759B" w:rsidRDefault="002B759B" w:rsidP="002C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useo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132A26" w:rsidRPr="00477C5C" w:rsidRDefault="00132A26" w:rsidP="00D76491">
    <w:pPr>
      <w:pStyle w:val="Voettekst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132A26" w:rsidRPr="00E93D0E" w:rsidRDefault="00132A26" w:rsidP="00D54C2B">
    <w:pPr>
      <w:pStyle w:val="Voettekst"/>
      <w:ind w:left="0" w:right="0"/>
      <w:rPr>
        <w:rStyle w:val="Paginanummer"/>
        <w:color w:val="424A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CBF4" w14:textId="77777777" w:rsidR="002B759B" w:rsidRDefault="002B759B" w:rsidP="002C7CA1">
      <w:pPr>
        <w:spacing w:line="240" w:lineRule="auto"/>
      </w:pPr>
      <w:r>
        <w:separator/>
      </w:r>
    </w:p>
  </w:footnote>
  <w:footnote w:type="continuationSeparator" w:id="0">
    <w:p w14:paraId="3BA15C31" w14:textId="77777777" w:rsidR="002B759B" w:rsidRDefault="002B759B" w:rsidP="002C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3E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C9AEB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1E9C9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C6B23D42"/>
    <w:lvl w:ilvl="0" w:tplc="59685EB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A6E60B6">
      <w:numFmt w:val="decimal"/>
      <w:lvlText w:val=""/>
      <w:lvlJc w:val="left"/>
    </w:lvl>
    <w:lvl w:ilvl="2" w:tplc="B48CF9A6">
      <w:numFmt w:val="decimal"/>
      <w:lvlText w:val=""/>
      <w:lvlJc w:val="left"/>
    </w:lvl>
    <w:lvl w:ilvl="3" w:tplc="07AA6FCA">
      <w:numFmt w:val="decimal"/>
      <w:lvlText w:val=""/>
      <w:lvlJc w:val="left"/>
    </w:lvl>
    <w:lvl w:ilvl="4" w:tplc="FBE8C0B8">
      <w:numFmt w:val="decimal"/>
      <w:lvlText w:val=""/>
      <w:lvlJc w:val="left"/>
    </w:lvl>
    <w:lvl w:ilvl="5" w:tplc="CDBA0664">
      <w:numFmt w:val="decimal"/>
      <w:lvlText w:val=""/>
      <w:lvlJc w:val="left"/>
    </w:lvl>
    <w:lvl w:ilvl="6" w:tplc="8750AE3C">
      <w:numFmt w:val="decimal"/>
      <w:lvlText w:val=""/>
      <w:lvlJc w:val="left"/>
    </w:lvl>
    <w:lvl w:ilvl="7" w:tplc="A844E38C">
      <w:numFmt w:val="decimal"/>
      <w:lvlText w:val=""/>
      <w:lvlJc w:val="left"/>
    </w:lvl>
    <w:lvl w:ilvl="8" w:tplc="2D86CEC2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6D049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978A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80A6C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2252F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813AF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multilevel"/>
    <w:tmpl w:val="1554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8EA2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25495B"/>
    <w:multiLevelType w:val="multilevel"/>
    <w:tmpl w:val="EF48272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E311C5"/>
    <w:multiLevelType w:val="hybridMultilevel"/>
    <w:tmpl w:val="E69ED7CE"/>
    <w:lvl w:ilvl="0" w:tplc="C130D2AE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923C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651"/>
    <w:multiLevelType w:val="multilevel"/>
    <w:tmpl w:val="A734F8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703473"/>
    <w:multiLevelType w:val="hybridMultilevel"/>
    <w:tmpl w:val="DCDEDE0E"/>
    <w:name w:val="Nummering SHN"/>
    <w:lvl w:ilvl="0" w:tplc="D6F4F10E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 w:tplc="3B929ABA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 w:tplc="5254DE6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 w:tplc="72C6A5EC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plc="E10E916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plc="99D2A02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plc="6662372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plc="7394627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plc="8274305A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703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D302E"/>
    <w:multiLevelType w:val="hybridMultilevel"/>
    <w:tmpl w:val="A8F09EE8"/>
    <w:lvl w:ilvl="0" w:tplc="CD64192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6AD4"/>
    <w:multiLevelType w:val="hybridMultilevel"/>
    <w:tmpl w:val="7C927724"/>
    <w:lvl w:ilvl="0" w:tplc="C1C67ED4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404140"/>
      </w:rPr>
    </w:lvl>
    <w:lvl w:ilvl="1" w:tplc="305C9930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C6CC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80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40D1E"/>
    <w:multiLevelType w:val="multilevel"/>
    <w:tmpl w:val="9FEE15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27843"/>
    <w:multiLevelType w:val="hybridMultilevel"/>
    <w:tmpl w:val="0413001D"/>
    <w:lvl w:ilvl="0" w:tplc="B274A678">
      <w:start w:val="1"/>
      <w:numFmt w:val="decimal"/>
      <w:lvlText w:val="%1)"/>
      <w:lvlJc w:val="left"/>
      <w:pPr>
        <w:ind w:left="360" w:hanging="360"/>
      </w:pPr>
    </w:lvl>
    <w:lvl w:ilvl="1" w:tplc="BF8C079C">
      <w:start w:val="1"/>
      <w:numFmt w:val="lowerLetter"/>
      <w:lvlText w:val="%2)"/>
      <w:lvlJc w:val="left"/>
      <w:pPr>
        <w:ind w:left="720" w:hanging="360"/>
      </w:pPr>
    </w:lvl>
    <w:lvl w:ilvl="2" w:tplc="5798B494">
      <w:start w:val="1"/>
      <w:numFmt w:val="lowerRoman"/>
      <w:lvlText w:val="%3)"/>
      <w:lvlJc w:val="left"/>
      <w:pPr>
        <w:ind w:left="1080" w:hanging="360"/>
      </w:pPr>
    </w:lvl>
    <w:lvl w:ilvl="3" w:tplc="42423F00">
      <w:start w:val="1"/>
      <w:numFmt w:val="decimal"/>
      <w:lvlText w:val="(%4)"/>
      <w:lvlJc w:val="left"/>
      <w:pPr>
        <w:ind w:left="1440" w:hanging="360"/>
      </w:pPr>
    </w:lvl>
    <w:lvl w:ilvl="4" w:tplc="6256EABC">
      <w:start w:val="1"/>
      <w:numFmt w:val="lowerLetter"/>
      <w:lvlText w:val="(%5)"/>
      <w:lvlJc w:val="left"/>
      <w:pPr>
        <w:ind w:left="1800" w:hanging="360"/>
      </w:pPr>
    </w:lvl>
    <w:lvl w:ilvl="5" w:tplc="CEC607AA">
      <w:start w:val="1"/>
      <w:numFmt w:val="lowerRoman"/>
      <w:lvlText w:val="(%6)"/>
      <w:lvlJc w:val="left"/>
      <w:pPr>
        <w:ind w:left="2160" w:hanging="360"/>
      </w:pPr>
    </w:lvl>
    <w:lvl w:ilvl="6" w:tplc="8166924C">
      <w:start w:val="1"/>
      <w:numFmt w:val="decimal"/>
      <w:lvlText w:val="%7."/>
      <w:lvlJc w:val="left"/>
      <w:pPr>
        <w:ind w:left="2520" w:hanging="360"/>
      </w:pPr>
    </w:lvl>
    <w:lvl w:ilvl="7" w:tplc="DDDE42DE">
      <w:start w:val="1"/>
      <w:numFmt w:val="lowerLetter"/>
      <w:lvlText w:val="%8."/>
      <w:lvlJc w:val="left"/>
      <w:pPr>
        <w:ind w:left="2880" w:hanging="360"/>
      </w:pPr>
    </w:lvl>
    <w:lvl w:ilvl="8" w:tplc="A06848CE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333B8"/>
    <w:multiLevelType w:val="multilevel"/>
    <w:tmpl w:val="A5E00D7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D36492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A52CE"/>
    <w:multiLevelType w:val="hybridMultilevel"/>
    <w:tmpl w:val="5F9E9D8E"/>
    <w:lvl w:ilvl="0" w:tplc="2076CB32">
      <w:start w:val="1"/>
      <w:numFmt w:val="bullet"/>
      <w:pStyle w:val="Opsommingniveau1"/>
      <w:lvlText w:val=""/>
      <w:lvlJc w:val="left"/>
      <w:pPr>
        <w:ind w:left="360" w:hanging="360"/>
      </w:pPr>
      <w:rPr>
        <w:rFonts w:ascii="Symbol" w:hAnsi="Symbol" w:hint="default"/>
        <w:color w:val="E05D2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A7C9E"/>
    <w:multiLevelType w:val="multilevel"/>
    <w:tmpl w:val="26C0FE12"/>
    <w:styleLink w:val="Huidigelijst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17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15"/>
  </w:num>
  <w:num w:numId="31">
    <w:abstractNumId w:val="18"/>
  </w:num>
  <w:num w:numId="32">
    <w:abstractNumId w:val="14"/>
  </w:num>
  <w:num w:numId="33">
    <w:abstractNumId w:val="22"/>
  </w:num>
  <w:num w:numId="34">
    <w:abstractNumId w:val="13"/>
  </w:num>
  <w:num w:numId="35">
    <w:abstractNumId w:val="2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1"/>
    <w:rsid w:val="000076CD"/>
    <w:rsid w:val="00043C90"/>
    <w:rsid w:val="0006128F"/>
    <w:rsid w:val="00087922"/>
    <w:rsid w:val="00091E25"/>
    <w:rsid w:val="000A0C79"/>
    <w:rsid w:val="000D4C0D"/>
    <w:rsid w:val="000E2FB0"/>
    <w:rsid w:val="000F34DF"/>
    <w:rsid w:val="000F5B53"/>
    <w:rsid w:val="00100C5D"/>
    <w:rsid w:val="001043F7"/>
    <w:rsid w:val="001102DF"/>
    <w:rsid w:val="00132A26"/>
    <w:rsid w:val="00136A28"/>
    <w:rsid w:val="001776D7"/>
    <w:rsid w:val="001845F3"/>
    <w:rsid w:val="00185A24"/>
    <w:rsid w:val="001952C9"/>
    <w:rsid w:val="0019662E"/>
    <w:rsid w:val="001A1C6C"/>
    <w:rsid w:val="001B5786"/>
    <w:rsid w:val="001C2391"/>
    <w:rsid w:val="0021087A"/>
    <w:rsid w:val="002134F3"/>
    <w:rsid w:val="002804D4"/>
    <w:rsid w:val="002A4322"/>
    <w:rsid w:val="002A7C61"/>
    <w:rsid w:val="002B4ED2"/>
    <w:rsid w:val="002B759B"/>
    <w:rsid w:val="002C7CA1"/>
    <w:rsid w:val="002F1114"/>
    <w:rsid w:val="002F78C3"/>
    <w:rsid w:val="003035F4"/>
    <w:rsid w:val="00327479"/>
    <w:rsid w:val="003631F8"/>
    <w:rsid w:val="003765D9"/>
    <w:rsid w:val="0038277B"/>
    <w:rsid w:val="003903F1"/>
    <w:rsid w:val="003955AE"/>
    <w:rsid w:val="003A23B4"/>
    <w:rsid w:val="003D127F"/>
    <w:rsid w:val="003D5BF5"/>
    <w:rsid w:val="003E4D4F"/>
    <w:rsid w:val="00415F5D"/>
    <w:rsid w:val="00420FDA"/>
    <w:rsid w:val="004311A8"/>
    <w:rsid w:val="004340FC"/>
    <w:rsid w:val="004407A8"/>
    <w:rsid w:val="0044745C"/>
    <w:rsid w:val="0046667E"/>
    <w:rsid w:val="00471F50"/>
    <w:rsid w:val="0047485C"/>
    <w:rsid w:val="00477C5C"/>
    <w:rsid w:val="004910D6"/>
    <w:rsid w:val="004A7616"/>
    <w:rsid w:val="004C753C"/>
    <w:rsid w:val="004E21BB"/>
    <w:rsid w:val="004F0753"/>
    <w:rsid w:val="004F20E1"/>
    <w:rsid w:val="004F59BD"/>
    <w:rsid w:val="00511D70"/>
    <w:rsid w:val="005137F2"/>
    <w:rsid w:val="00513FCD"/>
    <w:rsid w:val="00517A03"/>
    <w:rsid w:val="00522F8F"/>
    <w:rsid w:val="00523C3F"/>
    <w:rsid w:val="005270FE"/>
    <w:rsid w:val="00564955"/>
    <w:rsid w:val="00586569"/>
    <w:rsid w:val="00590390"/>
    <w:rsid w:val="00594DA0"/>
    <w:rsid w:val="005A4F64"/>
    <w:rsid w:val="005C5C62"/>
    <w:rsid w:val="005D0A73"/>
    <w:rsid w:val="005D0F01"/>
    <w:rsid w:val="005D5814"/>
    <w:rsid w:val="005E396F"/>
    <w:rsid w:val="005F3DA2"/>
    <w:rsid w:val="0063052C"/>
    <w:rsid w:val="006314F7"/>
    <w:rsid w:val="00647CD5"/>
    <w:rsid w:val="00671BCF"/>
    <w:rsid w:val="00672711"/>
    <w:rsid w:val="00673CD7"/>
    <w:rsid w:val="00690B20"/>
    <w:rsid w:val="006C0C23"/>
    <w:rsid w:val="006C56A4"/>
    <w:rsid w:val="006C715A"/>
    <w:rsid w:val="006D0F08"/>
    <w:rsid w:val="007007E9"/>
    <w:rsid w:val="00704499"/>
    <w:rsid w:val="007244ED"/>
    <w:rsid w:val="00726C6E"/>
    <w:rsid w:val="00741454"/>
    <w:rsid w:val="007551B2"/>
    <w:rsid w:val="0078151F"/>
    <w:rsid w:val="0079317C"/>
    <w:rsid w:val="007B2260"/>
    <w:rsid w:val="007C02D7"/>
    <w:rsid w:val="007C2B47"/>
    <w:rsid w:val="007E0590"/>
    <w:rsid w:val="007E4EC0"/>
    <w:rsid w:val="007F7E88"/>
    <w:rsid w:val="0080391A"/>
    <w:rsid w:val="0082210F"/>
    <w:rsid w:val="00830108"/>
    <w:rsid w:val="00851E39"/>
    <w:rsid w:val="008630B2"/>
    <w:rsid w:val="00866394"/>
    <w:rsid w:val="00890A58"/>
    <w:rsid w:val="008C1D9D"/>
    <w:rsid w:val="008E3DDE"/>
    <w:rsid w:val="00906BD9"/>
    <w:rsid w:val="00916344"/>
    <w:rsid w:val="00917A29"/>
    <w:rsid w:val="00943650"/>
    <w:rsid w:val="00971C36"/>
    <w:rsid w:val="009A4D0A"/>
    <w:rsid w:val="009B6401"/>
    <w:rsid w:val="009C21B5"/>
    <w:rsid w:val="009D25C7"/>
    <w:rsid w:val="009F1036"/>
    <w:rsid w:val="009F11F5"/>
    <w:rsid w:val="009F2F87"/>
    <w:rsid w:val="00A538B9"/>
    <w:rsid w:val="00A61ED8"/>
    <w:rsid w:val="00A673C5"/>
    <w:rsid w:val="00A76318"/>
    <w:rsid w:val="00AA1854"/>
    <w:rsid w:val="00AB30A0"/>
    <w:rsid w:val="00AB4DEA"/>
    <w:rsid w:val="00AB6169"/>
    <w:rsid w:val="00AB67D4"/>
    <w:rsid w:val="00AC08C4"/>
    <w:rsid w:val="00AD2099"/>
    <w:rsid w:val="00AE26D8"/>
    <w:rsid w:val="00AE7AAE"/>
    <w:rsid w:val="00AF37CC"/>
    <w:rsid w:val="00B52747"/>
    <w:rsid w:val="00B55376"/>
    <w:rsid w:val="00B8737E"/>
    <w:rsid w:val="00B8753B"/>
    <w:rsid w:val="00B90E53"/>
    <w:rsid w:val="00B9667B"/>
    <w:rsid w:val="00BC45B2"/>
    <w:rsid w:val="00BC7645"/>
    <w:rsid w:val="00BD4DD1"/>
    <w:rsid w:val="00C00534"/>
    <w:rsid w:val="00C272E4"/>
    <w:rsid w:val="00C472F6"/>
    <w:rsid w:val="00C67534"/>
    <w:rsid w:val="00CA04DB"/>
    <w:rsid w:val="00CD0852"/>
    <w:rsid w:val="00CE1F52"/>
    <w:rsid w:val="00CF0AC8"/>
    <w:rsid w:val="00D006EE"/>
    <w:rsid w:val="00D36D81"/>
    <w:rsid w:val="00D413AD"/>
    <w:rsid w:val="00D4295C"/>
    <w:rsid w:val="00D47B29"/>
    <w:rsid w:val="00D54C2B"/>
    <w:rsid w:val="00D74989"/>
    <w:rsid w:val="00D76491"/>
    <w:rsid w:val="00D764BA"/>
    <w:rsid w:val="00DA5DDC"/>
    <w:rsid w:val="00DA6221"/>
    <w:rsid w:val="00DC095C"/>
    <w:rsid w:val="00DD4600"/>
    <w:rsid w:val="00E00DE7"/>
    <w:rsid w:val="00E06ACB"/>
    <w:rsid w:val="00E11067"/>
    <w:rsid w:val="00E11B4B"/>
    <w:rsid w:val="00E16A93"/>
    <w:rsid w:val="00E45734"/>
    <w:rsid w:val="00E57E32"/>
    <w:rsid w:val="00E86C05"/>
    <w:rsid w:val="00E93D0E"/>
    <w:rsid w:val="00EB3321"/>
    <w:rsid w:val="00ED24C9"/>
    <w:rsid w:val="00EE19FA"/>
    <w:rsid w:val="00F40324"/>
    <w:rsid w:val="00F45EE6"/>
    <w:rsid w:val="00F50007"/>
    <w:rsid w:val="00F529BE"/>
    <w:rsid w:val="00F63404"/>
    <w:rsid w:val="00F705D3"/>
    <w:rsid w:val="00F96486"/>
    <w:rsid w:val="00FA4614"/>
    <w:rsid w:val="00FB016A"/>
    <w:rsid w:val="00FE31D9"/>
    <w:rsid w:val="00FE3EB8"/>
    <w:rsid w:val="0309B62C"/>
    <w:rsid w:val="05D595B3"/>
    <w:rsid w:val="06A6DF88"/>
    <w:rsid w:val="07BBB2C6"/>
    <w:rsid w:val="08214ADD"/>
    <w:rsid w:val="0850300B"/>
    <w:rsid w:val="0B63158A"/>
    <w:rsid w:val="0DBE3EE0"/>
    <w:rsid w:val="10E61B2A"/>
    <w:rsid w:val="1404A699"/>
    <w:rsid w:val="14BD3F6E"/>
    <w:rsid w:val="1670197E"/>
    <w:rsid w:val="17CBA4BB"/>
    <w:rsid w:val="19334BF8"/>
    <w:rsid w:val="1F281290"/>
    <w:rsid w:val="21E4C12C"/>
    <w:rsid w:val="288BEB8D"/>
    <w:rsid w:val="2A4ED70D"/>
    <w:rsid w:val="2BC160FD"/>
    <w:rsid w:val="2CB755EE"/>
    <w:rsid w:val="2EF88B25"/>
    <w:rsid w:val="2F70FCCE"/>
    <w:rsid w:val="31EABCF2"/>
    <w:rsid w:val="3322BB1D"/>
    <w:rsid w:val="3B5BD513"/>
    <w:rsid w:val="43D7F9EB"/>
    <w:rsid w:val="454CE3F4"/>
    <w:rsid w:val="4AFB3177"/>
    <w:rsid w:val="4F1A229B"/>
    <w:rsid w:val="526C6CEB"/>
    <w:rsid w:val="5ACFD8A1"/>
    <w:rsid w:val="61102591"/>
    <w:rsid w:val="63117E2B"/>
    <w:rsid w:val="64A1BD7D"/>
    <w:rsid w:val="6858DCAA"/>
    <w:rsid w:val="6BD8EEF3"/>
    <w:rsid w:val="77F7B7E0"/>
    <w:rsid w:val="79DB8C43"/>
    <w:rsid w:val="7CC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D1EF8"/>
  <w14:defaultImageDpi w14:val="32767"/>
  <w15:chartTrackingRefBased/>
  <w15:docId w15:val="{9BCAF3A6-781E-46B6-8D59-E85AE706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0C79"/>
    <w:pPr>
      <w:spacing w:line="280" w:lineRule="atLeast"/>
    </w:pPr>
    <w:rPr>
      <w:rFonts w:ascii="Calibri Light" w:eastAsia="Times New Roman" w:hAnsi="Calibri Light"/>
      <w:color w:val="424A4D"/>
      <w:sz w:val="22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CF0AC8"/>
    <w:pPr>
      <w:numPr>
        <w:numId w:val="37"/>
      </w:numPr>
      <w:spacing w:before="480" w:after="200"/>
      <w:ind w:left="397" w:hanging="397"/>
      <w:outlineLvl w:val="0"/>
    </w:pPr>
    <w:rPr>
      <w:rFonts w:ascii="Calibri" w:hAnsi="Calibri"/>
      <w:b/>
      <w:bCs/>
      <w:color w:val="E05D29"/>
      <w:sz w:val="44"/>
      <w:szCs w:val="4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B55376"/>
    <w:pPr>
      <w:numPr>
        <w:ilvl w:val="1"/>
        <w:numId w:val="36"/>
      </w:numPr>
      <w:spacing w:before="360" w:after="120"/>
      <w:ind w:left="397" w:hanging="397"/>
      <w:outlineLvl w:val="1"/>
    </w:pPr>
    <w:rPr>
      <w:rFonts w:ascii="Calibri" w:hAnsi="Calibri"/>
      <w:b/>
      <w:bCs/>
      <w:color w:val="E05D29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rsid w:val="00906BD9"/>
    <w:pPr>
      <w:numPr>
        <w:ilvl w:val="2"/>
      </w:numPr>
      <w:spacing w:after="60"/>
      <w:ind w:left="510" w:hanging="510"/>
      <w:outlineLvl w:val="2"/>
    </w:pPr>
    <w:rPr>
      <w:b w:val="0"/>
      <w:color w:val="404140"/>
      <w:sz w:val="22"/>
      <w:szCs w:val="22"/>
    </w:rPr>
  </w:style>
  <w:style w:type="paragraph" w:styleId="Kop4">
    <w:name w:val="heading 4"/>
    <w:basedOn w:val="Kop2"/>
    <w:next w:val="Standaard"/>
    <w:link w:val="Kop4Char"/>
    <w:uiPriority w:val="99"/>
    <w:qFormat/>
    <w:rsid w:val="00906BD9"/>
    <w:pPr>
      <w:numPr>
        <w:ilvl w:val="3"/>
      </w:numPr>
      <w:spacing w:after="60"/>
      <w:ind w:left="680" w:hanging="680"/>
      <w:outlineLvl w:val="3"/>
    </w:pPr>
    <w:rPr>
      <w:b w:val="0"/>
      <w:i/>
      <w:iCs/>
      <w:color w:val="404140"/>
      <w:sz w:val="22"/>
      <w:szCs w:val="22"/>
      <w:lang w:val="en-US"/>
    </w:rPr>
  </w:style>
  <w:style w:type="paragraph" w:styleId="Kop5">
    <w:name w:val="heading 5"/>
    <w:basedOn w:val="Kop4"/>
    <w:next w:val="Standaard"/>
    <w:link w:val="Kop5Char"/>
    <w:autoRedefine/>
    <w:uiPriority w:val="99"/>
    <w:qFormat/>
    <w:rsid w:val="00CF0AC8"/>
    <w:pPr>
      <w:numPr>
        <w:ilvl w:val="4"/>
      </w:numPr>
      <w:ind w:left="794" w:hanging="794"/>
      <w:outlineLvl w:val="4"/>
    </w:pPr>
    <w:rPr>
      <w:bCs w:val="0"/>
      <w:iCs w:val="0"/>
      <w:szCs w:val="26"/>
    </w:rPr>
  </w:style>
  <w:style w:type="paragraph" w:styleId="Kop6">
    <w:name w:val="heading 6"/>
    <w:basedOn w:val="Kop5"/>
    <w:next w:val="Standaard"/>
    <w:link w:val="Kop6Char"/>
    <w:uiPriority w:val="99"/>
    <w:qFormat/>
    <w:rsid w:val="007007E9"/>
    <w:pPr>
      <w:numPr>
        <w:ilvl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F529BE"/>
    <w:pPr>
      <w:numPr>
        <w:ilvl w:val="6"/>
        <w:numId w:val="3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F529BE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F529BE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moheadertekst">
    <w:name w:val="Memo header tekst"/>
    <w:qFormat/>
    <w:rsid w:val="002C7CA1"/>
    <w:pPr>
      <w:tabs>
        <w:tab w:val="left" w:pos="1134"/>
      </w:tabs>
      <w:spacing w:after="60" w:line="360" w:lineRule="auto"/>
    </w:pPr>
    <w:rPr>
      <w:rFonts w:ascii="Museo Sans 300" w:eastAsia="Times New Roman" w:hAnsi="Museo Sans 300"/>
      <w:color w:val="404140"/>
      <w:szCs w:val="24"/>
    </w:rPr>
  </w:style>
  <w:style w:type="character" w:customStyle="1" w:styleId="Kop1Char">
    <w:name w:val="Kop 1 Char"/>
    <w:aliases w:val="Hoofdstuk Char"/>
    <w:link w:val="Kop1"/>
    <w:uiPriority w:val="99"/>
    <w:rsid w:val="00CF0AC8"/>
    <w:rPr>
      <w:rFonts w:ascii="Calibri" w:eastAsia="Times New Roman" w:hAnsi="Calibri" w:cs="Times New Roman"/>
      <w:b/>
      <w:color w:val="E05D29"/>
      <w:sz w:val="44"/>
      <w:szCs w:val="44"/>
      <w:lang w:eastAsia="nl-NL"/>
    </w:rPr>
  </w:style>
  <w:style w:type="character" w:customStyle="1" w:styleId="Kop2Char">
    <w:name w:val="Kop 2 Char"/>
    <w:aliases w:val="Paragraaf Char"/>
    <w:link w:val="Kop2"/>
    <w:uiPriority w:val="99"/>
    <w:rsid w:val="00B55376"/>
    <w:rPr>
      <w:rFonts w:ascii="Calibri" w:eastAsia="Times New Roman" w:hAnsi="Calibri" w:cs="Times New Roman"/>
      <w:b/>
      <w:color w:val="E05D29"/>
      <w:sz w:val="26"/>
      <w:szCs w:val="26"/>
      <w:lang w:eastAsia="nl-NL"/>
    </w:rPr>
  </w:style>
  <w:style w:type="character" w:customStyle="1" w:styleId="Kop3Char">
    <w:name w:val="Kop 3 Char"/>
    <w:link w:val="Kop3"/>
    <w:uiPriority w:val="99"/>
    <w:rsid w:val="00906BD9"/>
    <w:rPr>
      <w:rFonts w:ascii="Calibri" w:eastAsia="Times New Roman" w:hAnsi="Calibri" w:cs="Times New Roman"/>
      <w:color w:val="404140"/>
      <w:sz w:val="22"/>
      <w:szCs w:val="22"/>
      <w:lang w:eastAsia="nl-NL"/>
    </w:rPr>
  </w:style>
  <w:style w:type="character" w:customStyle="1" w:styleId="Kop4Char">
    <w:name w:val="Kop 4 Char"/>
    <w:link w:val="Kop4"/>
    <w:uiPriority w:val="99"/>
    <w:rsid w:val="00906BD9"/>
    <w:rPr>
      <w:rFonts w:eastAsia="Times New Roman" w:cs="Times New Roman"/>
      <w:i/>
      <w:iCs/>
      <w:color w:val="404140"/>
      <w:sz w:val="22"/>
      <w:szCs w:val="22"/>
      <w:lang w:val="en-US" w:eastAsia="nl-NL"/>
    </w:rPr>
  </w:style>
  <w:style w:type="character" w:customStyle="1" w:styleId="Kop5Char">
    <w:name w:val="Kop 5 Char"/>
    <w:link w:val="Kop5"/>
    <w:uiPriority w:val="99"/>
    <w:rsid w:val="00CF0AC8"/>
    <w:rPr>
      <w:rFonts w:eastAsia="Times New Roman" w:cs="Times New Roman"/>
      <w:i/>
      <w:color w:val="404140"/>
      <w:sz w:val="20"/>
      <w:szCs w:val="26"/>
      <w:lang w:val="en-US" w:eastAsia="nl-NL"/>
    </w:rPr>
  </w:style>
  <w:style w:type="character" w:customStyle="1" w:styleId="Kop6Char">
    <w:name w:val="Kop 6 Char"/>
    <w:link w:val="Kop6"/>
    <w:uiPriority w:val="99"/>
    <w:rsid w:val="007007E9"/>
    <w:rPr>
      <w:rFonts w:eastAsia="Times New Roman" w:cs="Times New Roman"/>
      <w:bCs/>
      <w:color w:val="404140"/>
      <w:sz w:val="22"/>
      <w:szCs w:val="22"/>
      <w:lang w:eastAsia="nl-NL"/>
    </w:rPr>
  </w:style>
  <w:style w:type="character" w:customStyle="1" w:styleId="Kop7Char">
    <w:name w:val="Kop 7 Char"/>
    <w:link w:val="Kop7"/>
    <w:uiPriority w:val="99"/>
    <w:rsid w:val="002C7CA1"/>
    <w:rPr>
      <w:rFonts w:eastAsia="Times New Roman" w:cs="Times New Roman"/>
      <w:bCs/>
      <w:sz w:val="20"/>
      <w:lang w:eastAsia="nl-NL"/>
    </w:rPr>
  </w:style>
  <w:style w:type="character" w:customStyle="1" w:styleId="Kop8Char">
    <w:name w:val="Kop 8 Char"/>
    <w:link w:val="Kop8"/>
    <w:uiPriority w:val="99"/>
    <w:rsid w:val="002C7CA1"/>
    <w:rPr>
      <w:rFonts w:eastAsia="Times New Roman" w:cs="Times New Roman"/>
      <w:bCs/>
      <w:i/>
      <w:iCs/>
      <w:sz w:val="20"/>
      <w:lang w:eastAsia="nl-NL"/>
    </w:rPr>
  </w:style>
  <w:style w:type="character" w:customStyle="1" w:styleId="Kop9Char">
    <w:name w:val="Kop 9 Char"/>
    <w:link w:val="Kop9"/>
    <w:uiPriority w:val="99"/>
    <w:rsid w:val="002C7CA1"/>
    <w:rPr>
      <w:rFonts w:eastAsia="Times New Roman" w:cs="Arial"/>
      <w:bCs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76D7"/>
    <w:pPr>
      <w:tabs>
        <w:tab w:val="right" w:pos="9639"/>
      </w:tabs>
      <w:spacing w:line="240" w:lineRule="auto"/>
      <w:ind w:left="567" w:right="567"/>
    </w:pPr>
  </w:style>
  <w:style w:type="character" w:customStyle="1" w:styleId="VoettekstChar">
    <w:name w:val="Voettekst Char"/>
    <w:link w:val="Voettekst"/>
    <w:uiPriority w:val="99"/>
    <w:rsid w:val="001776D7"/>
    <w:rPr>
      <w:rFonts w:eastAsia="Times New Roman" w:cs="Times New Roman"/>
      <w:bCs/>
      <w:color w:val="424A4D"/>
      <w:sz w:val="22"/>
      <w:lang w:eastAsia="nl-NL"/>
    </w:rPr>
  </w:style>
  <w:style w:type="character" w:styleId="Paginanummer">
    <w:name w:val="page number"/>
    <w:uiPriority w:val="99"/>
    <w:unhideWhenUsed/>
    <w:rsid w:val="005E396F"/>
    <w:rPr>
      <w:rFonts w:ascii="Calibri" w:hAnsi="Calibri"/>
      <w:color w:val="923C85"/>
    </w:rPr>
  </w:style>
  <w:style w:type="paragraph" w:styleId="Titel">
    <w:name w:val="Title"/>
    <w:basedOn w:val="Standaard"/>
    <w:next w:val="Standaard"/>
    <w:link w:val="TitelChar"/>
    <w:uiPriority w:val="10"/>
    <w:qFormat/>
    <w:rsid w:val="002C7CA1"/>
    <w:pPr>
      <w:spacing w:line="800" w:lineRule="exact"/>
      <w:contextualSpacing/>
      <w:jc w:val="right"/>
    </w:pPr>
    <w:rPr>
      <w:rFonts w:ascii="Calibri" w:hAnsi="Calibri"/>
      <w:b/>
      <w:color w:val="E05D29"/>
      <w:spacing w:val="-10"/>
      <w:kern w:val="28"/>
      <w:sz w:val="80"/>
      <w:szCs w:val="56"/>
    </w:rPr>
  </w:style>
  <w:style w:type="character" w:customStyle="1" w:styleId="TitelChar">
    <w:name w:val="Titel Char"/>
    <w:link w:val="Titel"/>
    <w:uiPriority w:val="10"/>
    <w:rsid w:val="002C7CA1"/>
    <w:rPr>
      <w:rFonts w:ascii="Calibri" w:eastAsia="Times New Roman" w:hAnsi="Calibri" w:cs="Times New Roman"/>
      <w:b/>
      <w:bCs/>
      <w:color w:val="E05D29"/>
      <w:spacing w:val="-10"/>
      <w:kern w:val="28"/>
      <w:sz w:val="80"/>
      <w:szCs w:val="56"/>
      <w:lang w:eastAsia="nl-NL"/>
    </w:rPr>
  </w:style>
  <w:style w:type="table" w:styleId="Tabelraster">
    <w:name w:val="Table Grid"/>
    <w:basedOn w:val="Standaardtabel"/>
    <w:uiPriority w:val="39"/>
    <w:rsid w:val="00C005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EC9D7E"/>
        <w:left w:val="single" w:sz="4" w:space="0" w:color="EC9D7E"/>
        <w:bottom w:val="single" w:sz="4" w:space="0" w:color="EC9D7E"/>
        <w:right w:val="single" w:sz="4" w:space="0" w:color="EC9D7E"/>
        <w:insideH w:val="single" w:sz="4" w:space="0" w:color="EC9D7E"/>
        <w:insideV w:val="single" w:sz="4" w:space="0" w:color="EC9D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5D29"/>
          <w:left w:val="single" w:sz="4" w:space="0" w:color="E05D29"/>
          <w:bottom w:val="single" w:sz="4" w:space="0" w:color="E05D29"/>
          <w:right w:val="single" w:sz="4" w:space="0" w:color="E05D29"/>
          <w:insideH w:val="nil"/>
          <w:insideV w:val="nil"/>
        </w:tcBorders>
        <w:shd w:val="clear" w:color="auto" w:fill="E05D29"/>
      </w:tcPr>
    </w:tblStylePr>
    <w:tblStylePr w:type="lastRow">
      <w:rPr>
        <w:b/>
        <w:bCs/>
      </w:rPr>
      <w:tblPr/>
      <w:tcPr>
        <w:tcBorders>
          <w:top w:val="double" w:sz="4" w:space="0" w:color="E05D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4"/>
      </w:tcPr>
    </w:tblStylePr>
    <w:tblStylePr w:type="band1Horz">
      <w:tblPr/>
      <w:tcPr>
        <w:shd w:val="clear" w:color="auto" w:fill="F8DED4"/>
      </w:tcPr>
    </w:tblStylePr>
  </w:style>
  <w:style w:type="paragraph" w:customStyle="1" w:styleId="Opsommingniveau1">
    <w:name w:val="Opsomming niveau 1"/>
    <w:basedOn w:val="Standaard"/>
    <w:qFormat/>
    <w:rsid w:val="008C1D9D"/>
    <w:pPr>
      <w:numPr>
        <w:numId w:val="14"/>
      </w:numPr>
      <w:tabs>
        <w:tab w:val="num" w:pos="360"/>
      </w:tabs>
      <w:contextualSpacing/>
    </w:pPr>
  </w:style>
  <w:style w:type="paragraph" w:customStyle="1" w:styleId="Opsommingniveau2">
    <w:name w:val="Opsomming niveau 2"/>
    <w:basedOn w:val="Opsommingniveau1"/>
    <w:qFormat/>
    <w:rsid w:val="002C7CA1"/>
    <w:pPr>
      <w:numPr>
        <w:ilvl w:val="1"/>
        <w:numId w:val="16"/>
      </w:numPr>
    </w:pPr>
  </w:style>
  <w:style w:type="paragraph" w:customStyle="1" w:styleId="Opsommingniveau3">
    <w:name w:val="Opsomming niveau 3"/>
    <w:basedOn w:val="Opsommingniveau2"/>
    <w:qFormat/>
    <w:rsid w:val="002C7CA1"/>
    <w:pPr>
      <w:numPr>
        <w:ilvl w:val="2"/>
      </w:numPr>
    </w:pPr>
  </w:style>
  <w:style w:type="paragraph" w:customStyle="1" w:styleId="Kadertekstpaarseomlijning">
    <w:name w:val="Kadertekst (paarse omlijning)"/>
    <w:qFormat/>
    <w:rsid w:val="00704499"/>
    <w:pPr>
      <w:pBdr>
        <w:top w:val="single" w:sz="8" w:space="5" w:color="923C85"/>
        <w:left w:val="single" w:sz="8" w:space="5" w:color="923C85"/>
        <w:bottom w:val="single" w:sz="8" w:space="5" w:color="923C85"/>
        <w:right w:val="single" w:sz="8" w:space="5" w:color="923C85"/>
      </w:pBdr>
      <w:spacing w:after="160" w:line="259" w:lineRule="auto"/>
    </w:pPr>
    <w:rPr>
      <w:rFonts w:eastAsia="Times New Roman"/>
      <w:color w:val="404140"/>
      <w:sz w:val="22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CF0AC8"/>
    <w:pPr>
      <w:spacing w:after="100"/>
    </w:pPr>
  </w:style>
  <w:style w:type="numbering" w:customStyle="1" w:styleId="Huidigelijst1">
    <w:name w:val="Huidige lijst1"/>
    <w:uiPriority w:val="99"/>
    <w:rsid w:val="00F529BE"/>
    <w:pPr>
      <w:numPr>
        <w:numId w:val="33"/>
      </w:numPr>
    </w:pPr>
  </w:style>
  <w:style w:type="table" w:styleId="Rastertabel4-Accent2">
    <w:name w:val="Grid Table 4 Accent 2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C97DBE"/>
        <w:left w:val="single" w:sz="4" w:space="0" w:color="C97DBE"/>
        <w:bottom w:val="single" w:sz="4" w:space="0" w:color="C97DBE"/>
        <w:right w:val="single" w:sz="4" w:space="0" w:color="C97DBE"/>
        <w:insideH w:val="single" w:sz="4" w:space="0" w:color="C97DBE"/>
        <w:insideV w:val="single" w:sz="4" w:space="0" w:color="C97DB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3C85"/>
          <w:left w:val="single" w:sz="4" w:space="0" w:color="923C85"/>
          <w:bottom w:val="single" w:sz="4" w:space="0" w:color="923C85"/>
          <w:right w:val="single" w:sz="4" w:space="0" w:color="923C85"/>
          <w:insideH w:val="nil"/>
          <w:insideV w:val="nil"/>
        </w:tcBorders>
        <w:shd w:val="clear" w:color="auto" w:fill="923C85"/>
      </w:tcPr>
    </w:tblStylePr>
    <w:tblStylePr w:type="lastRow">
      <w:rPr>
        <w:b/>
        <w:bCs/>
      </w:rPr>
      <w:tblPr/>
      <w:tcPr>
        <w:tcBorders>
          <w:top w:val="double" w:sz="4" w:space="0" w:color="923C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E9"/>
      </w:tcPr>
    </w:tblStylePr>
    <w:tblStylePr w:type="band1Horz">
      <w:tblPr/>
      <w:tcPr>
        <w:shd w:val="clear" w:color="auto" w:fill="EDD3E9"/>
      </w:tcPr>
    </w:tblStylePr>
  </w:style>
  <w:style w:type="paragraph" w:customStyle="1" w:styleId="Headertekstbovendestreep">
    <w:name w:val="Header tekst (boven de streep)"/>
    <w:basedOn w:val="Standaard"/>
    <w:qFormat/>
    <w:rsid w:val="002C7CA1"/>
    <w:pPr>
      <w:spacing w:before="40" w:after="40"/>
    </w:pPr>
  </w:style>
  <w:style w:type="table" w:styleId="Rastertabel4-Accent3">
    <w:name w:val="Grid Table 4 Accent 3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8B8D8B"/>
        <w:left w:val="single" w:sz="4" w:space="0" w:color="8B8D8B"/>
        <w:bottom w:val="single" w:sz="4" w:space="0" w:color="8B8D8B"/>
        <w:right w:val="single" w:sz="4" w:space="0" w:color="8B8D8B"/>
        <w:insideH w:val="single" w:sz="4" w:space="0" w:color="8B8D8B"/>
        <w:insideV w:val="single" w:sz="4" w:space="0" w:color="8B8D8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04140"/>
          <w:left w:val="single" w:sz="4" w:space="0" w:color="404140"/>
          <w:bottom w:val="single" w:sz="4" w:space="0" w:color="404140"/>
          <w:right w:val="single" w:sz="4" w:space="0" w:color="404140"/>
          <w:insideH w:val="nil"/>
          <w:insideV w:val="nil"/>
        </w:tcBorders>
        <w:shd w:val="clear" w:color="auto" w:fill="404140"/>
      </w:tcPr>
    </w:tblStylePr>
    <w:tblStylePr w:type="lastRow">
      <w:rPr>
        <w:b/>
        <w:bCs/>
      </w:rPr>
      <w:tblPr/>
      <w:tcPr>
        <w:tcBorders>
          <w:top w:val="double" w:sz="4" w:space="0" w:color="4041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8"/>
      </w:tcPr>
    </w:tblStylePr>
    <w:tblStylePr w:type="band1Horz">
      <w:tblPr/>
      <w:tcPr>
        <w:shd w:val="clear" w:color="auto" w:fill="D8D9D8"/>
      </w:tcPr>
    </w:tblStylePr>
  </w:style>
  <w:style w:type="numbering" w:customStyle="1" w:styleId="Huidigelijst2">
    <w:name w:val="Huidige lijst2"/>
    <w:uiPriority w:val="99"/>
    <w:rsid w:val="00F529BE"/>
    <w:pPr>
      <w:numPr>
        <w:numId w:val="35"/>
      </w:numPr>
    </w:pPr>
  </w:style>
  <w:style w:type="paragraph" w:styleId="Koptekst">
    <w:name w:val="header"/>
    <w:basedOn w:val="Standaard"/>
    <w:link w:val="KoptekstChar"/>
    <w:uiPriority w:val="99"/>
    <w:unhideWhenUsed/>
    <w:rsid w:val="00B527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B52747"/>
    <w:rPr>
      <w:rFonts w:eastAsia="Times New Roman" w:cs="Times New Roman"/>
      <w:bCs/>
      <w:sz w:val="22"/>
      <w:lang w:eastAsia="nl-NL"/>
    </w:rPr>
  </w:style>
  <w:style w:type="paragraph" w:customStyle="1" w:styleId="Paragraafmetverticalelijn">
    <w:name w:val="Paragraaf met verticale lijn"/>
    <w:basedOn w:val="Standaard"/>
    <w:qFormat/>
    <w:rsid w:val="00523C3F"/>
    <w:pPr>
      <w:pBdr>
        <w:left w:val="single" w:sz="48" w:space="4" w:color="E05D29"/>
      </w:pBdr>
      <w:ind w:left="227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E2FB0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0E2FB0"/>
    <w:rPr>
      <w:rFonts w:ascii="Times New Roman" w:eastAsia="Times New Roman" w:hAnsi="Times New Roman" w:cs="Times New Roman"/>
      <w:bCs/>
      <w:color w:val="424A4D"/>
      <w:lang w:eastAsia="nl-NL"/>
    </w:rPr>
  </w:style>
  <w:style w:type="table" w:styleId="Rastertabel1licht-Accent2">
    <w:name w:val="Grid Table 1 Light Accent 2"/>
    <w:basedOn w:val="Standaardtabel"/>
    <w:uiPriority w:val="46"/>
    <w:rsid w:val="00AD2099"/>
    <w:tblPr>
      <w:tblStyleRowBandSize w:val="1"/>
      <w:tblStyleColBandSize w:val="1"/>
      <w:tblBorders>
        <w:top w:val="single" w:sz="4" w:space="0" w:color="DBA8D3"/>
        <w:left w:val="single" w:sz="4" w:space="0" w:color="DBA8D3"/>
        <w:bottom w:val="single" w:sz="4" w:space="0" w:color="DBA8D3"/>
        <w:right w:val="single" w:sz="4" w:space="0" w:color="DBA8D3"/>
        <w:insideH w:val="single" w:sz="4" w:space="0" w:color="DBA8D3"/>
        <w:insideV w:val="single" w:sz="4" w:space="0" w:color="DBA8D3"/>
      </w:tblBorders>
    </w:tblPr>
    <w:tblStylePr w:type="firstRow">
      <w:rPr>
        <w:b/>
        <w:bCs/>
      </w:rPr>
      <w:tblPr/>
      <w:tcPr>
        <w:tcBorders>
          <w:bottom w:val="single" w:sz="12" w:space="0" w:color="C97DBE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tabel">
    <w:name w:val="Header tabel"/>
    <w:next w:val="Standaard"/>
    <w:qFormat/>
    <w:rsid w:val="006C0C23"/>
    <w:rPr>
      <w:rFonts w:eastAsia="Times New Roman"/>
      <w:color w:val="923C85"/>
      <w:sz w:val="22"/>
      <w:szCs w:val="24"/>
    </w:rPr>
  </w:style>
  <w:style w:type="paragraph" w:customStyle="1" w:styleId="Subtitel">
    <w:name w:val="Subtitel"/>
    <w:basedOn w:val="Titel"/>
    <w:qFormat/>
    <w:rsid w:val="00ED24C9"/>
    <w:pPr>
      <w:spacing w:line="440" w:lineRule="exact"/>
    </w:pPr>
    <w:rPr>
      <w:sz w:val="40"/>
      <w:szCs w:val="40"/>
    </w:rPr>
  </w:style>
  <w:style w:type="paragraph" w:styleId="Revisie">
    <w:name w:val="Revision"/>
    <w:hidden/>
    <w:uiPriority w:val="99"/>
    <w:semiHidden/>
    <w:rsid w:val="007C2B47"/>
    <w:rPr>
      <w:rFonts w:eastAsia="Times New Roman"/>
      <w:bCs/>
      <w:color w:val="424A4D"/>
      <w:sz w:val="22"/>
      <w:szCs w:val="24"/>
    </w:rPr>
  </w:style>
  <w:style w:type="paragraph" w:customStyle="1" w:styleId="p1">
    <w:name w:val="p1"/>
    <w:basedOn w:val="Standaard"/>
    <w:rsid w:val="00AB4DEA"/>
    <w:pPr>
      <w:spacing w:line="180" w:lineRule="atLeast"/>
    </w:pPr>
    <w:rPr>
      <w:rFonts w:ascii="museo" w:eastAsia="Calibri" w:hAnsi="museo"/>
      <w:color w:val="FF7000"/>
      <w:sz w:val="15"/>
      <w:szCs w:val="15"/>
    </w:rPr>
  </w:style>
  <w:style w:type="paragraph" w:customStyle="1" w:styleId="p2">
    <w:name w:val="p2"/>
    <w:basedOn w:val="Standaard"/>
    <w:rsid w:val="00AB4DEA"/>
    <w:pPr>
      <w:spacing w:line="180" w:lineRule="atLeast"/>
    </w:pPr>
    <w:rPr>
      <w:rFonts w:ascii="Museo Sans" w:eastAsia="Calibri" w:hAnsi="Museo Sans"/>
      <w:color w:val="323333"/>
      <w:sz w:val="14"/>
      <w:szCs w:val="14"/>
    </w:rPr>
  </w:style>
  <w:style w:type="character" w:customStyle="1" w:styleId="s1">
    <w:name w:val="s1"/>
    <w:rsid w:val="00AB4DEA"/>
    <w:rPr>
      <w:spacing w:val="-2"/>
    </w:rPr>
  </w:style>
  <w:style w:type="paragraph" w:customStyle="1" w:styleId="Adresinheadermetlijn">
    <w:name w:val="Adres in header met lijn"/>
    <w:basedOn w:val="Standaard"/>
    <w:qFormat/>
    <w:rsid w:val="009C21B5"/>
    <w:pPr>
      <w:pBdr>
        <w:left w:val="single" w:sz="36" w:space="8" w:color="E05D29"/>
      </w:pBdr>
      <w:spacing w:line="260" w:lineRule="exact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15F5D"/>
    <w:rPr>
      <w:rFonts w:ascii="Segoe UI" w:eastAsia="Times New Roman" w:hAnsi="Segoe UI" w:cs="Segoe UI"/>
      <w:color w:val="424A4D"/>
      <w:sz w:val="18"/>
      <w:szCs w:val="18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rsid w:val="007E4EC0"/>
    <w:pPr>
      <w:spacing w:line="240" w:lineRule="auto"/>
      <w:ind w:left="1260"/>
    </w:pPr>
    <w:rPr>
      <w:rFonts w:ascii="Times New Roman" w:hAnsi="Times New Roman"/>
      <w:color w:val="000000"/>
      <w:sz w:val="24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E4EC0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chtofferhulp\shn\Regiodata\Bureauboek%20SHN\10.%20Sjablonen\Office\Briefpapier\Briefpapier%20(Landelijk%20Kantoor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9A236761C3147B1C4EF070CDEE730" ma:contentTypeVersion="12" ma:contentTypeDescription="Een nieuw document maken." ma:contentTypeScope="" ma:versionID="0543f5f8e69c80c928601d56e757f68e">
  <xsd:schema xmlns:xsd="http://www.w3.org/2001/XMLSchema" xmlns:xs="http://www.w3.org/2001/XMLSchema" xmlns:p="http://schemas.microsoft.com/office/2006/metadata/properties" xmlns:ns2="25fc8aa2-58b2-4fcd-833b-68783daa53e7" xmlns:ns3="c4004d70-ec2f-4210-9b68-7aa04ff6b694" targetNamespace="http://schemas.microsoft.com/office/2006/metadata/properties" ma:root="true" ma:fieldsID="fda8d7b06435a2cb17e29caa157e3b3a" ns2:_="" ns3:_="">
    <xsd:import namespace="25fc8aa2-58b2-4fcd-833b-68783daa53e7"/>
    <xsd:import namespace="c4004d70-ec2f-4210-9b68-7aa04ff6b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8aa2-58b2-4fcd-833b-68783daa5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4d70-ec2f-4210-9b68-7aa04ff6b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E3C3D-1D2B-4757-B7D2-98B86016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8aa2-58b2-4fcd-833b-68783daa53e7"/>
    <ds:schemaRef ds:uri="c4004d70-ec2f-4210-9b68-7aa04ff6b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C0AFB-5838-4F1C-ACAA-6CEE63A8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39481-8383-4590-BDCF-4652740330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4004d70-ec2f-4210-9b68-7aa04ff6b694"/>
    <ds:schemaRef ds:uri="25fc8aa2-58b2-4fcd-833b-68783daa53e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D175AA-7A7A-4CC6-9875-2C6BAE2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(Landelijk Kantoor).dotx</Template>
  <TotalTime>1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KLACHT_format-politiesepot_brief</vt:lpstr>
    </vt:vector>
  </TitlesOfParts>
  <Manager>Directie</Manager>
  <Company>Slachtofferhulp Nederland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KLACHT_format-politiesepot_brief</dc:title>
  <dc:subject>Versie 1.3 (17-01-2019)</dc:subject>
  <dc:creator>Miriam Sessink</dc:creator>
  <cp:keywords/>
  <dc:description>18-11-2016 naar B1 niveau door afdeling communicatie</dc:description>
  <cp:lastModifiedBy>Joris Brussel</cp:lastModifiedBy>
  <cp:revision>2</cp:revision>
  <cp:lastPrinted>2018-08-13T12:49:00Z</cp:lastPrinted>
  <dcterms:created xsi:type="dcterms:W3CDTF">2020-10-12T14:50:00Z</dcterms:created>
  <dcterms:modified xsi:type="dcterms:W3CDTF">2020-10-12T14:50:00Z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0x010100F0B9A236761C3147B1C4EF070CDEE730</vt:lpwstr>
  </property>
</Properties>
</file>