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C37B8" w14:textId="00BCD8BA" w:rsidR="005F3DA2" w:rsidRPr="004910D6" w:rsidRDefault="00E93D0E" w:rsidP="007551B2">
      <w:pPr>
        <w:rPr>
          <w:rFonts w:cs="Arial"/>
          <w:color w:val="auto"/>
          <w:szCs w:val="22"/>
        </w:rPr>
      </w:pPr>
      <w:r w:rsidRPr="004910D6">
        <w:rPr>
          <w:rFonts w:cs="Arial"/>
          <w:color w:val="auto"/>
          <w:szCs w:val="22"/>
        </w:rPr>
        <w:t>Arrondissementsparket</w:t>
      </w:r>
      <w:r w:rsidR="004910D6">
        <w:rPr>
          <w:rFonts w:cs="Arial"/>
          <w:color w:val="auto"/>
          <w:szCs w:val="22"/>
        </w:rPr>
        <w:t xml:space="preserve"> </w:t>
      </w:r>
      <w:r w:rsidR="004910D6" w:rsidRPr="00E06ACB">
        <w:rPr>
          <w:rFonts w:cs="Arial"/>
          <w:color w:val="auto"/>
          <w:szCs w:val="22"/>
          <w:highlight w:val="yellow"/>
        </w:rPr>
        <w:t>&lt;naam parket&gt;</w:t>
      </w:r>
      <w:r w:rsidR="004910D6">
        <w:rPr>
          <w:rFonts w:cs="Arial"/>
          <w:color w:val="auto"/>
          <w:szCs w:val="22"/>
        </w:rPr>
        <w:t xml:space="preserve"> </w:t>
      </w:r>
    </w:p>
    <w:p w14:paraId="7F256486" w14:textId="77777777" w:rsidR="005F3DA2" w:rsidRPr="004910D6" w:rsidRDefault="00590390" w:rsidP="007551B2">
      <w:pPr>
        <w:rPr>
          <w:rFonts w:cs="Arial"/>
          <w:color w:val="auto"/>
          <w:szCs w:val="22"/>
        </w:rPr>
      </w:pPr>
      <w:r w:rsidRPr="004910D6">
        <w:rPr>
          <w:rFonts w:cs="Arial"/>
          <w:color w:val="auto"/>
          <w:szCs w:val="22"/>
        </w:rPr>
        <w:t>t.a.v. de officier van justitie</w:t>
      </w:r>
    </w:p>
    <w:p w14:paraId="47B4BA64" w14:textId="77777777" w:rsidR="004910D6" w:rsidRPr="00E06ACB" w:rsidRDefault="004910D6" w:rsidP="004910D6">
      <w:pPr>
        <w:rPr>
          <w:rFonts w:cs="Arial"/>
          <w:color w:val="auto"/>
          <w:szCs w:val="22"/>
          <w:highlight w:val="yellow"/>
        </w:rPr>
      </w:pPr>
      <w:bookmarkStart w:id="0" w:name="Text2"/>
      <w:r w:rsidRPr="00E06ACB">
        <w:rPr>
          <w:rFonts w:cs="Arial"/>
          <w:color w:val="auto"/>
          <w:szCs w:val="22"/>
          <w:highlight w:val="yellow"/>
        </w:rPr>
        <w:t xml:space="preserve">&lt;Adres&gt; </w:t>
      </w:r>
      <w:bookmarkEnd w:id="0"/>
    </w:p>
    <w:p w14:paraId="7B5F6278" w14:textId="77777777" w:rsidR="004910D6" w:rsidRPr="00A41846" w:rsidRDefault="004910D6" w:rsidP="004910D6">
      <w:pPr>
        <w:rPr>
          <w:rFonts w:cs="Arial"/>
          <w:color w:val="auto"/>
          <w:szCs w:val="22"/>
        </w:rPr>
      </w:pPr>
      <w:bookmarkStart w:id="1" w:name="Text3"/>
      <w:r w:rsidRPr="00E06ACB">
        <w:rPr>
          <w:rFonts w:cs="Arial"/>
          <w:color w:val="auto"/>
          <w:szCs w:val="22"/>
          <w:highlight w:val="yellow"/>
        </w:rPr>
        <w:t>&lt;Postcode en plaats&gt;</w:t>
      </w:r>
      <w:r w:rsidRPr="00A41846">
        <w:rPr>
          <w:rFonts w:cs="Arial"/>
          <w:color w:val="auto"/>
          <w:szCs w:val="22"/>
        </w:rPr>
        <w:t xml:space="preserve"> </w:t>
      </w:r>
      <w:bookmarkEnd w:id="1"/>
    </w:p>
    <w:p w14:paraId="31122128" w14:textId="27279BFB" w:rsidR="004F59BD" w:rsidRPr="004910D6" w:rsidRDefault="004910D6" w:rsidP="004F59BD">
      <w:pPr>
        <w:outlineLvl w:val="0"/>
        <w:rPr>
          <w:color w:val="auto"/>
          <w:szCs w:val="22"/>
        </w:rPr>
      </w:pPr>
      <w:r w:rsidRPr="00A41846">
        <w:rPr>
          <w:color w:val="auto"/>
          <w:szCs w:val="22"/>
        </w:rPr>
        <w:br/>
      </w:r>
      <w:r w:rsidRPr="00E06ACB">
        <w:rPr>
          <w:rFonts w:cs="Arial"/>
          <w:color w:val="auto"/>
          <w:szCs w:val="22"/>
          <w:highlight w:val="yellow"/>
        </w:rPr>
        <w:t>&lt;Plaats, datum&gt;</w:t>
      </w:r>
      <w:r w:rsidRPr="00A41846">
        <w:rPr>
          <w:rFonts w:cs="Arial"/>
          <w:color w:val="auto"/>
          <w:szCs w:val="22"/>
        </w:rPr>
        <w:t xml:space="preserve"> </w:t>
      </w:r>
      <w:r>
        <w:rPr>
          <w:color w:val="auto"/>
          <w:szCs w:val="22"/>
        </w:rPr>
        <w:br/>
      </w:r>
      <w:r w:rsidR="004F59BD">
        <w:rPr>
          <w:color w:val="auto"/>
          <w:szCs w:val="22"/>
        </w:rPr>
        <w:br/>
        <w:t xml:space="preserve">Uw kenmerk: </w:t>
      </w:r>
      <w:r w:rsidR="004F59BD">
        <w:rPr>
          <w:color w:val="auto"/>
          <w:szCs w:val="22"/>
        </w:rPr>
        <w:tab/>
      </w:r>
      <w:r w:rsidR="004F59BD" w:rsidRPr="004F59BD">
        <w:rPr>
          <w:color w:val="auto"/>
          <w:szCs w:val="22"/>
          <w:highlight w:val="yellow"/>
        </w:rPr>
        <w:t>&lt;proces-verbaalnummer&gt;</w:t>
      </w:r>
      <w:bookmarkStart w:id="2" w:name="_GoBack"/>
      <w:bookmarkEnd w:id="2"/>
    </w:p>
    <w:p w14:paraId="44EAFD9C" w14:textId="5D7A1F5D" w:rsidR="00415F5D" w:rsidRPr="004910D6" w:rsidRDefault="00415F5D" w:rsidP="007551B2">
      <w:pPr>
        <w:rPr>
          <w:color w:val="auto"/>
          <w:szCs w:val="22"/>
        </w:rPr>
      </w:pPr>
    </w:p>
    <w:p w14:paraId="3DEEC669" w14:textId="14D8BE4F" w:rsidR="007551B2" w:rsidRPr="004910D6" w:rsidRDefault="007551B2" w:rsidP="007551B2">
      <w:pPr>
        <w:rPr>
          <w:color w:val="auto"/>
          <w:szCs w:val="22"/>
        </w:rPr>
      </w:pPr>
      <w:r w:rsidRPr="004910D6">
        <w:rPr>
          <w:color w:val="auto"/>
        </w:rPr>
        <w:t>Betreft:</w:t>
      </w:r>
      <w:r w:rsidR="00590390" w:rsidRPr="004910D6">
        <w:rPr>
          <w:color w:val="auto"/>
        </w:rPr>
        <w:t xml:space="preserve"> </w:t>
      </w:r>
      <w:r w:rsidR="0309B62C" w:rsidRPr="004910D6">
        <w:rPr>
          <w:color w:val="auto"/>
        </w:rPr>
        <w:t>Klacht</w:t>
      </w:r>
      <w:r w:rsidR="00590390" w:rsidRPr="004910D6">
        <w:rPr>
          <w:color w:val="auto"/>
        </w:rPr>
        <w:t xml:space="preserve"> politie</w:t>
      </w:r>
      <w:r w:rsidR="0850300B" w:rsidRPr="004910D6">
        <w:rPr>
          <w:color w:val="auto"/>
        </w:rPr>
        <w:t>besluit</w:t>
      </w:r>
      <w:r w:rsidR="0006128F" w:rsidRPr="004910D6">
        <w:rPr>
          <w:color w:val="auto"/>
        </w:rPr>
        <w:br/>
      </w:r>
    </w:p>
    <w:p w14:paraId="45FB0818" w14:textId="577B0011" w:rsidR="007551B2" w:rsidRPr="004910D6" w:rsidRDefault="0006128F" w:rsidP="007551B2">
      <w:pPr>
        <w:rPr>
          <w:color w:val="auto"/>
          <w:szCs w:val="22"/>
        </w:rPr>
      </w:pPr>
      <w:r w:rsidRPr="004910D6">
        <w:rPr>
          <w:color w:val="auto"/>
        </w:rPr>
        <w:t xml:space="preserve">Geachte </w:t>
      </w:r>
      <w:r w:rsidR="19334BF8" w:rsidRPr="004910D6">
        <w:rPr>
          <w:color w:val="auto"/>
        </w:rPr>
        <w:t>officier</w:t>
      </w:r>
      <w:r w:rsidR="2A4ED70D" w:rsidRPr="004910D6">
        <w:rPr>
          <w:color w:val="auto"/>
        </w:rPr>
        <w:t xml:space="preserve"> van justitie</w:t>
      </w:r>
      <w:r w:rsidRPr="004910D6">
        <w:rPr>
          <w:color w:val="auto"/>
        </w:rPr>
        <w:t>,</w:t>
      </w:r>
      <w:r w:rsidRPr="004910D6">
        <w:rPr>
          <w:color w:val="auto"/>
        </w:rPr>
        <w:br/>
      </w:r>
      <w:r w:rsidRPr="004910D6">
        <w:rPr>
          <w:color w:val="auto"/>
          <w:szCs w:val="22"/>
        </w:rPr>
        <w:t xml:space="preserve"> </w:t>
      </w:r>
    </w:p>
    <w:p w14:paraId="62CC0BC9" w14:textId="0FA77D7B" w:rsidR="00590390" w:rsidRPr="004910D6" w:rsidRDefault="00590390" w:rsidP="43D7F9EB">
      <w:pPr>
        <w:rPr>
          <w:rFonts w:cs="Arial"/>
          <w:color w:val="auto"/>
        </w:rPr>
      </w:pPr>
      <w:r w:rsidRPr="004910D6">
        <w:rPr>
          <w:rFonts w:cs="Arial"/>
          <w:color w:val="auto"/>
        </w:rPr>
        <w:t>Op</w:t>
      </w:r>
      <w:r w:rsidR="004910D6">
        <w:rPr>
          <w:rFonts w:cs="Arial"/>
          <w:color w:val="auto"/>
        </w:rPr>
        <w:t xml:space="preserve"> </w:t>
      </w:r>
      <w:r w:rsidR="004910D6" w:rsidRPr="00E06ACB">
        <w:rPr>
          <w:rFonts w:cs="Arial"/>
          <w:color w:val="auto"/>
          <w:highlight w:val="yellow"/>
        </w:rPr>
        <w:t>&lt;datum aangifte&gt;</w:t>
      </w:r>
      <w:r w:rsidRPr="004910D6">
        <w:rPr>
          <w:rFonts w:cs="Arial"/>
          <w:color w:val="auto"/>
        </w:rPr>
        <w:t xml:space="preserve"> heb ik bij de politie aangifte</w:t>
      </w:r>
      <w:r w:rsidR="004910D6">
        <w:rPr>
          <w:rFonts w:cs="Arial"/>
          <w:color w:val="auto"/>
        </w:rPr>
        <w:t xml:space="preserve"> </w:t>
      </w:r>
      <w:r w:rsidR="004910D6" w:rsidRPr="00E06ACB">
        <w:rPr>
          <w:rFonts w:cs="Arial"/>
          <w:color w:val="auto"/>
          <w:highlight w:val="yellow"/>
        </w:rPr>
        <w:t>&lt;proces-verbaalnummer&gt;</w:t>
      </w:r>
      <w:r w:rsidR="004910D6">
        <w:rPr>
          <w:rFonts w:cs="Arial"/>
          <w:color w:val="auto"/>
        </w:rPr>
        <w:t xml:space="preserve"> </w:t>
      </w:r>
      <w:r w:rsidRPr="004910D6">
        <w:rPr>
          <w:rFonts w:cs="Arial"/>
          <w:color w:val="auto"/>
        </w:rPr>
        <w:t xml:space="preserve">gedaan van </w:t>
      </w:r>
      <w:r w:rsidR="0006128F" w:rsidRPr="00E06ACB">
        <w:rPr>
          <w:rFonts w:cs="Arial"/>
          <w:color w:val="auto"/>
          <w:highlight w:val="yellow"/>
        </w:rPr>
        <w:t>&lt;</w:t>
      </w:r>
      <w:r w:rsidR="1670197E" w:rsidRPr="00E06ACB">
        <w:rPr>
          <w:rFonts w:cs="Arial"/>
          <w:color w:val="auto"/>
          <w:highlight w:val="yellow"/>
        </w:rPr>
        <w:t>vul hier in waarvan u aangifte heeft gedaa</w:t>
      </w:r>
      <w:r w:rsidR="06A6DF88" w:rsidRPr="00E06ACB">
        <w:rPr>
          <w:rFonts w:cs="Arial"/>
          <w:color w:val="auto"/>
          <w:highlight w:val="yellow"/>
        </w:rPr>
        <w:t>n</w:t>
      </w:r>
      <w:r w:rsidR="1670197E" w:rsidRPr="00E06ACB">
        <w:rPr>
          <w:rFonts w:cs="Arial"/>
          <w:color w:val="auto"/>
          <w:highlight w:val="yellow"/>
        </w:rPr>
        <w:t>, inclusief de datum en plaats van het misdrijf</w:t>
      </w:r>
      <w:bookmarkStart w:id="3" w:name="Text10"/>
      <w:r w:rsidR="0006128F" w:rsidRPr="00E06ACB">
        <w:rPr>
          <w:rFonts w:cs="Arial"/>
          <w:color w:val="auto"/>
          <w:highlight w:val="yellow"/>
        </w:rPr>
        <w:t>&gt;</w:t>
      </w:r>
      <w:bookmarkEnd w:id="3"/>
      <w:r w:rsidRPr="004910D6">
        <w:rPr>
          <w:rFonts w:cs="Arial"/>
          <w:color w:val="auto"/>
        </w:rPr>
        <w:t xml:space="preserve">. </w:t>
      </w:r>
      <w:r w:rsidR="21E4C12C" w:rsidRPr="004910D6">
        <w:rPr>
          <w:rFonts w:cs="Arial"/>
          <w:color w:val="auto"/>
        </w:rPr>
        <w:t>De</w:t>
      </w:r>
      <w:r w:rsidRPr="004910D6">
        <w:rPr>
          <w:rFonts w:cs="Arial"/>
          <w:color w:val="auto"/>
        </w:rPr>
        <w:t xml:space="preserve"> politie </w:t>
      </w:r>
      <w:r w:rsidR="6BD8EEF3" w:rsidRPr="004910D6">
        <w:rPr>
          <w:rFonts w:cs="Arial"/>
          <w:color w:val="auto"/>
        </w:rPr>
        <w:t>heeft aangegeven geen verder onderzoek naar dit</w:t>
      </w:r>
      <w:r w:rsidRPr="004910D6">
        <w:rPr>
          <w:rFonts w:cs="Arial"/>
          <w:color w:val="auto"/>
        </w:rPr>
        <w:t xml:space="preserve"> strafbaar</w:t>
      </w:r>
      <w:r w:rsidR="0B63158A" w:rsidRPr="004910D6">
        <w:rPr>
          <w:rFonts w:cs="Arial"/>
          <w:color w:val="auto"/>
        </w:rPr>
        <w:t xml:space="preserve"> </w:t>
      </w:r>
      <w:r w:rsidRPr="004910D6">
        <w:rPr>
          <w:rFonts w:cs="Arial"/>
          <w:color w:val="auto"/>
        </w:rPr>
        <w:t xml:space="preserve">feit </w:t>
      </w:r>
      <w:r w:rsidR="7CCB4E7C" w:rsidRPr="004910D6">
        <w:rPr>
          <w:rFonts w:cs="Arial"/>
          <w:color w:val="auto"/>
        </w:rPr>
        <w:t>te doen</w:t>
      </w:r>
      <w:r w:rsidRPr="004910D6">
        <w:rPr>
          <w:rFonts w:cs="Arial"/>
          <w:color w:val="auto"/>
        </w:rPr>
        <w:t xml:space="preserve">. </w:t>
      </w:r>
      <w:r w:rsidR="00B8753B" w:rsidRPr="004910D6">
        <w:rPr>
          <w:rFonts w:cs="Arial"/>
          <w:color w:val="auto"/>
        </w:rPr>
        <w:t xml:space="preserve">Daar ben ik het niet mee eens. Daarom </w:t>
      </w:r>
      <w:r w:rsidRPr="004910D6">
        <w:rPr>
          <w:rFonts w:cs="Arial"/>
          <w:color w:val="auto"/>
        </w:rPr>
        <w:t>wil ik</w:t>
      </w:r>
      <w:r w:rsidR="64A1BD7D" w:rsidRPr="004910D6">
        <w:rPr>
          <w:rFonts w:cs="Arial"/>
          <w:color w:val="auto"/>
        </w:rPr>
        <w:t xml:space="preserve"> een klacht indienen</w:t>
      </w:r>
      <w:r w:rsidRPr="004910D6">
        <w:rPr>
          <w:rFonts w:cs="Arial"/>
          <w:color w:val="auto"/>
        </w:rPr>
        <w:t>.</w:t>
      </w:r>
    </w:p>
    <w:p w14:paraId="049F31CB" w14:textId="77777777" w:rsidR="00590390" w:rsidRPr="004910D6" w:rsidRDefault="00590390" w:rsidP="00590390">
      <w:pPr>
        <w:rPr>
          <w:rFonts w:cs="Arial"/>
          <w:color w:val="auto"/>
          <w:szCs w:val="22"/>
        </w:rPr>
      </w:pPr>
    </w:p>
    <w:p w14:paraId="2709E9D9" w14:textId="7C3CBCAC" w:rsidR="00327479" w:rsidRPr="004910D6" w:rsidRDefault="3322BB1D" w:rsidP="00590390">
      <w:pPr>
        <w:rPr>
          <w:color w:val="auto"/>
        </w:rPr>
      </w:pPr>
      <w:r w:rsidRPr="004910D6">
        <w:rPr>
          <w:rFonts w:cs="Arial"/>
          <w:color w:val="auto"/>
        </w:rPr>
        <w:t>Ik vind het onterecht dat er geen (verder)</w:t>
      </w:r>
      <w:r w:rsidR="00590390" w:rsidRPr="004910D6">
        <w:rPr>
          <w:rFonts w:cs="Arial"/>
          <w:color w:val="auto"/>
        </w:rPr>
        <w:fldChar w:fldCharType="begin">
          <w:ffData>
            <w:name w:val=""/>
            <w:enabled/>
            <w:calcOnExit w:val="0"/>
            <w:textInput>
              <w:default w:val="nader"/>
            </w:textInput>
          </w:ffData>
        </w:fldChar>
      </w:r>
      <w:r w:rsidR="00590390" w:rsidRPr="004910D6">
        <w:rPr>
          <w:rFonts w:cs="Arial"/>
          <w:color w:val="auto"/>
        </w:rPr>
        <w:instrText xml:space="preserve"> FORMTEXT </w:instrText>
      </w:r>
      <w:r w:rsidR="004F59BD">
        <w:rPr>
          <w:rFonts w:cs="Arial"/>
          <w:color w:val="auto"/>
        </w:rPr>
      </w:r>
      <w:r w:rsidR="004F59BD">
        <w:rPr>
          <w:rFonts w:cs="Arial"/>
          <w:color w:val="auto"/>
        </w:rPr>
        <w:fldChar w:fldCharType="separate"/>
      </w:r>
      <w:r w:rsidR="00590390" w:rsidRPr="004910D6">
        <w:rPr>
          <w:rFonts w:cs="Arial"/>
          <w:color w:val="auto"/>
        </w:rPr>
        <w:fldChar w:fldCharType="end"/>
      </w:r>
      <w:r w:rsidR="0006128F" w:rsidRPr="004910D6">
        <w:rPr>
          <w:rFonts w:cs="Arial"/>
          <w:color w:val="auto"/>
        </w:rPr>
        <w:t xml:space="preserve"> </w:t>
      </w:r>
      <w:r w:rsidR="00590390" w:rsidRPr="004910D6">
        <w:rPr>
          <w:rFonts w:cs="Arial"/>
          <w:color w:val="auto"/>
        </w:rPr>
        <w:t xml:space="preserve">onderzoek </w:t>
      </w:r>
      <w:r w:rsidR="1404A699" w:rsidRPr="004910D6">
        <w:rPr>
          <w:rFonts w:cs="Arial"/>
          <w:color w:val="auto"/>
        </w:rPr>
        <w:t>naar dit straf</w:t>
      </w:r>
      <w:r w:rsidR="31EABCF2" w:rsidRPr="004910D6">
        <w:rPr>
          <w:rFonts w:cs="Arial"/>
          <w:color w:val="auto"/>
        </w:rPr>
        <w:t>b</w:t>
      </w:r>
      <w:r w:rsidR="1404A699" w:rsidRPr="004910D6">
        <w:rPr>
          <w:rFonts w:cs="Arial"/>
          <w:color w:val="auto"/>
        </w:rPr>
        <w:t>aar feit</w:t>
      </w:r>
      <w:r w:rsidR="00590390" w:rsidRPr="004910D6">
        <w:rPr>
          <w:rFonts w:cs="Arial"/>
          <w:color w:val="auto"/>
        </w:rPr>
        <w:t xml:space="preserve"> </w:t>
      </w:r>
      <w:r w:rsidR="79DB8C43" w:rsidRPr="004910D6">
        <w:rPr>
          <w:rFonts w:cs="Arial"/>
          <w:color w:val="auto"/>
        </w:rPr>
        <w:t xml:space="preserve">gedaan wordt, </w:t>
      </w:r>
      <w:r w:rsidR="00590390" w:rsidRPr="004910D6">
        <w:rPr>
          <w:rFonts w:cs="Arial"/>
          <w:color w:val="auto"/>
        </w:rPr>
        <w:t xml:space="preserve">omdat </w:t>
      </w:r>
      <w:r w:rsidR="0006128F" w:rsidRPr="00E06ACB">
        <w:rPr>
          <w:rFonts w:cs="Arial"/>
          <w:color w:val="auto"/>
          <w:highlight w:val="yellow"/>
        </w:rPr>
        <w:t>&lt;</w:t>
      </w:r>
      <w:r w:rsidR="07BBB2C6" w:rsidRPr="00E06ACB">
        <w:rPr>
          <w:rFonts w:cs="Arial"/>
          <w:color w:val="auto"/>
          <w:highlight w:val="yellow"/>
        </w:rPr>
        <w:t>vul hier de reden of de redenen in</w:t>
      </w:r>
      <w:r w:rsidR="0006128F" w:rsidRPr="00E06ACB">
        <w:rPr>
          <w:rFonts w:cs="Arial"/>
          <w:color w:val="auto"/>
          <w:highlight w:val="yellow"/>
        </w:rPr>
        <w:t>&gt;</w:t>
      </w:r>
      <w:r w:rsidR="00B8753B" w:rsidRPr="004910D6">
        <w:rPr>
          <w:rFonts w:cs="Arial"/>
          <w:color w:val="auto"/>
        </w:rPr>
        <w:t>.</w:t>
      </w:r>
      <w:r w:rsidR="0006128F" w:rsidRPr="004910D6">
        <w:rPr>
          <w:rFonts w:cs="Arial"/>
          <w:color w:val="auto"/>
        </w:rPr>
        <w:t xml:space="preserve"> </w:t>
      </w:r>
      <w:r w:rsidR="0006128F" w:rsidRPr="004910D6">
        <w:rPr>
          <w:rFonts w:cs="Arial"/>
          <w:color w:val="auto"/>
        </w:rPr>
        <w:br/>
      </w:r>
      <w:r w:rsidR="0006128F" w:rsidRPr="004910D6">
        <w:rPr>
          <w:rFonts w:cs="Arial"/>
          <w:color w:val="auto"/>
        </w:rPr>
        <w:br/>
      </w:r>
      <w:r w:rsidR="00590390" w:rsidRPr="004910D6">
        <w:rPr>
          <w:rFonts w:cs="Arial"/>
          <w:color w:val="auto"/>
        </w:rPr>
        <w:t xml:space="preserve">Om deze reden(en) </w:t>
      </w:r>
      <w:r w:rsidR="10E61B2A" w:rsidRPr="004910D6">
        <w:rPr>
          <w:rFonts w:cs="Arial"/>
          <w:color w:val="auto"/>
        </w:rPr>
        <w:t xml:space="preserve">wil ik u vragen het </w:t>
      </w:r>
      <w:r w:rsidR="00590390" w:rsidRPr="004910D6">
        <w:rPr>
          <w:rFonts w:cs="Arial"/>
          <w:color w:val="auto"/>
        </w:rPr>
        <w:t xml:space="preserve">opsporingsonderzoek </w:t>
      </w:r>
      <w:r w:rsidR="2EF88B25" w:rsidRPr="004910D6">
        <w:rPr>
          <w:rFonts w:cs="Arial"/>
          <w:color w:val="auto"/>
        </w:rPr>
        <w:t xml:space="preserve">alsnog te laten beginnen of doorgaan. </w:t>
      </w:r>
      <w:bookmarkStart w:id="4" w:name="Text15"/>
      <w:r w:rsidR="00590390" w:rsidRPr="004910D6">
        <w:rPr>
          <w:rFonts w:cs="Arial"/>
          <w:color w:val="auto"/>
        </w:rPr>
        <w:fldChar w:fldCharType="begin">
          <w:ffData>
            <w:name w:val="Text15"/>
            <w:enabled/>
            <w:calcOnExit w:val="0"/>
            <w:textInput>
              <w:default w:val="ingezet/ voortgezet"/>
            </w:textInput>
          </w:ffData>
        </w:fldChar>
      </w:r>
      <w:r w:rsidR="00590390" w:rsidRPr="004910D6">
        <w:rPr>
          <w:rFonts w:cs="Arial"/>
          <w:color w:val="auto"/>
        </w:rPr>
        <w:instrText xml:space="preserve"> FORMTEXT </w:instrText>
      </w:r>
      <w:r w:rsidR="004F59BD">
        <w:rPr>
          <w:rFonts w:cs="Arial"/>
          <w:color w:val="auto"/>
        </w:rPr>
      </w:r>
      <w:r w:rsidR="004F59BD">
        <w:rPr>
          <w:rFonts w:cs="Arial"/>
          <w:color w:val="auto"/>
        </w:rPr>
        <w:fldChar w:fldCharType="separate"/>
      </w:r>
      <w:r w:rsidR="00590390" w:rsidRPr="004910D6">
        <w:rPr>
          <w:rFonts w:cs="Arial"/>
          <w:color w:val="auto"/>
        </w:rPr>
        <w:fldChar w:fldCharType="end"/>
      </w:r>
      <w:bookmarkEnd w:id="4"/>
    </w:p>
    <w:p w14:paraId="4101652C" w14:textId="77777777" w:rsidR="007551B2" w:rsidRPr="004910D6" w:rsidRDefault="007551B2" w:rsidP="007551B2">
      <w:pPr>
        <w:rPr>
          <w:color w:val="auto"/>
          <w:szCs w:val="22"/>
        </w:rPr>
      </w:pPr>
    </w:p>
    <w:p w14:paraId="4B99056E" w14:textId="5F50C132" w:rsidR="007551B2" w:rsidRPr="004910D6" w:rsidRDefault="007551B2" w:rsidP="007551B2">
      <w:pPr>
        <w:rPr>
          <w:color w:val="auto"/>
          <w:szCs w:val="22"/>
        </w:rPr>
      </w:pPr>
      <w:r w:rsidRPr="004910D6">
        <w:rPr>
          <w:color w:val="auto"/>
          <w:szCs w:val="22"/>
        </w:rPr>
        <w:t xml:space="preserve">Met vriendelijke groet, </w:t>
      </w:r>
    </w:p>
    <w:p w14:paraId="1299C43A" w14:textId="77777777" w:rsidR="007551B2" w:rsidRPr="004910D6" w:rsidRDefault="007551B2" w:rsidP="007551B2">
      <w:pPr>
        <w:rPr>
          <w:color w:val="auto"/>
          <w:szCs w:val="22"/>
        </w:rPr>
      </w:pPr>
    </w:p>
    <w:p w14:paraId="2110245F" w14:textId="77777777" w:rsidR="007E4EC0" w:rsidRPr="00E06ACB" w:rsidRDefault="007E4EC0" w:rsidP="007E4EC0">
      <w:pPr>
        <w:pStyle w:val="Plattetekstinspringen3"/>
        <w:ind w:left="0"/>
        <w:rPr>
          <w:rFonts w:ascii="Calibri Light" w:hAnsi="Calibri Light" w:cs="Arial"/>
          <w:color w:val="auto"/>
          <w:sz w:val="22"/>
          <w:szCs w:val="22"/>
          <w:highlight w:val="yellow"/>
        </w:rPr>
      </w:pPr>
      <w:r w:rsidRPr="00E06ACB">
        <w:rPr>
          <w:rFonts w:ascii="Calibri Light" w:hAnsi="Calibri Light" w:cs="Arial"/>
          <w:color w:val="auto"/>
          <w:sz w:val="22"/>
          <w:szCs w:val="22"/>
          <w:highlight w:val="yellow"/>
        </w:rPr>
        <w:t xml:space="preserve">&lt;Naam slachtoffer&gt; </w:t>
      </w:r>
    </w:p>
    <w:p w14:paraId="0350074A" w14:textId="77777777" w:rsidR="007E4EC0" w:rsidRPr="00E06ACB" w:rsidRDefault="007E4EC0" w:rsidP="007E4EC0">
      <w:pPr>
        <w:rPr>
          <w:rFonts w:cs="Arial"/>
          <w:color w:val="auto"/>
          <w:szCs w:val="22"/>
          <w:highlight w:val="yellow"/>
        </w:rPr>
      </w:pPr>
      <w:bookmarkStart w:id="5" w:name="Text16"/>
      <w:r w:rsidRPr="00E06ACB">
        <w:rPr>
          <w:rFonts w:cs="Arial"/>
          <w:color w:val="auto"/>
          <w:szCs w:val="22"/>
          <w:highlight w:val="yellow"/>
        </w:rPr>
        <w:t xml:space="preserve">&lt;Straat huisnummer&gt; </w:t>
      </w:r>
    </w:p>
    <w:p w14:paraId="30344CE5" w14:textId="77777777" w:rsidR="007E4EC0" w:rsidRPr="00E06ACB" w:rsidRDefault="007E4EC0" w:rsidP="007E4EC0">
      <w:pPr>
        <w:rPr>
          <w:rFonts w:cs="Arial"/>
          <w:color w:val="auto"/>
          <w:szCs w:val="22"/>
          <w:highlight w:val="yellow"/>
        </w:rPr>
      </w:pPr>
      <w:r w:rsidRPr="00E06ACB">
        <w:rPr>
          <w:rFonts w:cs="Arial"/>
          <w:color w:val="auto"/>
          <w:szCs w:val="22"/>
          <w:highlight w:val="yellow"/>
        </w:rPr>
        <w:t xml:space="preserve">&lt;Postcode en plaats&gt; </w:t>
      </w:r>
    </w:p>
    <w:p w14:paraId="3CF2D8B6" w14:textId="5457EE8B" w:rsidR="007551B2" w:rsidRPr="004910D6" w:rsidRDefault="007E4EC0" w:rsidP="007E4EC0">
      <w:pPr>
        <w:rPr>
          <w:color w:val="auto"/>
          <w:szCs w:val="22"/>
        </w:rPr>
      </w:pPr>
      <w:r w:rsidRPr="00E06ACB">
        <w:rPr>
          <w:rFonts w:cs="Arial"/>
          <w:color w:val="auto"/>
          <w:szCs w:val="22"/>
          <w:highlight w:val="yellow"/>
        </w:rPr>
        <w:t>&lt;Telefoonnummer&gt;</w:t>
      </w:r>
      <w:r w:rsidRPr="00E06ACB">
        <w:rPr>
          <w:rFonts w:cs="Arial"/>
          <w:color w:val="auto"/>
          <w:szCs w:val="22"/>
          <w:highlight w:val="yellow"/>
        </w:rPr>
        <w:br/>
        <w:t>&lt;E-mailadres&gt;</w:t>
      </w:r>
      <w:bookmarkEnd w:id="5"/>
      <w:r w:rsidRPr="004910D6">
        <w:rPr>
          <w:rFonts w:cs="Arial"/>
          <w:color w:val="auto"/>
          <w:szCs w:val="22"/>
        </w:rPr>
        <w:br/>
      </w:r>
    </w:p>
    <w:p w14:paraId="1FC39945" w14:textId="2C05ADB4" w:rsidR="00043C90" w:rsidRPr="004910D6" w:rsidRDefault="007551B2" w:rsidP="00D47B29">
      <w:pPr>
        <w:rPr>
          <w:color w:val="auto"/>
          <w:szCs w:val="22"/>
        </w:rPr>
      </w:pPr>
      <w:r w:rsidRPr="004910D6">
        <w:rPr>
          <w:color w:val="auto"/>
        </w:rPr>
        <w:t>Bijlage:</w:t>
      </w:r>
      <w:r w:rsidR="0006128F" w:rsidRPr="004910D6">
        <w:rPr>
          <w:color w:val="auto"/>
        </w:rPr>
        <w:br/>
      </w:r>
      <w:r w:rsidR="0006128F" w:rsidRPr="00E06ACB">
        <w:rPr>
          <w:color w:val="auto"/>
          <w:highlight w:val="yellow"/>
        </w:rPr>
        <w:t>&lt;Als u een bijlage wilt toevoegen, dan kan dat hier&gt;</w:t>
      </w:r>
      <w:r w:rsidR="0006128F" w:rsidRPr="004910D6">
        <w:rPr>
          <w:color w:val="auto"/>
        </w:rPr>
        <w:t xml:space="preserve"> </w:t>
      </w:r>
    </w:p>
    <w:sectPr w:rsidR="00043C90" w:rsidRPr="004910D6" w:rsidSect="003A23B4">
      <w:footerReference w:type="default" r:id="rId11"/>
      <w:footerReference w:type="first" r:id="rId12"/>
      <w:pgSz w:w="11906" w:h="16838"/>
      <w:pgMar w:top="1701" w:right="1134" w:bottom="1701" w:left="1134" w:header="2948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CE0A41" w14:textId="77777777" w:rsidR="007E4EC0" w:rsidRDefault="007E4EC0" w:rsidP="002C7CA1">
      <w:pPr>
        <w:spacing w:line="240" w:lineRule="auto"/>
      </w:pPr>
      <w:r>
        <w:separator/>
      </w:r>
    </w:p>
  </w:endnote>
  <w:endnote w:type="continuationSeparator" w:id="0">
    <w:p w14:paraId="62EBF3C5" w14:textId="77777777" w:rsidR="007E4EC0" w:rsidRDefault="007E4EC0" w:rsidP="002C7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useo Sans 300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museo">
    <w:altName w:val="Calibri"/>
    <w:charset w:val="00"/>
    <w:family w:val="auto"/>
    <w:pitch w:val="variable"/>
    <w:sig w:usb0="A00000AF" w:usb1="4000004A" w:usb2="00000000" w:usb3="00000000" w:csb0="00000093" w:csb1="00000000"/>
  </w:font>
  <w:font w:name="Museo Sans">
    <w:charset w:val="00"/>
    <w:family w:val="auto"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7E4EC0" w:rsidRPr="00477C5C" w:rsidRDefault="007E4EC0" w:rsidP="00D76491">
    <w:pPr>
      <w:pStyle w:val="Voettekst"/>
      <w:ind w:left="0" w:righ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7CC1D" w14:textId="77777777" w:rsidR="007E4EC0" w:rsidRPr="00E93D0E" w:rsidRDefault="007E4EC0" w:rsidP="00D54C2B">
    <w:pPr>
      <w:pStyle w:val="Voettekst"/>
      <w:ind w:left="0" w:right="0"/>
      <w:rPr>
        <w:rStyle w:val="Paginanummer"/>
        <w:color w:val="424A4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8A12B" w14:textId="77777777" w:rsidR="007E4EC0" w:rsidRDefault="007E4EC0" w:rsidP="002C7CA1">
      <w:pPr>
        <w:spacing w:line="240" w:lineRule="auto"/>
      </w:pPr>
      <w:r>
        <w:separator/>
      </w:r>
    </w:p>
  </w:footnote>
  <w:footnote w:type="continuationSeparator" w:id="0">
    <w:p w14:paraId="2946DB82" w14:textId="77777777" w:rsidR="007E4EC0" w:rsidRDefault="007E4EC0" w:rsidP="002C7C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23E52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multilevel"/>
    <w:tmpl w:val="C9AEB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D"/>
    <w:multiLevelType w:val="multilevel"/>
    <w:tmpl w:val="1E9C9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FFFFFF7E"/>
    <w:multiLevelType w:val="hybridMultilevel"/>
    <w:tmpl w:val="C6B23D42"/>
    <w:lvl w:ilvl="0" w:tplc="59685EBA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6A6E60B6">
      <w:numFmt w:val="decimal"/>
      <w:lvlText w:val=""/>
      <w:lvlJc w:val="left"/>
    </w:lvl>
    <w:lvl w:ilvl="2" w:tplc="B48CF9A6">
      <w:numFmt w:val="decimal"/>
      <w:lvlText w:val=""/>
      <w:lvlJc w:val="left"/>
    </w:lvl>
    <w:lvl w:ilvl="3" w:tplc="07AA6FCA">
      <w:numFmt w:val="decimal"/>
      <w:lvlText w:val=""/>
      <w:lvlJc w:val="left"/>
    </w:lvl>
    <w:lvl w:ilvl="4" w:tplc="FBE8C0B8">
      <w:numFmt w:val="decimal"/>
      <w:lvlText w:val=""/>
      <w:lvlJc w:val="left"/>
    </w:lvl>
    <w:lvl w:ilvl="5" w:tplc="CDBA0664">
      <w:numFmt w:val="decimal"/>
      <w:lvlText w:val=""/>
      <w:lvlJc w:val="left"/>
    </w:lvl>
    <w:lvl w:ilvl="6" w:tplc="8750AE3C">
      <w:numFmt w:val="decimal"/>
      <w:lvlText w:val=""/>
      <w:lvlJc w:val="left"/>
    </w:lvl>
    <w:lvl w:ilvl="7" w:tplc="A844E38C">
      <w:numFmt w:val="decimal"/>
      <w:lvlText w:val=""/>
      <w:lvlJc w:val="left"/>
    </w:lvl>
    <w:lvl w:ilvl="8" w:tplc="2D86CEC2">
      <w:numFmt w:val="decimal"/>
      <w:lvlText w:val=""/>
      <w:lvlJc w:val="left"/>
    </w:lvl>
  </w:abstractNum>
  <w:abstractNum w:abstractNumId="4" w15:restartNumberingAfterBreak="0">
    <w:nsid w:val="FFFFFF7F"/>
    <w:multiLevelType w:val="multilevel"/>
    <w:tmpl w:val="6D0490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0"/>
    <w:multiLevelType w:val="multilevel"/>
    <w:tmpl w:val="978AF1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FFFFFF81"/>
    <w:multiLevelType w:val="multilevel"/>
    <w:tmpl w:val="80A6CD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FFFFFF82"/>
    <w:multiLevelType w:val="multilevel"/>
    <w:tmpl w:val="2252F5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FFFFF83"/>
    <w:multiLevelType w:val="multilevel"/>
    <w:tmpl w:val="813AF7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FFFFFF88"/>
    <w:multiLevelType w:val="multilevel"/>
    <w:tmpl w:val="155477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FFFFFF89"/>
    <w:multiLevelType w:val="multilevel"/>
    <w:tmpl w:val="8EA248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725495B"/>
    <w:multiLevelType w:val="multilevel"/>
    <w:tmpl w:val="EF48272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4" w:hanging="5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" w:hanging="5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08E311C5"/>
    <w:multiLevelType w:val="hybridMultilevel"/>
    <w:tmpl w:val="E69ED7CE"/>
    <w:lvl w:ilvl="0" w:tplc="C130D2AE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  <w:color w:val="923C85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0B6651"/>
    <w:multiLevelType w:val="multilevel"/>
    <w:tmpl w:val="A734F82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Sectie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2703473"/>
    <w:multiLevelType w:val="hybridMultilevel"/>
    <w:tmpl w:val="DCDEDE0E"/>
    <w:name w:val="Nummering SHN"/>
    <w:lvl w:ilvl="0" w:tplc="D6F4F10E">
      <w:start w:val="1"/>
      <w:numFmt w:val="decimal"/>
      <w:suff w:val="space"/>
      <w:lvlText w:val="Hoofdstuk %1"/>
      <w:lvlJc w:val="left"/>
      <w:pPr>
        <w:ind w:left="0" w:firstLine="0"/>
      </w:pPr>
      <w:rPr>
        <w:rFonts w:hint="default"/>
      </w:rPr>
    </w:lvl>
    <w:lvl w:ilvl="1" w:tplc="3B929ABA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 w:tplc="5254DE6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 w:tplc="72C6A5EC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 w:tplc="E10E916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 w:tplc="99D2A02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 w:tplc="6662372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 w:tplc="7394627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 w:tplc="8274305A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3CA703D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AD302E"/>
    <w:multiLevelType w:val="hybridMultilevel"/>
    <w:tmpl w:val="A8F09EE8"/>
    <w:lvl w:ilvl="0" w:tplc="CD641920">
      <w:start w:val="1"/>
      <w:numFmt w:val="decimal"/>
      <w:pStyle w:val="Kop1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05B6AD4"/>
    <w:multiLevelType w:val="hybridMultilevel"/>
    <w:tmpl w:val="7C927724"/>
    <w:lvl w:ilvl="0" w:tplc="C1C67ED4">
      <w:start w:val="1"/>
      <w:numFmt w:val="bullet"/>
      <w:lvlText w:val="o"/>
      <w:lvlJc w:val="left"/>
      <w:pPr>
        <w:ind w:left="1074" w:hanging="360"/>
      </w:pPr>
      <w:rPr>
        <w:rFonts w:ascii="Courier New" w:hAnsi="Courier New" w:hint="default"/>
        <w:color w:val="404140"/>
      </w:rPr>
    </w:lvl>
    <w:lvl w:ilvl="1" w:tplc="305C9930">
      <w:start w:val="1"/>
      <w:numFmt w:val="bullet"/>
      <w:pStyle w:val="Opsommingniveau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0C6CC">
      <w:start w:val="1"/>
      <w:numFmt w:val="bullet"/>
      <w:pStyle w:val="Opsommingniveau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6380E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A140D1E"/>
    <w:multiLevelType w:val="multilevel"/>
    <w:tmpl w:val="9FEE151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B227843"/>
    <w:multiLevelType w:val="hybridMultilevel"/>
    <w:tmpl w:val="0413001D"/>
    <w:lvl w:ilvl="0" w:tplc="B274A678">
      <w:start w:val="1"/>
      <w:numFmt w:val="decimal"/>
      <w:lvlText w:val="%1)"/>
      <w:lvlJc w:val="left"/>
      <w:pPr>
        <w:ind w:left="360" w:hanging="360"/>
      </w:pPr>
    </w:lvl>
    <w:lvl w:ilvl="1" w:tplc="BF8C079C">
      <w:start w:val="1"/>
      <w:numFmt w:val="lowerLetter"/>
      <w:lvlText w:val="%2)"/>
      <w:lvlJc w:val="left"/>
      <w:pPr>
        <w:ind w:left="720" w:hanging="360"/>
      </w:pPr>
    </w:lvl>
    <w:lvl w:ilvl="2" w:tplc="5798B494">
      <w:start w:val="1"/>
      <w:numFmt w:val="lowerRoman"/>
      <w:lvlText w:val="%3)"/>
      <w:lvlJc w:val="left"/>
      <w:pPr>
        <w:ind w:left="1080" w:hanging="360"/>
      </w:pPr>
    </w:lvl>
    <w:lvl w:ilvl="3" w:tplc="42423F00">
      <w:start w:val="1"/>
      <w:numFmt w:val="decimal"/>
      <w:lvlText w:val="(%4)"/>
      <w:lvlJc w:val="left"/>
      <w:pPr>
        <w:ind w:left="1440" w:hanging="360"/>
      </w:pPr>
    </w:lvl>
    <w:lvl w:ilvl="4" w:tplc="6256EABC">
      <w:start w:val="1"/>
      <w:numFmt w:val="lowerLetter"/>
      <w:lvlText w:val="(%5)"/>
      <w:lvlJc w:val="left"/>
      <w:pPr>
        <w:ind w:left="1800" w:hanging="360"/>
      </w:pPr>
    </w:lvl>
    <w:lvl w:ilvl="5" w:tplc="CEC607AA">
      <w:start w:val="1"/>
      <w:numFmt w:val="lowerRoman"/>
      <w:lvlText w:val="(%6)"/>
      <w:lvlJc w:val="left"/>
      <w:pPr>
        <w:ind w:left="2160" w:hanging="360"/>
      </w:pPr>
    </w:lvl>
    <w:lvl w:ilvl="6" w:tplc="8166924C">
      <w:start w:val="1"/>
      <w:numFmt w:val="decimal"/>
      <w:lvlText w:val="%7."/>
      <w:lvlJc w:val="left"/>
      <w:pPr>
        <w:ind w:left="2520" w:hanging="360"/>
      </w:pPr>
    </w:lvl>
    <w:lvl w:ilvl="7" w:tplc="DDDE42DE">
      <w:start w:val="1"/>
      <w:numFmt w:val="lowerLetter"/>
      <w:lvlText w:val="%8."/>
      <w:lvlJc w:val="left"/>
      <w:pPr>
        <w:ind w:left="2880" w:hanging="360"/>
      </w:pPr>
    </w:lvl>
    <w:lvl w:ilvl="8" w:tplc="A06848CE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7333B8"/>
    <w:multiLevelType w:val="multilevel"/>
    <w:tmpl w:val="A5E00D78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4" w:hanging="5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90" w:hanging="5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AD36492"/>
    <w:multiLevelType w:val="multilevel"/>
    <w:tmpl w:val="0413001D"/>
    <w:styleLink w:val="Huidigelij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B3A52CE"/>
    <w:multiLevelType w:val="hybridMultilevel"/>
    <w:tmpl w:val="5F9E9D8E"/>
    <w:lvl w:ilvl="0" w:tplc="2076CB32">
      <w:start w:val="1"/>
      <w:numFmt w:val="bullet"/>
      <w:pStyle w:val="Opsommingniveau1"/>
      <w:lvlText w:val=""/>
      <w:lvlJc w:val="left"/>
      <w:pPr>
        <w:ind w:left="360" w:hanging="360"/>
      </w:pPr>
      <w:rPr>
        <w:rFonts w:ascii="Symbol" w:hAnsi="Symbol" w:hint="default"/>
        <w:color w:val="E05D29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4A7C9E"/>
    <w:multiLevelType w:val="multilevel"/>
    <w:tmpl w:val="26C0FE12"/>
    <w:styleLink w:val="Huidigelijst2"/>
    <w:lvl w:ilvl="0">
      <w:start w:val="1"/>
      <w:numFmt w:val="decimal"/>
      <w:suff w:val="space"/>
      <w:lvlText w:val="Hoofdstuk 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23"/>
  </w:num>
  <w:num w:numId="4">
    <w:abstractNumId w:val="12"/>
  </w:num>
  <w:num w:numId="5">
    <w:abstractNumId w:val="21"/>
  </w:num>
  <w:num w:numId="6">
    <w:abstractNumId w:val="21"/>
  </w:num>
  <w:num w:numId="7">
    <w:abstractNumId w:val="21"/>
  </w:num>
  <w:num w:numId="8">
    <w:abstractNumId w:val="21"/>
  </w:num>
  <w:num w:numId="9">
    <w:abstractNumId w:val="21"/>
  </w:num>
  <w:num w:numId="10">
    <w:abstractNumId w:val="21"/>
  </w:num>
  <w:num w:numId="11">
    <w:abstractNumId w:val="21"/>
  </w:num>
  <w:num w:numId="12">
    <w:abstractNumId w:val="21"/>
  </w:num>
  <w:num w:numId="13">
    <w:abstractNumId w:val="21"/>
  </w:num>
  <w:num w:numId="14">
    <w:abstractNumId w:val="23"/>
  </w:num>
  <w:num w:numId="15">
    <w:abstractNumId w:val="17"/>
  </w:num>
  <w:num w:numId="16">
    <w:abstractNumId w:val="17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9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10"/>
  </w:num>
  <w:num w:numId="28">
    <w:abstractNumId w:val="20"/>
  </w:num>
  <w:num w:numId="29">
    <w:abstractNumId w:val="11"/>
  </w:num>
  <w:num w:numId="30">
    <w:abstractNumId w:val="15"/>
  </w:num>
  <w:num w:numId="31">
    <w:abstractNumId w:val="18"/>
  </w:num>
  <w:num w:numId="32">
    <w:abstractNumId w:val="14"/>
  </w:num>
  <w:num w:numId="33">
    <w:abstractNumId w:val="22"/>
  </w:num>
  <w:num w:numId="34">
    <w:abstractNumId w:val="13"/>
  </w:num>
  <w:num w:numId="35">
    <w:abstractNumId w:val="24"/>
  </w:num>
  <w:num w:numId="36">
    <w:abstractNumId w:val="19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491"/>
    <w:rsid w:val="000076CD"/>
    <w:rsid w:val="00043C90"/>
    <w:rsid w:val="0006128F"/>
    <w:rsid w:val="00087922"/>
    <w:rsid w:val="00091E25"/>
    <w:rsid w:val="000A0C79"/>
    <w:rsid w:val="000E2FB0"/>
    <w:rsid w:val="000F34DF"/>
    <w:rsid w:val="000F5B53"/>
    <w:rsid w:val="00100C5D"/>
    <w:rsid w:val="001043F7"/>
    <w:rsid w:val="001102DF"/>
    <w:rsid w:val="00136A28"/>
    <w:rsid w:val="001776D7"/>
    <w:rsid w:val="00185A24"/>
    <w:rsid w:val="001952C9"/>
    <w:rsid w:val="0019662E"/>
    <w:rsid w:val="001A1C6C"/>
    <w:rsid w:val="001C2391"/>
    <w:rsid w:val="0021087A"/>
    <w:rsid w:val="002134F3"/>
    <w:rsid w:val="002804D4"/>
    <w:rsid w:val="002A4322"/>
    <w:rsid w:val="002A7C61"/>
    <w:rsid w:val="002B4ED2"/>
    <w:rsid w:val="002C7CA1"/>
    <w:rsid w:val="002F1114"/>
    <w:rsid w:val="002F78C3"/>
    <w:rsid w:val="003035F4"/>
    <w:rsid w:val="00327479"/>
    <w:rsid w:val="003631F8"/>
    <w:rsid w:val="003765D9"/>
    <w:rsid w:val="003903F1"/>
    <w:rsid w:val="003955AE"/>
    <w:rsid w:val="003A23B4"/>
    <w:rsid w:val="003D127F"/>
    <w:rsid w:val="003D5BF5"/>
    <w:rsid w:val="003E4D4F"/>
    <w:rsid w:val="00415F5D"/>
    <w:rsid w:val="00420FDA"/>
    <w:rsid w:val="004311A8"/>
    <w:rsid w:val="004340FC"/>
    <w:rsid w:val="004407A8"/>
    <w:rsid w:val="0044745C"/>
    <w:rsid w:val="0046667E"/>
    <w:rsid w:val="00471F50"/>
    <w:rsid w:val="0047485C"/>
    <w:rsid w:val="00477C5C"/>
    <w:rsid w:val="004910D6"/>
    <w:rsid w:val="004A7616"/>
    <w:rsid w:val="004C753C"/>
    <w:rsid w:val="004E21BB"/>
    <w:rsid w:val="004F0753"/>
    <w:rsid w:val="004F20E1"/>
    <w:rsid w:val="004F59BD"/>
    <w:rsid w:val="00511D70"/>
    <w:rsid w:val="00513FCD"/>
    <w:rsid w:val="00517A03"/>
    <w:rsid w:val="00522F8F"/>
    <w:rsid w:val="00523C3F"/>
    <w:rsid w:val="005270FE"/>
    <w:rsid w:val="00564955"/>
    <w:rsid w:val="00586569"/>
    <w:rsid w:val="00590390"/>
    <w:rsid w:val="00594DA0"/>
    <w:rsid w:val="005A4F64"/>
    <w:rsid w:val="005C5C62"/>
    <w:rsid w:val="005D0A73"/>
    <w:rsid w:val="005D0F01"/>
    <w:rsid w:val="005D5814"/>
    <w:rsid w:val="005E396F"/>
    <w:rsid w:val="005F3DA2"/>
    <w:rsid w:val="0063052C"/>
    <w:rsid w:val="006314F7"/>
    <w:rsid w:val="00647CD5"/>
    <w:rsid w:val="00671BCF"/>
    <w:rsid w:val="00672711"/>
    <w:rsid w:val="00673CD7"/>
    <w:rsid w:val="00690B20"/>
    <w:rsid w:val="006C0C23"/>
    <w:rsid w:val="006C56A4"/>
    <w:rsid w:val="006C715A"/>
    <w:rsid w:val="006D0F08"/>
    <w:rsid w:val="007007E9"/>
    <w:rsid w:val="00704499"/>
    <w:rsid w:val="007244ED"/>
    <w:rsid w:val="00726C6E"/>
    <w:rsid w:val="00741454"/>
    <w:rsid w:val="007551B2"/>
    <w:rsid w:val="0078151F"/>
    <w:rsid w:val="0079317C"/>
    <w:rsid w:val="007B2260"/>
    <w:rsid w:val="007C2B47"/>
    <w:rsid w:val="007E0590"/>
    <w:rsid w:val="007E4EC0"/>
    <w:rsid w:val="007F7E88"/>
    <w:rsid w:val="0080391A"/>
    <w:rsid w:val="0082210F"/>
    <w:rsid w:val="00830108"/>
    <w:rsid w:val="00851E39"/>
    <w:rsid w:val="008630B2"/>
    <w:rsid w:val="00866394"/>
    <w:rsid w:val="00890A58"/>
    <w:rsid w:val="008C1D9D"/>
    <w:rsid w:val="008E3DDE"/>
    <w:rsid w:val="00906BD9"/>
    <w:rsid w:val="00916344"/>
    <w:rsid w:val="00917A29"/>
    <w:rsid w:val="00943650"/>
    <w:rsid w:val="00971C36"/>
    <w:rsid w:val="009A4D0A"/>
    <w:rsid w:val="009B6401"/>
    <w:rsid w:val="009C21B5"/>
    <w:rsid w:val="009D25C7"/>
    <w:rsid w:val="009F1036"/>
    <w:rsid w:val="009F11F5"/>
    <w:rsid w:val="009F2F87"/>
    <w:rsid w:val="00A538B9"/>
    <w:rsid w:val="00A61ED8"/>
    <w:rsid w:val="00A673C5"/>
    <w:rsid w:val="00A76318"/>
    <w:rsid w:val="00AA1854"/>
    <w:rsid w:val="00AB30A0"/>
    <w:rsid w:val="00AB4DEA"/>
    <w:rsid w:val="00AB6169"/>
    <w:rsid w:val="00AB67D4"/>
    <w:rsid w:val="00AC08C4"/>
    <w:rsid w:val="00AD2099"/>
    <w:rsid w:val="00AE26D8"/>
    <w:rsid w:val="00AE7AAE"/>
    <w:rsid w:val="00AF37CC"/>
    <w:rsid w:val="00B52747"/>
    <w:rsid w:val="00B55376"/>
    <w:rsid w:val="00B8737E"/>
    <w:rsid w:val="00B8753B"/>
    <w:rsid w:val="00B90E53"/>
    <w:rsid w:val="00B9667B"/>
    <w:rsid w:val="00BC45B2"/>
    <w:rsid w:val="00BC7645"/>
    <w:rsid w:val="00BD4DD1"/>
    <w:rsid w:val="00C00534"/>
    <w:rsid w:val="00C272E4"/>
    <w:rsid w:val="00C472F6"/>
    <w:rsid w:val="00CA04DB"/>
    <w:rsid w:val="00CD0852"/>
    <w:rsid w:val="00CE1F52"/>
    <w:rsid w:val="00CF0AC8"/>
    <w:rsid w:val="00D006EE"/>
    <w:rsid w:val="00D36D81"/>
    <w:rsid w:val="00D413AD"/>
    <w:rsid w:val="00D4295C"/>
    <w:rsid w:val="00D47B29"/>
    <w:rsid w:val="00D54C2B"/>
    <w:rsid w:val="00D74989"/>
    <w:rsid w:val="00D76491"/>
    <w:rsid w:val="00D764BA"/>
    <w:rsid w:val="00DA5DDC"/>
    <w:rsid w:val="00DA6221"/>
    <w:rsid w:val="00DC095C"/>
    <w:rsid w:val="00DD4600"/>
    <w:rsid w:val="00E00DE7"/>
    <w:rsid w:val="00E06ACB"/>
    <w:rsid w:val="00E11067"/>
    <w:rsid w:val="00E11B4B"/>
    <w:rsid w:val="00E16A93"/>
    <w:rsid w:val="00E45734"/>
    <w:rsid w:val="00E57E32"/>
    <w:rsid w:val="00E86C05"/>
    <w:rsid w:val="00E93D0E"/>
    <w:rsid w:val="00EB3321"/>
    <w:rsid w:val="00ED24C9"/>
    <w:rsid w:val="00EE19FA"/>
    <w:rsid w:val="00F40324"/>
    <w:rsid w:val="00F50007"/>
    <w:rsid w:val="00F529BE"/>
    <w:rsid w:val="00F63404"/>
    <w:rsid w:val="00F705D3"/>
    <w:rsid w:val="00FA4614"/>
    <w:rsid w:val="00FB016A"/>
    <w:rsid w:val="00FE31D9"/>
    <w:rsid w:val="00FE3EB8"/>
    <w:rsid w:val="0309B62C"/>
    <w:rsid w:val="05D595B3"/>
    <w:rsid w:val="06A6DF88"/>
    <w:rsid w:val="07BBB2C6"/>
    <w:rsid w:val="08214ADD"/>
    <w:rsid w:val="0850300B"/>
    <w:rsid w:val="0B63158A"/>
    <w:rsid w:val="0DBE3EE0"/>
    <w:rsid w:val="10E61B2A"/>
    <w:rsid w:val="1404A699"/>
    <w:rsid w:val="14BD3F6E"/>
    <w:rsid w:val="1670197E"/>
    <w:rsid w:val="17CBA4BB"/>
    <w:rsid w:val="19334BF8"/>
    <w:rsid w:val="1F281290"/>
    <w:rsid w:val="21E4C12C"/>
    <w:rsid w:val="288BEB8D"/>
    <w:rsid w:val="2A4ED70D"/>
    <w:rsid w:val="2BC160FD"/>
    <w:rsid w:val="2CB755EE"/>
    <w:rsid w:val="2EF88B25"/>
    <w:rsid w:val="2F70FCCE"/>
    <w:rsid w:val="31EABCF2"/>
    <w:rsid w:val="3322BB1D"/>
    <w:rsid w:val="3B5BD513"/>
    <w:rsid w:val="43D7F9EB"/>
    <w:rsid w:val="454CE3F4"/>
    <w:rsid w:val="4AFB3177"/>
    <w:rsid w:val="4F1A229B"/>
    <w:rsid w:val="526C6CEB"/>
    <w:rsid w:val="5ACFD8A1"/>
    <w:rsid w:val="61102591"/>
    <w:rsid w:val="63117E2B"/>
    <w:rsid w:val="64A1BD7D"/>
    <w:rsid w:val="6858DCAA"/>
    <w:rsid w:val="6BD8EEF3"/>
    <w:rsid w:val="77F7B7E0"/>
    <w:rsid w:val="79DB8C43"/>
    <w:rsid w:val="7CCB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479D1EF8"/>
  <w14:defaultImageDpi w14:val="32767"/>
  <w15:chartTrackingRefBased/>
  <w15:docId w15:val="{9BCAF3A6-781E-46B6-8D59-E85AE7065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A0C79"/>
    <w:pPr>
      <w:spacing w:line="280" w:lineRule="atLeast"/>
    </w:pPr>
    <w:rPr>
      <w:rFonts w:ascii="Calibri Light" w:eastAsia="Times New Roman" w:hAnsi="Calibri Light"/>
      <w:color w:val="424A4D"/>
      <w:sz w:val="22"/>
      <w:szCs w:val="24"/>
    </w:rPr>
  </w:style>
  <w:style w:type="paragraph" w:styleId="Kop1">
    <w:name w:val="heading 1"/>
    <w:aliases w:val="Hoofdstuk"/>
    <w:basedOn w:val="Standaard"/>
    <w:next w:val="Standaard"/>
    <w:link w:val="Kop1Char"/>
    <w:uiPriority w:val="99"/>
    <w:qFormat/>
    <w:rsid w:val="00CF0AC8"/>
    <w:pPr>
      <w:numPr>
        <w:numId w:val="37"/>
      </w:numPr>
      <w:spacing w:before="480" w:after="200"/>
      <w:ind w:left="397" w:hanging="397"/>
      <w:outlineLvl w:val="0"/>
    </w:pPr>
    <w:rPr>
      <w:rFonts w:ascii="Calibri" w:hAnsi="Calibri"/>
      <w:b/>
      <w:bCs/>
      <w:color w:val="E05D29"/>
      <w:sz w:val="44"/>
      <w:szCs w:val="44"/>
    </w:rPr>
  </w:style>
  <w:style w:type="paragraph" w:styleId="Kop2">
    <w:name w:val="heading 2"/>
    <w:aliases w:val="Paragraaf"/>
    <w:basedOn w:val="Standaard"/>
    <w:next w:val="Standaard"/>
    <w:link w:val="Kop2Char"/>
    <w:uiPriority w:val="99"/>
    <w:qFormat/>
    <w:rsid w:val="00B55376"/>
    <w:pPr>
      <w:numPr>
        <w:ilvl w:val="1"/>
        <w:numId w:val="36"/>
      </w:numPr>
      <w:spacing w:before="360" w:after="120"/>
      <w:ind w:left="397" w:hanging="397"/>
      <w:outlineLvl w:val="1"/>
    </w:pPr>
    <w:rPr>
      <w:rFonts w:ascii="Calibri" w:hAnsi="Calibri"/>
      <w:b/>
      <w:bCs/>
      <w:color w:val="E05D29"/>
      <w:sz w:val="26"/>
      <w:szCs w:val="26"/>
    </w:rPr>
  </w:style>
  <w:style w:type="paragraph" w:styleId="Kop3">
    <w:name w:val="heading 3"/>
    <w:basedOn w:val="Kop2"/>
    <w:next w:val="Standaard"/>
    <w:link w:val="Kop3Char"/>
    <w:uiPriority w:val="99"/>
    <w:qFormat/>
    <w:rsid w:val="00906BD9"/>
    <w:pPr>
      <w:numPr>
        <w:ilvl w:val="2"/>
      </w:numPr>
      <w:spacing w:after="60"/>
      <w:ind w:left="510" w:hanging="510"/>
      <w:outlineLvl w:val="2"/>
    </w:pPr>
    <w:rPr>
      <w:b w:val="0"/>
      <w:color w:val="404140"/>
      <w:sz w:val="22"/>
      <w:szCs w:val="22"/>
    </w:rPr>
  </w:style>
  <w:style w:type="paragraph" w:styleId="Kop4">
    <w:name w:val="heading 4"/>
    <w:basedOn w:val="Kop2"/>
    <w:next w:val="Standaard"/>
    <w:link w:val="Kop4Char"/>
    <w:uiPriority w:val="99"/>
    <w:qFormat/>
    <w:rsid w:val="00906BD9"/>
    <w:pPr>
      <w:numPr>
        <w:ilvl w:val="3"/>
      </w:numPr>
      <w:spacing w:after="60"/>
      <w:ind w:left="680" w:hanging="680"/>
      <w:outlineLvl w:val="3"/>
    </w:pPr>
    <w:rPr>
      <w:b w:val="0"/>
      <w:i/>
      <w:iCs/>
      <w:color w:val="404140"/>
      <w:sz w:val="22"/>
      <w:szCs w:val="22"/>
      <w:lang w:val="en-US"/>
    </w:rPr>
  </w:style>
  <w:style w:type="paragraph" w:styleId="Kop5">
    <w:name w:val="heading 5"/>
    <w:basedOn w:val="Kop4"/>
    <w:next w:val="Standaard"/>
    <w:link w:val="Kop5Char"/>
    <w:autoRedefine/>
    <w:uiPriority w:val="99"/>
    <w:qFormat/>
    <w:rsid w:val="00CF0AC8"/>
    <w:pPr>
      <w:numPr>
        <w:ilvl w:val="4"/>
      </w:numPr>
      <w:ind w:left="794" w:hanging="794"/>
      <w:outlineLvl w:val="4"/>
    </w:pPr>
    <w:rPr>
      <w:bCs w:val="0"/>
      <w:iCs w:val="0"/>
      <w:szCs w:val="26"/>
    </w:rPr>
  </w:style>
  <w:style w:type="paragraph" w:styleId="Kop6">
    <w:name w:val="heading 6"/>
    <w:basedOn w:val="Kop5"/>
    <w:next w:val="Standaard"/>
    <w:link w:val="Kop6Char"/>
    <w:uiPriority w:val="99"/>
    <w:qFormat/>
    <w:rsid w:val="007007E9"/>
    <w:pPr>
      <w:numPr>
        <w:ilvl w:val="5"/>
      </w:numPr>
      <w:outlineLvl w:val="5"/>
    </w:pPr>
    <w:rPr>
      <w:bCs/>
      <w:szCs w:val="22"/>
    </w:rPr>
  </w:style>
  <w:style w:type="paragraph" w:styleId="Kop7">
    <w:name w:val="heading 7"/>
    <w:basedOn w:val="Standaard"/>
    <w:next w:val="Standaard"/>
    <w:link w:val="Kop7Char"/>
    <w:uiPriority w:val="99"/>
    <w:qFormat/>
    <w:rsid w:val="00F529BE"/>
    <w:pPr>
      <w:numPr>
        <w:ilvl w:val="6"/>
        <w:numId w:val="36"/>
      </w:numPr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99"/>
    <w:qFormat/>
    <w:rsid w:val="00F529BE"/>
    <w:pPr>
      <w:numPr>
        <w:ilvl w:val="7"/>
        <w:numId w:val="36"/>
      </w:numPr>
      <w:spacing w:before="240" w:after="60"/>
      <w:outlineLvl w:val="7"/>
    </w:pPr>
    <w:rPr>
      <w:i/>
      <w:iCs/>
    </w:rPr>
  </w:style>
  <w:style w:type="paragraph" w:styleId="Kop9">
    <w:name w:val="heading 9"/>
    <w:basedOn w:val="Standaard"/>
    <w:next w:val="Standaard"/>
    <w:link w:val="Kop9Char"/>
    <w:uiPriority w:val="99"/>
    <w:qFormat/>
    <w:rsid w:val="00F529BE"/>
    <w:pPr>
      <w:numPr>
        <w:ilvl w:val="8"/>
        <w:numId w:val="36"/>
      </w:numPr>
      <w:spacing w:before="240" w:after="60"/>
      <w:outlineLvl w:val="8"/>
    </w:pPr>
    <w:rPr>
      <w:rFonts w:cs="Arial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emoheadertekst">
    <w:name w:val="Memo header tekst"/>
    <w:qFormat/>
    <w:rsid w:val="002C7CA1"/>
    <w:pPr>
      <w:tabs>
        <w:tab w:val="left" w:pos="1134"/>
      </w:tabs>
      <w:spacing w:after="60" w:line="360" w:lineRule="auto"/>
    </w:pPr>
    <w:rPr>
      <w:rFonts w:ascii="Museo Sans 300" w:eastAsia="Times New Roman" w:hAnsi="Museo Sans 300"/>
      <w:color w:val="404140"/>
      <w:szCs w:val="24"/>
    </w:rPr>
  </w:style>
  <w:style w:type="character" w:customStyle="1" w:styleId="Kop1Char">
    <w:name w:val="Kop 1 Char"/>
    <w:aliases w:val="Hoofdstuk Char"/>
    <w:link w:val="Kop1"/>
    <w:uiPriority w:val="99"/>
    <w:rsid w:val="00CF0AC8"/>
    <w:rPr>
      <w:rFonts w:ascii="Calibri" w:eastAsia="Times New Roman" w:hAnsi="Calibri" w:cs="Times New Roman"/>
      <w:b/>
      <w:color w:val="E05D29"/>
      <w:sz w:val="44"/>
      <w:szCs w:val="44"/>
      <w:lang w:eastAsia="nl-NL"/>
    </w:rPr>
  </w:style>
  <w:style w:type="character" w:customStyle="1" w:styleId="Kop2Char">
    <w:name w:val="Kop 2 Char"/>
    <w:aliases w:val="Paragraaf Char"/>
    <w:link w:val="Kop2"/>
    <w:uiPriority w:val="99"/>
    <w:rsid w:val="00B55376"/>
    <w:rPr>
      <w:rFonts w:ascii="Calibri" w:eastAsia="Times New Roman" w:hAnsi="Calibri" w:cs="Times New Roman"/>
      <w:b/>
      <w:color w:val="E05D29"/>
      <w:sz w:val="26"/>
      <w:szCs w:val="26"/>
      <w:lang w:eastAsia="nl-NL"/>
    </w:rPr>
  </w:style>
  <w:style w:type="character" w:customStyle="1" w:styleId="Kop3Char">
    <w:name w:val="Kop 3 Char"/>
    <w:link w:val="Kop3"/>
    <w:uiPriority w:val="99"/>
    <w:rsid w:val="00906BD9"/>
    <w:rPr>
      <w:rFonts w:ascii="Calibri" w:eastAsia="Times New Roman" w:hAnsi="Calibri" w:cs="Times New Roman"/>
      <w:color w:val="404140"/>
      <w:sz w:val="22"/>
      <w:szCs w:val="22"/>
      <w:lang w:eastAsia="nl-NL"/>
    </w:rPr>
  </w:style>
  <w:style w:type="character" w:customStyle="1" w:styleId="Kop4Char">
    <w:name w:val="Kop 4 Char"/>
    <w:link w:val="Kop4"/>
    <w:uiPriority w:val="99"/>
    <w:rsid w:val="00906BD9"/>
    <w:rPr>
      <w:rFonts w:eastAsia="Times New Roman" w:cs="Times New Roman"/>
      <w:i/>
      <w:iCs/>
      <w:color w:val="404140"/>
      <w:sz w:val="22"/>
      <w:szCs w:val="22"/>
      <w:lang w:val="en-US" w:eastAsia="nl-NL"/>
    </w:rPr>
  </w:style>
  <w:style w:type="character" w:customStyle="1" w:styleId="Kop5Char">
    <w:name w:val="Kop 5 Char"/>
    <w:link w:val="Kop5"/>
    <w:uiPriority w:val="99"/>
    <w:rsid w:val="00CF0AC8"/>
    <w:rPr>
      <w:rFonts w:eastAsia="Times New Roman" w:cs="Times New Roman"/>
      <w:i/>
      <w:color w:val="404140"/>
      <w:sz w:val="20"/>
      <w:szCs w:val="26"/>
      <w:lang w:val="en-US" w:eastAsia="nl-NL"/>
    </w:rPr>
  </w:style>
  <w:style w:type="character" w:customStyle="1" w:styleId="Kop6Char">
    <w:name w:val="Kop 6 Char"/>
    <w:link w:val="Kop6"/>
    <w:uiPriority w:val="99"/>
    <w:rsid w:val="007007E9"/>
    <w:rPr>
      <w:rFonts w:eastAsia="Times New Roman" w:cs="Times New Roman"/>
      <w:bCs/>
      <w:color w:val="404140"/>
      <w:sz w:val="22"/>
      <w:szCs w:val="22"/>
      <w:lang w:eastAsia="nl-NL"/>
    </w:rPr>
  </w:style>
  <w:style w:type="character" w:customStyle="1" w:styleId="Kop7Char">
    <w:name w:val="Kop 7 Char"/>
    <w:link w:val="Kop7"/>
    <w:uiPriority w:val="99"/>
    <w:rsid w:val="002C7CA1"/>
    <w:rPr>
      <w:rFonts w:eastAsia="Times New Roman" w:cs="Times New Roman"/>
      <w:bCs/>
      <w:sz w:val="20"/>
      <w:lang w:eastAsia="nl-NL"/>
    </w:rPr>
  </w:style>
  <w:style w:type="character" w:customStyle="1" w:styleId="Kop8Char">
    <w:name w:val="Kop 8 Char"/>
    <w:link w:val="Kop8"/>
    <w:uiPriority w:val="99"/>
    <w:rsid w:val="002C7CA1"/>
    <w:rPr>
      <w:rFonts w:eastAsia="Times New Roman" w:cs="Times New Roman"/>
      <w:bCs/>
      <w:i/>
      <w:iCs/>
      <w:sz w:val="20"/>
      <w:lang w:eastAsia="nl-NL"/>
    </w:rPr>
  </w:style>
  <w:style w:type="character" w:customStyle="1" w:styleId="Kop9Char">
    <w:name w:val="Kop 9 Char"/>
    <w:link w:val="Kop9"/>
    <w:uiPriority w:val="99"/>
    <w:rsid w:val="002C7CA1"/>
    <w:rPr>
      <w:rFonts w:eastAsia="Times New Roman" w:cs="Arial"/>
      <w:bCs/>
      <w:sz w:val="22"/>
      <w:szCs w:val="2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1776D7"/>
    <w:pPr>
      <w:tabs>
        <w:tab w:val="right" w:pos="9639"/>
      </w:tabs>
      <w:spacing w:line="240" w:lineRule="auto"/>
      <w:ind w:left="567" w:right="567"/>
    </w:pPr>
  </w:style>
  <w:style w:type="character" w:customStyle="1" w:styleId="VoettekstChar">
    <w:name w:val="Voettekst Char"/>
    <w:link w:val="Voettekst"/>
    <w:uiPriority w:val="99"/>
    <w:rsid w:val="001776D7"/>
    <w:rPr>
      <w:rFonts w:eastAsia="Times New Roman" w:cs="Times New Roman"/>
      <w:bCs/>
      <w:color w:val="424A4D"/>
      <w:sz w:val="22"/>
      <w:lang w:eastAsia="nl-NL"/>
    </w:rPr>
  </w:style>
  <w:style w:type="character" w:styleId="Paginanummer">
    <w:name w:val="page number"/>
    <w:uiPriority w:val="99"/>
    <w:unhideWhenUsed/>
    <w:rsid w:val="005E396F"/>
    <w:rPr>
      <w:rFonts w:ascii="Calibri" w:hAnsi="Calibri"/>
      <w:color w:val="923C85"/>
    </w:rPr>
  </w:style>
  <w:style w:type="paragraph" w:styleId="Titel">
    <w:name w:val="Title"/>
    <w:basedOn w:val="Standaard"/>
    <w:next w:val="Standaard"/>
    <w:link w:val="TitelChar"/>
    <w:uiPriority w:val="10"/>
    <w:qFormat/>
    <w:rsid w:val="002C7CA1"/>
    <w:pPr>
      <w:spacing w:line="800" w:lineRule="exact"/>
      <w:contextualSpacing/>
      <w:jc w:val="right"/>
    </w:pPr>
    <w:rPr>
      <w:rFonts w:ascii="Calibri" w:hAnsi="Calibri"/>
      <w:b/>
      <w:color w:val="E05D29"/>
      <w:spacing w:val="-10"/>
      <w:kern w:val="28"/>
      <w:sz w:val="80"/>
      <w:szCs w:val="56"/>
    </w:rPr>
  </w:style>
  <w:style w:type="character" w:customStyle="1" w:styleId="TitelChar">
    <w:name w:val="Titel Char"/>
    <w:link w:val="Titel"/>
    <w:uiPriority w:val="10"/>
    <w:rsid w:val="002C7CA1"/>
    <w:rPr>
      <w:rFonts w:ascii="Calibri" w:eastAsia="Times New Roman" w:hAnsi="Calibri" w:cs="Times New Roman"/>
      <w:b/>
      <w:bCs/>
      <w:color w:val="E05D29"/>
      <w:spacing w:val="-10"/>
      <w:kern w:val="28"/>
      <w:sz w:val="80"/>
      <w:szCs w:val="56"/>
      <w:lang w:eastAsia="nl-NL"/>
    </w:rPr>
  </w:style>
  <w:style w:type="table" w:styleId="Tabelraster">
    <w:name w:val="Table Grid"/>
    <w:basedOn w:val="Standaardtabel"/>
    <w:uiPriority w:val="39"/>
    <w:rsid w:val="00C0053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1">
    <w:name w:val="Grid Table 4 Accent 1"/>
    <w:basedOn w:val="Standaardtabel"/>
    <w:uiPriority w:val="49"/>
    <w:rsid w:val="00C00534"/>
    <w:rPr>
      <w:sz w:val="22"/>
      <w:szCs w:val="22"/>
    </w:rPr>
    <w:tblPr>
      <w:tblStyleRowBandSize w:val="1"/>
      <w:tblStyleColBandSize w:val="1"/>
      <w:tblBorders>
        <w:top w:val="single" w:sz="4" w:space="0" w:color="EC9D7E"/>
        <w:left w:val="single" w:sz="4" w:space="0" w:color="EC9D7E"/>
        <w:bottom w:val="single" w:sz="4" w:space="0" w:color="EC9D7E"/>
        <w:right w:val="single" w:sz="4" w:space="0" w:color="EC9D7E"/>
        <w:insideH w:val="single" w:sz="4" w:space="0" w:color="EC9D7E"/>
        <w:insideV w:val="single" w:sz="4" w:space="0" w:color="EC9D7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05D29"/>
          <w:left w:val="single" w:sz="4" w:space="0" w:color="E05D29"/>
          <w:bottom w:val="single" w:sz="4" w:space="0" w:color="E05D29"/>
          <w:right w:val="single" w:sz="4" w:space="0" w:color="E05D29"/>
          <w:insideH w:val="nil"/>
          <w:insideV w:val="nil"/>
        </w:tcBorders>
        <w:shd w:val="clear" w:color="auto" w:fill="E05D29"/>
      </w:tcPr>
    </w:tblStylePr>
    <w:tblStylePr w:type="lastRow">
      <w:rPr>
        <w:b/>
        <w:bCs/>
      </w:rPr>
      <w:tblPr/>
      <w:tcPr>
        <w:tcBorders>
          <w:top w:val="double" w:sz="4" w:space="0" w:color="E05D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ED4"/>
      </w:tcPr>
    </w:tblStylePr>
    <w:tblStylePr w:type="band1Horz">
      <w:tblPr/>
      <w:tcPr>
        <w:shd w:val="clear" w:color="auto" w:fill="F8DED4"/>
      </w:tcPr>
    </w:tblStylePr>
  </w:style>
  <w:style w:type="paragraph" w:customStyle="1" w:styleId="Opsommingniveau1">
    <w:name w:val="Opsomming niveau 1"/>
    <w:basedOn w:val="Standaard"/>
    <w:qFormat/>
    <w:rsid w:val="008C1D9D"/>
    <w:pPr>
      <w:numPr>
        <w:numId w:val="14"/>
      </w:numPr>
      <w:tabs>
        <w:tab w:val="num" w:pos="360"/>
      </w:tabs>
      <w:contextualSpacing/>
    </w:pPr>
  </w:style>
  <w:style w:type="paragraph" w:customStyle="1" w:styleId="Opsommingniveau2">
    <w:name w:val="Opsomming niveau 2"/>
    <w:basedOn w:val="Opsommingniveau1"/>
    <w:qFormat/>
    <w:rsid w:val="002C7CA1"/>
    <w:pPr>
      <w:numPr>
        <w:ilvl w:val="1"/>
        <w:numId w:val="16"/>
      </w:numPr>
    </w:pPr>
  </w:style>
  <w:style w:type="paragraph" w:customStyle="1" w:styleId="Opsommingniveau3">
    <w:name w:val="Opsomming niveau 3"/>
    <w:basedOn w:val="Opsommingniveau2"/>
    <w:qFormat/>
    <w:rsid w:val="002C7CA1"/>
    <w:pPr>
      <w:numPr>
        <w:ilvl w:val="2"/>
      </w:numPr>
    </w:pPr>
  </w:style>
  <w:style w:type="paragraph" w:customStyle="1" w:styleId="Kadertekstpaarseomlijning">
    <w:name w:val="Kadertekst (paarse omlijning)"/>
    <w:qFormat/>
    <w:rsid w:val="00704499"/>
    <w:pPr>
      <w:pBdr>
        <w:top w:val="single" w:sz="8" w:space="5" w:color="923C85"/>
        <w:left w:val="single" w:sz="8" w:space="5" w:color="923C85"/>
        <w:bottom w:val="single" w:sz="8" w:space="5" w:color="923C85"/>
        <w:right w:val="single" w:sz="8" w:space="5" w:color="923C85"/>
      </w:pBdr>
      <w:spacing w:after="160" w:line="259" w:lineRule="auto"/>
    </w:pPr>
    <w:rPr>
      <w:rFonts w:eastAsia="Times New Roman"/>
      <w:color w:val="404140"/>
      <w:sz w:val="22"/>
      <w:szCs w:val="24"/>
    </w:rPr>
  </w:style>
  <w:style w:type="paragraph" w:styleId="Inhopg1">
    <w:name w:val="toc 1"/>
    <w:basedOn w:val="Standaard"/>
    <w:next w:val="Standaard"/>
    <w:autoRedefine/>
    <w:uiPriority w:val="39"/>
    <w:unhideWhenUsed/>
    <w:rsid w:val="00CF0AC8"/>
    <w:pPr>
      <w:spacing w:after="100"/>
    </w:pPr>
  </w:style>
  <w:style w:type="numbering" w:customStyle="1" w:styleId="Huidigelijst1">
    <w:name w:val="Huidige lijst1"/>
    <w:uiPriority w:val="99"/>
    <w:rsid w:val="00F529BE"/>
    <w:pPr>
      <w:numPr>
        <w:numId w:val="33"/>
      </w:numPr>
    </w:pPr>
  </w:style>
  <w:style w:type="table" w:styleId="Rastertabel4-Accent2">
    <w:name w:val="Grid Table 4 Accent 2"/>
    <w:basedOn w:val="Standaardtabel"/>
    <w:uiPriority w:val="49"/>
    <w:rsid w:val="00C00534"/>
    <w:rPr>
      <w:sz w:val="22"/>
      <w:szCs w:val="22"/>
    </w:rPr>
    <w:tblPr>
      <w:tblStyleRowBandSize w:val="1"/>
      <w:tblStyleColBandSize w:val="1"/>
      <w:tblBorders>
        <w:top w:val="single" w:sz="4" w:space="0" w:color="C97DBE"/>
        <w:left w:val="single" w:sz="4" w:space="0" w:color="C97DBE"/>
        <w:bottom w:val="single" w:sz="4" w:space="0" w:color="C97DBE"/>
        <w:right w:val="single" w:sz="4" w:space="0" w:color="C97DBE"/>
        <w:insideH w:val="single" w:sz="4" w:space="0" w:color="C97DBE"/>
        <w:insideV w:val="single" w:sz="4" w:space="0" w:color="C97DB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23C85"/>
          <w:left w:val="single" w:sz="4" w:space="0" w:color="923C85"/>
          <w:bottom w:val="single" w:sz="4" w:space="0" w:color="923C85"/>
          <w:right w:val="single" w:sz="4" w:space="0" w:color="923C85"/>
          <w:insideH w:val="nil"/>
          <w:insideV w:val="nil"/>
        </w:tcBorders>
        <w:shd w:val="clear" w:color="auto" w:fill="923C85"/>
      </w:tcPr>
    </w:tblStylePr>
    <w:tblStylePr w:type="lastRow">
      <w:rPr>
        <w:b/>
        <w:bCs/>
      </w:rPr>
      <w:tblPr/>
      <w:tcPr>
        <w:tcBorders>
          <w:top w:val="double" w:sz="4" w:space="0" w:color="923C8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3E9"/>
      </w:tcPr>
    </w:tblStylePr>
    <w:tblStylePr w:type="band1Horz">
      <w:tblPr/>
      <w:tcPr>
        <w:shd w:val="clear" w:color="auto" w:fill="EDD3E9"/>
      </w:tcPr>
    </w:tblStylePr>
  </w:style>
  <w:style w:type="paragraph" w:customStyle="1" w:styleId="Headertekstbovendestreep">
    <w:name w:val="Header tekst (boven de streep)"/>
    <w:basedOn w:val="Standaard"/>
    <w:qFormat/>
    <w:rsid w:val="002C7CA1"/>
    <w:pPr>
      <w:spacing w:before="40" w:after="40"/>
    </w:pPr>
  </w:style>
  <w:style w:type="table" w:styleId="Rastertabel4-Accent3">
    <w:name w:val="Grid Table 4 Accent 3"/>
    <w:basedOn w:val="Standaardtabel"/>
    <w:uiPriority w:val="49"/>
    <w:rsid w:val="00C00534"/>
    <w:rPr>
      <w:sz w:val="22"/>
      <w:szCs w:val="22"/>
    </w:rPr>
    <w:tblPr>
      <w:tblStyleRowBandSize w:val="1"/>
      <w:tblStyleColBandSize w:val="1"/>
      <w:tblBorders>
        <w:top w:val="single" w:sz="4" w:space="0" w:color="8B8D8B"/>
        <w:left w:val="single" w:sz="4" w:space="0" w:color="8B8D8B"/>
        <w:bottom w:val="single" w:sz="4" w:space="0" w:color="8B8D8B"/>
        <w:right w:val="single" w:sz="4" w:space="0" w:color="8B8D8B"/>
        <w:insideH w:val="single" w:sz="4" w:space="0" w:color="8B8D8B"/>
        <w:insideV w:val="single" w:sz="4" w:space="0" w:color="8B8D8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04140"/>
          <w:left w:val="single" w:sz="4" w:space="0" w:color="404140"/>
          <w:bottom w:val="single" w:sz="4" w:space="0" w:color="404140"/>
          <w:right w:val="single" w:sz="4" w:space="0" w:color="404140"/>
          <w:insideH w:val="nil"/>
          <w:insideV w:val="nil"/>
        </w:tcBorders>
        <w:shd w:val="clear" w:color="auto" w:fill="404140"/>
      </w:tcPr>
    </w:tblStylePr>
    <w:tblStylePr w:type="lastRow">
      <w:rPr>
        <w:b/>
        <w:bCs/>
      </w:rPr>
      <w:tblPr/>
      <w:tcPr>
        <w:tcBorders>
          <w:top w:val="double" w:sz="4" w:space="0" w:color="4041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9D8"/>
      </w:tcPr>
    </w:tblStylePr>
    <w:tblStylePr w:type="band1Horz">
      <w:tblPr/>
      <w:tcPr>
        <w:shd w:val="clear" w:color="auto" w:fill="D8D9D8"/>
      </w:tcPr>
    </w:tblStylePr>
  </w:style>
  <w:style w:type="numbering" w:customStyle="1" w:styleId="Huidigelijst2">
    <w:name w:val="Huidige lijst2"/>
    <w:uiPriority w:val="99"/>
    <w:rsid w:val="00F529BE"/>
    <w:pPr>
      <w:numPr>
        <w:numId w:val="35"/>
      </w:numPr>
    </w:pPr>
  </w:style>
  <w:style w:type="paragraph" w:styleId="Koptekst">
    <w:name w:val="header"/>
    <w:basedOn w:val="Standaard"/>
    <w:link w:val="KoptekstChar"/>
    <w:uiPriority w:val="99"/>
    <w:unhideWhenUsed/>
    <w:rsid w:val="00B5274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link w:val="Koptekst"/>
    <w:uiPriority w:val="99"/>
    <w:rsid w:val="00B52747"/>
    <w:rPr>
      <w:rFonts w:eastAsia="Times New Roman" w:cs="Times New Roman"/>
      <w:bCs/>
      <w:sz w:val="22"/>
      <w:lang w:eastAsia="nl-NL"/>
    </w:rPr>
  </w:style>
  <w:style w:type="paragraph" w:customStyle="1" w:styleId="Paragraafmetverticalelijn">
    <w:name w:val="Paragraaf met verticale lijn"/>
    <w:basedOn w:val="Standaard"/>
    <w:qFormat/>
    <w:rsid w:val="00523C3F"/>
    <w:pPr>
      <w:pBdr>
        <w:left w:val="single" w:sz="48" w:space="4" w:color="E05D29"/>
      </w:pBdr>
      <w:ind w:left="227"/>
    </w:p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0E2FB0"/>
    <w:pPr>
      <w:spacing w:line="240" w:lineRule="auto"/>
    </w:pPr>
    <w:rPr>
      <w:rFonts w:ascii="Times New Roman" w:hAnsi="Times New Roman"/>
      <w:sz w:val="24"/>
    </w:rPr>
  </w:style>
  <w:style w:type="character" w:customStyle="1" w:styleId="DocumentstructuurChar">
    <w:name w:val="Documentstructuur Char"/>
    <w:link w:val="Documentstructuur"/>
    <w:uiPriority w:val="99"/>
    <w:semiHidden/>
    <w:rsid w:val="000E2FB0"/>
    <w:rPr>
      <w:rFonts w:ascii="Times New Roman" w:eastAsia="Times New Roman" w:hAnsi="Times New Roman" w:cs="Times New Roman"/>
      <w:bCs/>
      <w:color w:val="424A4D"/>
      <w:lang w:eastAsia="nl-NL"/>
    </w:rPr>
  </w:style>
  <w:style w:type="table" w:styleId="Rastertabel1licht-Accent2">
    <w:name w:val="Grid Table 1 Light Accent 2"/>
    <w:basedOn w:val="Standaardtabel"/>
    <w:uiPriority w:val="46"/>
    <w:rsid w:val="00AD2099"/>
    <w:tblPr>
      <w:tblStyleRowBandSize w:val="1"/>
      <w:tblStyleColBandSize w:val="1"/>
      <w:tblBorders>
        <w:top w:val="single" w:sz="4" w:space="0" w:color="DBA8D3"/>
        <w:left w:val="single" w:sz="4" w:space="0" w:color="DBA8D3"/>
        <w:bottom w:val="single" w:sz="4" w:space="0" w:color="DBA8D3"/>
        <w:right w:val="single" w:sz="4" w:space="0" w:color="DBA8D3"/>
        <w:insideH w:val="single" w:sz="4" w:space="0" w:color="DBA8D3"/>
        <w:insideV w:val="single" w:sz="4" w:space="0" w:color="DBA8D3"/>
      </w:tblBorders>
    </w:tblPr>
    <w:tblStylePr w:type="firstRow">
      <w:rPr>
        <w:b/>
        <w:bCs/>
      </w:rPr>
      <w:tblPr/>
      <w:tcPr>
        <w:tcBorders>
          <w:bottom w:val="single" w:sz="12" w:space="0" w:color="C97DBE"/>
        </w:tcBorders>
      </w:tcPr>
    </w:tblStylePr>
    <w:tblStylePr w:type="lastRow">
      <w:rPr>
        <w:b/>
        <w:bCs/>
      </w:rPr>
      <w:tblPr/>
      <w:tcPr>
        <w:tcBorders>
          <w:top w:val="double" w:sz="2" w:space="0" w:color="C97DB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eadertabel">
    <w:name w:val="Header tabel"/>
    <w:next w:val="Standaard"/>
    <w:qFormat/>
    <w:rsid w:val="006C0C23"/>
    <w:rPr>
      <w:rFonts w:eastAsia="Times New Roman"/>
      <w:color w:val="923C85"/>
      <w:sz w:val="22"/>
      <w:szCs w:val="24"/>
    </w:rPr>
  </w:style>
  <w:style w:type="paragraph" w:customStyle="1" w:styleId="Subtitel">
    <w:name w:val="Subtitel"/>
    <w:basedOn w:val="Titel"/>
    <w:qFormat/>
    <w:rsid w:val="00ED24C9"/>
    <w:pPr>
      <w:spacing w:line="440" w:lineRule="exact"/>
    </w:pPr>
    <w:rPr>
      <w:sz w:val="40"/>
      <w:szCs w:val="40"/>
    </w:rPr>
  </w:style>
  <w:style w:type="paragraph" w:styleId="Revisie">
    <w:name w:val="Revision"/>
    <w:hidden/>
    <w:uiPriority w:val="99"/>
    <w:semiHidden/>
    <w:rsid w:val="007C2B47"/>
    <w:rPr>
      <w:rFonts w:eastAsia="Times New Roman"/>
      <w:bCs/>
      <w:color w:val="424A4D"/>
      <w:sz w:val="22"/>
      <w:szCs w:val="24"/>
    </w:rPr>
  </w:style>
  <w:style w:type="paragraph" w:customStyle="1" w:styleId="p1">
    <w:name w:val="p1"/>
    <w:basedOn w:val="Standaard"/>
    <w:rsid w:val="00AB4DEA"/>
    <w:pPr>
      <w:spacing w:line="180" w:lineRule="atLeast"/>
    </w:pPr>
    <w:rPr>
      <w:rFonts w:ascii="museo" w:eastAsia="Calibri" w:hAnsi="museo"/>
      <w:color w:val="FF7000"/>
      <w:sz w:val="15"/>
      <w:szCs w:val="15"/>
    </w:rPr>
  </w:style>
  <w:style w:type="paragraph" w:customStyle="1" w:styleId="p2">
    <w:name w:val="p2"/>
    <w:basedOn w:val="Standaard"/>
    <w:rsid w:val="00AB4DEA"/>
    <w:pPr>
      <w:spacing w:line="180" w:lineRule="atLeast"/>
    </w:pPr>
    <w:rPr>
      <w:rFonts w:ascii="Museo Sans" w:eastAsia="Calibri" w:hAnsi="Museo Sans"/>
      <w:color w:val="323333"/>
      <w:sz w:val="14"/>
      <w:szCs w:val="14"/>
    </w:rPr>
  </w:style>
  <w:style w:type="character" w:customStyle="1" w:styleId="s1">
    <w:name w:val="s1"/>
    <w:rsid w:val="00AB4DEA"/>
    <w:rPr>
      <w:spacing w:val="-2"/>
    </w:rPr>
  </w:style>
  <w:style w:type="paragraph" w:customStyle="1" w:styleId="Adresinheadermetlijn">
    <w:name w:val="Adres in header met lijn"/>
    <w:basedOn w:val="Standaard"/>
    <w:qFormat/>
    <w:rsid w:val="009C21B5"/>
    <w:pPr>
      <w:pBdr>
        <w:left w:val="single" w:sz="36" w:space="8" w:color="E05D29"/>
      </w:pBdr>
      <w:spacing w:line="260" w:lineRule="exact"/>
    </w:pPr>
    <w:rPr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15F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415F5D"/>
    <w:rPr>
      <w:rFonts w:ascii="Segoe UI" w:eastAsia="Times New Roman" w:hAnsi="Segoe UI" w:cs="Segoe UI"/>
      <w:color w:val="424A4D"/>
      <w:sz w:val="18"/>
      <w:szCs w:val="18"/>
      <w:lang w:eastAsia="nl-NL"/>
    </w:rPr>
  </w:style>
  <w:style w:type="paragraph" w:styleId="Plattetekstinspringen3">
    <w:name w:val="Body Text Indent 3"/>
    <w:basedOn w:val="Standaard"/>
    <w:link w:val="Plattetekstinspringen3Char"/>
    <w:uiPriority w:val="99"/>
    <w:rsid w:val="007E4EC0"/>
    <w:pPr>
      <w:spacing w:line="240" w:lineRule="auto"/>
      <w:ind w:left="1260"/>
    </w:pPr>
    <w:rPr>
      <w:rFonts w:ascii="Times New Roman" w:hAnsi="Times New Roman"/>
      <w:color w:val="000000"/>
      <w:sz w:val="24"/>
      <w:szCs w:val="20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7E4EC0"/>
    <w:rPr>
      <w:rFonts w:ascii="Times New Roman" w:eastAsia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4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lachtofferhulp\shn\Regiodata\Bureauboek%20SHN\10.%20Sjablonen\Office\Briefpapier\Briefpapier%20(Landelijk%20Kantoor)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B9A236761C3147B1C4EF070CDEE730" ma:contentTypeVersion="12" ma:contentTypeDescription="Een nieuw document maken." ma:contentTypeScope="" ma:versionID="0543f5f8e69c80c928601d56e757f68e">
  <xsd:schema xmlns:xsd="http://www.w3.org/2001/XMLSchema" xmlns:xs="http://www.w3.org/2001/XMLSchema" xmlns:p="http://schemas.microsoft.com/office/2006/metadata/properties" xmlns:ns2="25fc8aa2-58b2-4fcd-833b-68783daa53e7" xmlns:ns3="c4004d70-ec2f-4210-9b68-7aa04ff6b694" targetNamespace="http://schemas.microsoft.com/office/2006/metadata/properties" ma:root="true" ma:fieldsID="fda8d7b06435a2cb17e29caa157e3b3a" ns2:_="" ns3:_="">
    <xsd:import namespace="25fc8aa2-58b2-4fcd-833b-68783daa53e7"/>
    <xsd:import namespace="c4004d70-ec2f-4210-9b68-7aa04ff6b6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c8aa2-58b2-4fcd-833b-68783daa53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04d70-ec2f-4210-9b68-7aa04ff6b69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DE3C3D-1D2B-4757-B7D2-98B8601692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c8aa2-58b2-4fcd-833b-68783daa53e7"/>
    <ds:schemaRef ds:uri="c4004d70-ec2f-4210-9b68-7aa04ff6b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1C0AFB-5838-4F1C-ACAA-6CEE63A89C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239481-8383-4590-BDCF-4652740330E0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www.w3.org/XML/1998/namespace"/>
    <ds:schemaRef ds:uri="25fc8aa2-58b2-4fcd-833b-68783daa53e7"/>
    <ds:schemaRef ds:uri="http://purl.org/dc/elements/1.1/"/>
    <ds:schemaRef ds:uri="http://purl.org/dc/terms/"/>
    <ds:schemaRef ds:uri="c4004d70-ec2f-4210-9b68-7aa04ff6b694"/>
    <ds:schemaRef ds:uri="http://schemas.microsoft.com/office/2006/metadata/properti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9EA9C80-1E72-4960-BCFE-DC45F0E8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 (Landelijk Kantoor).dotx</Template>
  <TotalTime>8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KLACHT_format-politiesepot_brief</vt:lpstr>
    </vt:vector>
  </TitlesOfParts>
  <Manager>Directie</Manager>
  <Company>Slachtofferhulp Nederland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KLACHT_format-politiesepot_brief</dc:title>
  <dc:subject>Versie 1.3 (17-01-2019)</dc:subject>
  <dc:creator>Miriam Sessink</dc:creator>
  <cp:keywords/>
  <dc:description>18-11-2016 naar B1 niveau door afdeling communicatie</dc:description>
  <cp:lastModifiedBy>Joris Brussel</cp:lastModifiedBy>
  <cp:revision>5</cp:revision>
  <cp:lastPrinted>2018-08-13T12:49:00Z</cp:lastPrinted>
  <dcterms:created xsi:type="dcterms:W3CDTF">2020-10-08T15:52:00Z</dcterms:created>
  <dcterms:modified xsi:type="dcterms:W3CDTF">2020-10-09T08:47:00Z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0x010100F0B9A236761C3147B1C4EF070CDEE730</vt:lpwstr>
  </property>
</Properties>
</file>