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7E" w:rsidRDefault="007A5579">
      <w:pPr>
        <w:widowControl w:val="0"/>
        <w:tabs>
          <w:tab w:val="left" w:pos="0"/>
        </w:tabs>
        <w:spacing w:line="286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</w:rPr>
        <w:t>Naam WA-verzekeraar</w:t>
      </w:r>
    </w:p>
    <w:p w:rsidR="00143A7E" w:rsidRDefault="007A5579">
      <w:pPr>
        <w:widowControl w:val="0"/>
        <w:tabs>
          <w:tab w:val="left" w:pos="0"/>
        </w:tabs>
        <w:spacing w:line="28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Adres, </w:t>
      </w:r>
    </w:p>
    <w:p w:rsidR="00143A7E" w:rsidRDefault="007A5579">
      <w:pPr>
        <w:widowControl w:val="0"/>
        <w:tabs>
          <w:tab w:val="left" w:pos="0"/>
        </w:tabs>
        <w:spacing w:line="28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Postcode, plaats</w:t>
      </w:r>
    </w:p>
    <w:p w:rsidR="00143A7E" w:rsidRDefault="00143A7E">
      <w:pPr>
        <w:widowControl w:val="0"/>
        <w:tabs>
          <w:tab w:val="left" w:pos="0"/>
        </w:tabs>
        <w:spacing w:line="286" w:lineRule="auto"/>
        <w:jc w:val="both"/>
        <w:rPr>
          <w:rFonts w:ascii="Arial" w:eastAsia="Arial" w:hAnsi="Arial" w:cs="Arial"/>
        </w:rPr>
      </w:pPr>
    </w:p>
    <w:p w:rsidR="00143A7E" w:rsidRDefault="00143A7E">
      <w:pPr>
        <w:widowControl w:val="0"/>
        <w:spacing w:line="286" w:lineRule="auto"/>
        <w:rPr>
          <w:rFonts w:ascii="Arial" w:eastAsia="Arial" w:hAnsi="Arial" w:cs="Arial"/>
        </w:rPr>
      </w:pPr>
    </w:p>
    <w:p w:rsidR="00143A7E" w:rsidRDefault="00143A7E">
      <w:pPr>
        <w:widowControl w:val="0"/>
        <w:spacing w:line="286" w:lineRule="auto"/>
        <w:rPr>
          <w:rFonts w:ascii="Arial" w:eastAsia="Arial" w:hAnsi="Arial" w:cs="Arial"/>
        </w:rPr>
      </w:pPr>
    </w:p>
    <w:p w:rsidR="00143A7E" w:rsidRDefault="00143A7E">
      <w:pPr>
        <w:widowControl w:val="0"/>
        <w:spacing w:line="286" w:lineRule="auto"/>
        <w:rPr>
          <w:rFonts w:ascii="Arial" w:eastAsia="Arial" w:hAnsi="Arial" w:cs="Arial"/>
        </w:rPr>
      </w:pPr>
    </w:p>
    <w:p w:rsidR="00143A7E" w:rsidRDefault="007A5579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Plaats, datum</w:t>
      </w:r>
    </w:p>
    <w:p w:rsidR="00143A7E" w:rsidRDefault="007A5579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Betreft: aansprakelijkstelling ongeval d.d. (datum ongeval)</w:t>
      </w:r>
    </w:p>
    <w:p w:rsidR="00143A7E" w:rsidRDefault="00143A7E">
      <w:pPr>
        <w:widowControl w:val="0"/>
        <w:spacing w:line="286" w:lineRule="auto"/>
        <w:rPr>
          <w:rFonts w:ascii="Arial" w:eastAsia="Arial" w:hAnsi="Arial" w:cs="Arial"/>
        </w:rPr>
      </w:pPr>
    </w:p>
    <w:p w:rsidR="00143A7E" w:rsidRDefault="00143A7E">
      <w:pPr>
        <w:widowControl w:val="0"/>
        <w:spacing w:line="286" w:lineRule="auto"/>
        <w:rPr>
          <w:rFonts w:ascii="Arial" w:eastAsia="Arial" w:hAnsi="Arial" w:cs="Arial"/>
        </w:rPr>
      </w:pPr>
    </w:p>
    <w:p w:rsidR="00143A7E" w:rsidRDefault="007A5579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Geachte heer/mevrouw,</w:t>
      </w:r>
    </w:p>
    <w:p w:rsidR="00143A7E" w:rsidRDefault="00143A7E">
      <w:pPr>
        <w:widowControl w:val="0"/>
        <w:spacing w:line="286" w:lineRule="auto"/>
        <w:rPr>
          <w:rFonts w:ascii="Arial" w:eastAsia="Arial" w:hAnsi="Arial" w:cs="Arial"/>
        </w:rPr>
      </w:pPr>
    </w:p>
    <w:p w:rsidR="00143A7E" w:rsidRDefault="007A5579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 … (datum ongeval) ben ik betrokken geraakt bij een ongeval te … (plaats), waarbij ook uw verzekerde, de heer/mevrouw … (naam wederpartij, polisnummer en kenteken) betrokken was. Het ongeval kwam als volgt tot stand: … (korte omschrijving van de situatie van het ongeval, eventueel met een situatieschets). </w:t>
      </w:r>
    </w:p>
    <w:p w:rsidR="00143A7E" w:rsidRDefault="00143A7E">
      <w:pPr>
        <w:widowControl w:val="0"/>
        <w:spacing w:line="286" w:lineRule="auto"/>
        <w:rPr>
          <w:rFonts w:ascii="Arial" w:eastAsia="Arial" w:hAnsi="Arial" w:cs="Arial"/>
        </w:rPr>
      </w:pPr>
    </w:p>
    <w:p w:rsidR="00143A7E" w:rsidRDefault="007A5579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 grond van de geschetste situatie ben ik van mening dat uw verzekerde aansprakelijk is voor de toedracht en de gevolgen van het ongeval</w:t>
      </w:r>
      <w:r w:rsidR="0035018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Daarom stel ik uw verzekerde aansprakelijk voor de schade die is ontstaan als gevolg van het ongeval. Ik wil u vriendelijk verzoeken mij binnen 14 dagen na dagtekening van deze brief schriftelijk te laten weten of u de aansprakelijkheid erkent. </w:t>
      </w:r>
    </w:p>
    <w:p w:rsidR="00143A7E" w:rsidRDefault="00143A7E">
      <w:pPr>
        <w:widowControl w:val="0"/>
        <w:spacing w:line="286" w:lineRule="auto"/>
        <w:rPr>
          <w:rFonts w:ascii="Arial" w:eastAsia="Arial" w:hAnsi="Arial" w:cs="Arial"/>
        </w:rPr>
      </w:pPr>
    </w:p>
    <w:p w:rsidR="00143A7E" w:rsidRDefault="007A5579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de bijlage vindt u het Europees Schadeformulier. (</w:t>
      </w:r>
      <w:r>
        <w:rPr>
          <w:rFonts w:ascii="Arial" w:eastAsia="Arial" w:hAnsi="Arial" w:cs="Arial"/>
          <w:i/>
        </w:rPr>
        <w:t xml:space="preserve">Overige bewijsstukken van de autoschade en andere opgelopen schade kunnen ook meegezonden worden). </w:t>
      </w:r>
      <w:r>
        <w:rPr>
          <w:rFonts w:ascii="Arial" w:eastAsia="Arial" w:hAnsi="Arial" w:cs="Arial"/>
        </w:rPr>
        <w:t>Ik verzoek u mij te laten weten of u de door mij geleden schade  door een schade-expert wilt laten vaststellen. Mocht dit niet nodig zijn dan verzoek ik u het schadebedrag te storten op bankrekening … (nummer van bankrekening) ten name van …. (naam en woonplaats begunstigde).</w:t>
      </w:r>
    </w:p>
    <w:p w:rsidR="00143A7E" w:rsidRDefault="00143A7E">
      <w:pPr>
        <w:widowControl w:val="0"/>
        <w:spacing w:line="286" w:lineRule="auto"/>
        <w:rPr>
          <w:rFonts w:ascii="Arial" w:eastAsia="Arial" w:hAnsi="Arial" w:cs="Arial"/>
        </w:rPr>
      </w:pPr>
    </w:p>
    <w:p w:rsidR="00143A7E" w:rsidRDefault="007A5579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afwachting van uw reactie,</w:t>
      </w:r>
    </w:p>
    <w:p w:rsidR="00143A7E" w:rsidRDefault="00143A7E">
      <w:pPr>
        <w:widowControl w:val="0"/>
        <w:spacing w:line="286" w:lineRule="auto"/>
        <w:rPr>
          <w:rFonts w:ascii="Arial" w:eastAsia="Arial" w:hAnsi="Arial" w:cs="Arial"/>
        </w:rPr>
      </w:pPr>
    </w:p>
    <w:p w:rsidR="00143A7E" w:rsidRDefault="007A5579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Hoogachtend,</w:t>
      </w:r>
    </w:p>
    <w:p w:rsidR="00143A7E" w:rsidRDefault="00143A7E">
      <w:pPr>
        <w:widowControl w:val="0"/>
        <w:spacing w:line="286" w:lineRule="auto"/>
        <w:rPr>
          <w:rFonts w:ascii="Arial" w:eastAsia="Arial" w:hAnsi="Arial" w:cs="Arial"/>
        </w:rPr>
      </w:pPr>
    </w:p>
    <w:p w:rsidR="00143A7E" w:rsidRDefault="00143A7E">
      <w:pPr>
        <w:widowControl w:val="0"/>
        <w:spacing w:line="286" w:lineRule="auto"/>
        <w:rPr>
          <w:rFonts w:ascii="Arial" w:eastAsia="Arial" w:hAnsi="Arial" w:cs="Arial"/>
        </w:rPr>
      </w:pPr>
    </w:p>
    <w:p w:rsidR="00143A7E" w:rsidRDefault="00143A7E">
      <w:pPr>
        <w:widowControl w:val="0"/>
        <w:spacing w:line="286" w:lineRule="auto"/>
        <w:rPr>
          <w:rFonts w:ascii="Arial" w:eastAsia="Arial" w:hAnsi="Arial" w:cs="Arial"/>
        </w:rPr>
      </w:pPr>
    </w:p>
    <w:p w:rsidR="00143A7E" w:rsidRDefault="007A5579">
      <w:pPr>
        <w:widowControl w:val="0"/>
        <w:spacing w:line="28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naam</w:t>
      </w:r>
    </w:p>
    <w:p w:rsidR="00143A7E" w:rsidRDefault="007A5579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</w:t>
      </w:r>
    </w:p>
    <w:p w:rsidR="00143A7E" w:rsidRDefault="00143A7E">
      <w:pPr>
        <w:widowControl w:val="0"/>
        <w:rPr>
          <w:rFonts w:ascii="Arial" w:eastAsia="Arial" w:hAnsi="Arial" w:cs="Arial"/>
        </w:rPr>
      </w:pPr>
    </w:p>
    <w:p w:rsidR="00143A7E" w:rsidRDefault="00143A7E">
      <w:pPr>
        <w:widowControl w:val="0"/>
        <w:rPr>
          <w:rFonts w:ascii="Arial" w:eastAsia="Arial" w:hAnsi="Arial" w:cs="Arial"/>
        </w:rPr>
      </w:pPr>
    </w:p>
    <w:p w:rsidR="00143A7E" w:rsidRDefault="00143A7E">
      <w:pPr>
        <w:widowControl w:val="0"/>
        <w:rPr>
          <w:rFonts w:ascii="Arial" w:eastAsia="Arial" w:hAnsi="Arial" w:cs="Arial"/>
        </w:rPr>
      </w:pPr>
    </w:p>
    <w:p w:rsidR="00143A7E" w:rsidRDefault="007A5579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Bijlage: (Europees Schadeformulier)</w:t>
      </w:r>
    </w:p>
    <w:p w:rsidR="00143A7E" w:rsidRDefault="00143A7E">
      <w:pPr>
        <w:widowControl w:val="0"/>
        <w:rPr>
          <w:rFonts w:ascii="Courier" w:eastAsia="Courier" w:hAnsi="Courier" w:cs="Courier"/>
        </w:rPr>
      </w:pPr>
    </w:p>
    <w:p w:rsidR="00143A7E" w:rsidRDefault="00143A7E">
      <w:pPr>
        <w:widowControl w:val="0"/>
        <w:rPr>
          <w:rFonts w:ascii="Courier" w:eastAsia="Courier" w:hAnsi="Courier" w:cs="Courier"/>
        </w:rPr>
      </w:pPr>
    </w:p>
    <w:p w:rsidR="00143A7E" w:rsidRDefault="00143A7E">
      <w:pPr>
        <w:widowControl w:val="0"/>
        <w:rPr>
          <w:rFonts w:ascii="Courier" w:eastAsia="Courier" w:hAnsi="Courier" w:cs="Courier"/>
        </w:rPr>
      </w:pPr>
    </w:p>
    <w:sectPr w:rsidR="00143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71" w:rsidRDefault="00984571" w:rsidP="00984571">
      <w:r>
        <w:separator/>
      </w:r>
    </w:p>
  </w:endnote>
  <w:endnote w:type="continuationSeparator" w:id="0">
    <w:p w:rsidR="00984571" w:rsidRDefault="00984571" w:rsidP="0098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71" w:rsidRDefault="0098457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71" w:rsidRDefault="0098457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71" w:rsidRDefault="009845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71" w:rsidRDefault="00984571" w:rsidP="00984571">
      <w:r>
        <w:separator/>
      </w:r>
    </w:p>
  </w:footnote>
  <w:footnote w:type="continuationSeparator" w:id="0">
    <w:p w:rsidR="00984571" w:rsidRDefault="00984571" w:rsidP="0098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71" w:rsidRDefault="0098457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71" w:rsidRDefault="0098457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71" w:rsidRDefault="0098457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7E"/>
    <w:rsid w:val="00143A7E"/>
    <w:rsid w:val="0034095E"/>
    <w:rsid w:val="00350184"/>
    <w:rsid w:val="007A5579"/>
    <w:rsid w:val="00984571"/>
    <w:rsid w:val="00B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9845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4571"/>
  </w:style>
  <w:style w:type="paragraph" w:styleId="Voettekst">
    <w:name w:val="footer"/>
    <w:basedOn w:val="Standaard"/>
    <w:link w:val="VoettekstChar"/>
    <w:uiPriority w:val="99"/>
    <w:unhideWhenUsed/>
    <w:rsid w:val="009845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5F934234</Template>
  <TotalTime>0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2019-03-04T15:32:00Z</dcterms:created>
  <dcterms:modified xsi:type="dcterms:W3CDTF">2019-03-04T15:32:00Z</dcterms:modified>
</cp:coreProperties>
</file>