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58" w:rsidRPr="00421C58" w:rsidRDefault="00421C58" w:rsidP="00A32585">
      <w:pPr>
        <w:ind w:left="0" w:firstLine="0"/>
        <w:rPr>
          <w:b/>
          <w:color w:val="ED5B00"/>
          <w:sz w:val="32"/>
          <w:szCs w:val="32"/>
        </w:rPr>
      </w:pPr>
      <w:r w:rsidRPr="00421C58">
        <w:rPr>
          <w:b/>
          <w:color w:val="ED5B00"/>
          <w:sz w:val="32"/>
          <w:szCs w:val="32"/>
        </w:rPr>
        <w:t>Formeel deel</w:t>
      </w:r>
    </w:p>
    <w:p w:rsidR="00421C58" w:rsidRPr="00421C58" w:rsidRDefault="00421C58" w:rsidP="00421C58">
      <w:pPr>
        <w:rPr>
          <w:color w:val="424A4D"/>
        </w:rPr>
      </w:pPr>
    </w:p>
    <w:p w:rsidR="00421C58" w:rsidRPr="00421C58" w:rsidRDefault="00421C58" w:rsidP="00421C58">
      <w:pPr>
        <w:rPr>
          <w:b/>
          <w:color w:val="424A4D"/>
        </w:rPr>
      </w:pPr>
      <w:r w:rsidRPr="00421C58">
        <w:rPr>
          <w:b/>
          <w:color w:val="424A4D"/>
        </w:rPr>
        <w:t>Parketgegevens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421C58" w:rsidRPr="00421C58" w:rsidTr="00421C58">
        <w:tc>
          <w:tcPr>
            <w:tcW w:w="3114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  <w:r w:rsidRPr="00421C58">
              <w:rPr>
                <w:color w:val="424A4D"/>
                <w:sz w:val="22"/>
                <w:szCs w:val="22"/>
              </w:rPr>
              <w:t>Parketnummer</w:t>
            </w:r>
          </w:p>
        </w:tc>
        <w:tc>
          <w:tcPr>
            <w:tcW w:w="6095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</w:p>
        </w:tc>
      </w:tr>
      <w:tr w:rsidR="00421C58" w:rsidRPr="00421C58" w:rsidTr="00421C58">
        <w:tc>
          <w:tcPr>
            <w:tcW w:w="3114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  <w:r w:rsidRPr="00421C58">
              <w:rPr>
                <w:color w:val="424A4D"/>
                <w:sz w:val="22"/>
                <w:szCs w:val="22"/>
              </w:rPr>
              <w:t>Osirisnummer</w:t>
            </w:r>
          </w:p>
        </w:tc>
        <w:tc>
          <w:tcPr>
            <w:tcW w:w="6095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</w:p>
        </w:tc>
      </w:tr>
      <w:tr w:rsidR="00421C58" w:rsidRPr="00421C58" w:rsidTr="00421C58">
        <w:tc>
          <w:tcPr>
            <w:tcW w:w="3114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  <w:r w:rsidRPr="00421C58">
              <w:rPr>
                <w:color w:val="424A4D"/>
                <w:sz w:val="22"/>
                <w:szCs w:val="22"/>
              </w:rPr>
              <w:t>Arrondissement</w:t>
            </w:r>
          </w:p>
        </w:tc>
        <w:tc>
          <w:tcPr>
            <w:tcW w:w="6095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</w:p>
        </w:tc>
      </w:tr>
      <w:tr w:rsidR="00421C58" w:rsidRPr="00421C58" w:rsidTr="00421C58">
        <w:tc>
          <w:tcPr>
            <w:tcW w:w="3114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  <w:r w:rsidRPr="00421C58">
              <w:rPr>
                <w:color w:val="424A4D"/>
                <w:sz w:val="22"/>
                <w:szCs w:val="22"/>
              </w:rPr>
              <w:t>Zittingsdatum</w:t>
            </w:r>
          </w:p>
        </w:tc>
        <w:tc>
          <w:tcPr>
            <w:tcW w:w="6095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</w:p>
        </w:tc>
      </w:tr>
    </w:tbl>
    <w:p w:rsidR="00421C58" w:rsidRPr="00421C58" w:rsidRDefault="00421C58" w:rsidP="00421C58">
      <w:pPr>
        <w:rPr>
          <w:color w:val="424A4D"/>
        </w:rPr>
      </w:pPr>
    </w:p>
    <w:p w:rsidR="00421C58" w:rsidRPr="00421C58" w:rsidRDefault="00421C58" w:rsidP="00421C58">
      <w:pPr>
        <w:rPr>
          <w:b/>
          <w:color w:val="424A4D"/>
        </w:rPr>
      </w:pPr>
      <w:proofErr w:type="spellStart"/>
      <w:r w:rsidRPr="00421C58">
        <w:rPr>
          <w:b/>
          <w:color w:val="424A4D"/>
        </w:rPr>
        <w:t>Delictgegevens</w:t>
      </w:r>
      <w:proofErr w:type="spellEnd"/>
      <w:r w:rsidRPr="00421C58">
        <w:rPr>
          <w:b/>
          <w:color w:val="424A4D"/>
        </w:rPr>
        <w:tab/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421C58" w:rsidRPr="00421C58" w:rsidTr="00421C58">
        <w:tc>
          <w:tcPr>
            <w:tcW w:w="3114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  <w:r w:rsidRPr="00421C58">
              <w:rPr>
                <w:color w:val="424A4D"/>
                <w:sz w:val="22"/>
                <w:szCs w:val="22"/>
              </w:rPr>
              <w:t>Datum delict</w:t>
            </w:r>
          </w:p>
        </w:tc>
        <w:tc>
          <w:tcPr>
            <w:tcW w:w="6095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</w:p>
        </w:tc>
      </w:tr>
      <w:tr w:rsidR="00421C58" w:rsidRPr="00421C58" w:rsidTr="00421C58">
        <w:tc>
          <w:tcPr>
            <w:tcW w:w="3114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  <w:r w:rsidRPr="00421C58">
              <w:rPr>
                <w:color w:val="424A4D"/>
                <w:sz w:val="22"/>
                <w:szCs w:val="22"/>
              </w:rPr>
              <w:t>Delict</w:t>
            </w:r>
          </w:p>
        </w:tc>
        <w:tc>
          <w:tcPr>
            <w:tcW w:w="6095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</w:p>
        </w:tc>
      </w:tr>
    </w:tbl>
    <w:p w:rsidR="00421C58" w:rsidRPr="00421C58" w:rsidRDefault="00421C58" w:rsidP="00421C58">
      <w:pPr>
        <w:rPr>
          <w:color w:val="424A4D"/>
        </w:rPr>
      </w:pPr>
    </w:p>
    <w:p w:rsidR="00421C58" w:rsidRPr="00421C58" w:rsidRDefault="00421C58" w:rsidP="00421C58">
      <w:pPr>
        <w:rPr>
          <w:b/>
          <w:color w:val="424A4D"/>
        </w:rPr>
      </w:pPr>
      <w:r w:rsidRPr="00421C58">
        <w:rPr>
          <w:b/>
          <w:color w:val="424A4D"/>
        </w:rPr>
        <w:t>Personalia slachtoffer / nabestaande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421C58" w:rsidRPr="00421C58" w:rsidTr="00421C58">
        <w:tc>
          <w:tcPr>
            <w:tcW w:w="3114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  <w:r w:rsidRPr="00421C58">
              <w:rPr>
                <w:color w:val="424A4D"/>
                <w:sz w:val="22"/>
                <w:szCs w:val="22"/>
              </w:rPr>
              <w:t>Naam</w:t>
            </w:r>
          </w:p>
        </w:tc>
        <w:tc>
          <w:tcPr>
            <w:tcW w:w="6095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</w:p>
        </w:tc>
      </w:tr>
      <w:tr w:rsidR="00421C58" w:rsidRPr="00421C58" w:rsidTr="00421C58">
        <w:tc>
          <w:tcPr>
            <w:tcW w:w="3114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  <w:r w:rsidRPr="00421C58">
              <w:rPr>
                <w:color w:val="424A4D"/>
                <w:sz w:val="22"/>
                <w:szCs w:val="22"/>
              </w:rPr>
              <w:t>Geboortedatum</w:t>
            </w:r>
          </w:p>
        </w:tc>
        <w:tc>
          <w:tcPr>
            <w:tcW w:w="6095" w:type="dxa"/>
            <w:tcBorders>
              <w:top w:val="single" w:sz="4" w:space="0" w:color="424A4D"/>
              <w:left w:val="single" w:sz="4" w:space="0" w:color="424A4D"/>
              <w:bottom w:val="single" w:sz="4" w:space="0" w:color="424A4D"/>
              <w:right w:val="single" w:sz="4" w:space="0" w:color="424A4D"/>
            </w:tcBorders>
          </w:tcPr>
          <w:p w:rsidR="00421C58" w:rsidRPr="00421C58" w:rsidRDefault="00421C58" w:rsidP="003E12FD">
            <w:pPr>
              <w:rPr>
                <w:color w:val="424A4D"/>
                <w:sz w:val="22"/>
                <w:szCs w:val="22"/>
              </w:rPr>
            </w:pPr>
          </w:p>
        </w:tc>
      </w:tr>
    </w:tbl>
    <w:p w:rsidR="00421C58" w:rsidRPr="00421C58" w:rsidRDefault="00421C58" w:rsidP="00CD630E">
      <w:pPr>
        <w:ind w:left="0" w:firstLine="0"/>
        <w:rPr>
          <w:rFonts w:cs="Arial"/>
          <w:color w:val="424A4D"/>
        </w:rPr>
      </w:pPr>
    </w:p>
    <w:p w:rsidR="00421C58" w:rsidRPr="00421C58" w:rsidRDefault="00421C58" w:rsidP="00421C58">
      <w:pPr>
        <w:rPr>
          <w:b/>
          <w:color w:val="ED5B00"/>
          <w:sz w:val="32"/>
          <w:szCs w:val="32"/>
        </w:rPr>
      </w:pPr>
      <w:r w:rsidRPr="00421C58">
        <w:rPr>
          <w:b/>
          <w:color w:val="ED5B00"/>
          <w:sz w:val="32"/>
          <w:szCs w:val="32"/>
        </w:rPr>
        <w:t>Informatief deel</w:t>
      </w:r>
    </w:p>
    <w:p w:rsidR="00421C58" w:rsidRPr="00421C58" w:rsidRDefault="00421C58" w:rsidP="005A6982">
      <w:pPr>
        <w:ind w:left="0" w:firstLine="0"/>
        <w:rPr>
          <w:color w:val="424A4D"/>
        </w:rPr>
      </w:pPr>
      <w:r w:rsidRPr="00421C58">
        <w:rPr>
          <w:color w:val="424A4D"/>
        </w:rPr>
        <w:t xml:space="preserve"> </w:t>
      </w:r>
    </w:p>
    <w:p w:rsidR="00421C58" w:rsidRPr="00421C58" w:rsidRDefault="00421C58" w:rsidP="00421C58">
      <w:pPr>
        <w:pStyle w:val="Lijstalinea"/>
        <w:numPr>
          <w:ilvl w:val="0"/>
          <w:numId w:val="20"/>
        </w:numPr>
        <w:spacing w:line="280" w:lineRule="atLeast"/>
      </w:pPr>
      <w:r w:rsidRPr="00421C58">
        <w:t xml:space="preserve">Ik heb </w:t>
      </w:r>
      <w:r w:rsidR="00CD630E">
        <w:rPr>
          <w:highlight w:val="yellow"/>
        </w:rPr>
        <w:t>&lt;</w:t>
      </w:r>
      <w:r w:rsidR="00CD630E" w:rsidRPr="00CD630E">
        <w:rPr>
          <w:highlight w:val="yellow"/>
        </w:rPr>
        <w:t>een/geen</w:t>
      </w:r>
      <w:r w:rsidR="00CD630E">
        <w:t xml:space="preserve">&gt; </w:t>
      </w:r>
      <w:r w:rsidRPr="00421C58">
        <w:t>gesprek gehad met de officier van justitie.</w:t>
      </w:r>
    </w:p>
    <w:p w:rsidR="00421C58" w:rsidRPr="00421C58" w:rsidRDefault="00421C58" w:rsidP="00421C58">
      <w:pPr>
        <w:pStyle w:val="Lijstalinea"/>
        <w:numPr>
          <w:ilvl w:val="0"/>
          <w:numId w:val="20"/>
        </w:numPr>
        <w:spacing w:line="240" w:lineRule="auto"/>
        <w:rPr>
          <w:rFonts w:cs="Arial"/>
        </w:rPr>
      </w:pPr>
      <w:r w:rsidRPr="00421C58">
        <w:rPr>
          <w:rFonts w:cs="Arial"/>
        </w:rPr>
        <w:t>Ik zal</w:t>
      </w:r>
      <w:r w:rsidR="00CD630E">
        <w:rPr>
          <w:rFonts w:cs="Arial"/>
        </w:rPr>
        <w:t xml:space="preserve"> </w:t>
      </w:r>
      <w:r w:rsidR="00CD630E">
        <w:rPr>
          <w:rFonts w:cs="Arial"/>
          <w:highlight w:val="yellow"/>
        </w:rPr>
        <w:t>&lt;</w:t>
      </w:r>
      <w:r w:rsidR="00CD630E" w:rsidRPr="00CD630E">
        <w:rPr>
          <w:rFonts w:cs="Arial"/>
          <w:highlight w:val="yellow"/>
        </w:rPr>
        <w:t>wel/niet&gt;</w:t>
      </w:r>
      <w:r w:rsidR="00CD630E">
        <w:rPr>
          <w:rFonts w:cs="Arial"/>
        </w:rPr>
        <w:t xml:space="preserve"> </w:t>
      </w:r>
      <w:r w:rsidRPr="00421C58">
        <w:rPr>
          <w:rFonts w:cs="Arial"/>
        </w:rPr>
        <w:t>aanwezig zijn op de zitting.</w:t>
      </w:r>
    </w:p>
    <w:p w:rsidR="00421C58" w:rsidRPr="00421C58" w:rsidRDefault="00421C58" w:rsidP="00421C58">
      <w:pPr>
        <w:pStyle w:val="Lijstalinea"/>
        <w:numPr>
          <w:ilvl w:val="0"/>
          <w:numId w:val="20"/>
        </w:numPr>
        <w:spacing w:line="240" w:lineRule="auto"/>
        <w:rPr>
          <w:rFonts w:cs="Arial"/>
        </w:rPr>
      </w:pPr>
      <w:r w:rsidRPr="00421C58">
        <w:rPr>
          <w:rFonts w:cs="Arial"/>
        </w:rPr>
        <w:t>Ik maak</w:t>
      </w:r>
      <w:r w:rsidR="00CD630E">
        <w:rPr>
          <w:rFonts w:cs="Arial"/>
        </w:rPr>
        <w:t xml:space="preserve"> </w:t>
      </w:r>
      <w:r w:rsidR="00CD630E" w:rsidRPr="00CD630E">
        <w:rPr>
          <w:rFonts w:cs="Arial"/>
          <w:highlight w:val="yellow"/>
        </w:rPr>
        <w:t>&lt;wel/geen&gt;</w:t>
      </w:r>
      <w:r w:rsidR="00CD630E">
        <w:rPr>
          <w:rFonts w:cs="Arial"/>
        </w:rPr>
        <w:t xml:space="preserve"> </w:t>
      </w:r>
      <w:r w:rsidRPr="00421C58">
        <w:rPr>
          <w:rFonts w:cs="Arial"/>
        </w:rPr>
        <w:t>gebruik van het spreekrecht.</w:t>
      </w:r>
    </w:p>
    <w:p w:rsidR="00421C58" w:rsidRPr="00421C58" w:rsidRDefault="00421C58" w:rsidP="00421C58">
      <w:pPr>
        <w:spacing w:line="240" w:lineRule="auto"/>
        <w:rPr>
          <w:rFonts w:cs="Arial"/>
          <w:color w:val="424A4D"/>
        </w:rPr>
      </w:pPr>
    </w:p>
    <w:p w:rsidR="00421C58" w:rsidRPr="005274A4" w:rsidRDefault="00421C58" w:rsidP="00421C58">
      <w:pPr>
        <w:spacing w:line="240" w:lineRule="auto"/>
        <w:rPr>
          <w:rFonts w:cs="Arial"/>
          <w:i/>
          <w:color w:val="ED5B00"/>
          <w:sz w:val="32"/>
          <w:szCs w:val="32"/>
        </w:rPr>
      </w:pPr>
      <w:bookmarkStart w:id="0" w:name="_GoBack"/>
      <w:r w:rsidRPr="005274A4">
        <w:rPr>
          <w:rFonts w:cs="Arial"/>
          <w:b/>
          <w:i/>
          <w:color w:val="ED5B00"/>
          <w:sz w:val="32"/>
          <w:szCs w:val="32"/>
        </w:rPr>
        <w:t>Optioneel</w:t>
      </w:r>
    </w:p>
    <w:bookmarkEnd w:id="0"/>
    <w:p w:rsidR="00421C58" w:rsidRPr="005274A4" w:rsidRDefault="00421C58" w:rsidP="00421C58">
      <w:pPr>
        <w:ind w:left="0" w:firstLine="0"/>
        <w:rPr>
          <w:rFonts w:cs="Arial"/>
          <w:b/>
          <w:i/>
          <w:color w:val="424A4D"/>
        </w:rPr>
      </w:pPr>
      <w:r w:rsidRPr="005274A4">
        <w:rPr>
          <w:rFonts w:cs="Arial"/>
          <w:b/>
          <w:i/>
          <w:color w:val="424A4D"/>
        </w:rPr>
        <w:t xml:space="preserve">Alleen invullen </w:t>
      </w:r>
      <w:r w:rsidR="00CD630E">
        <w:rPr>
          <w:rFonts w:cs="Arial"/>
          <w:b/>
          <w:i/>
          <w:color w:val="424A4D"/>
        </w:rPr>
        <w:t xml:space="preserve">wanneer </w:t>
      </w:r>
      <w:r w:rsidRPr="005274A4">
        <w:rPr>
          <w:rFonts w:cs="Arial"/>
          <w:b/>
          <w:i/>
          <w:color w:val="424A4D"/>
        </w:rPr>
        <w:t>van toepassing en anders verwijderen. Deze opmerking verwijderen na het invullen van het SSV format.</w:t>
      </w:r>
    </w:p>
    <w:p w:rsidR="00421C58" w:rsidRPr="00421C58" w:rsidRDefault="00421C58" w:rsidP="00421C58">
      <w:pPr>
        <w:pStyle w:val="Lijstalinea"/>
        <w:numPr>
          <w:ilvl w:val="0"/>
          <w:numId w:val="21"/>
        </w:numPr>
        <w:spacing w:line="240" w:lineRule="auto"/>
        <w:rPr>
          <w:rFonts w:cs="Arial"/>
        </w:rPr>
      </w:pPr>
      <w:r w:rsidRPr="00421C58">
        <w:rPr>
          <w:rFonts w:cs="Arial"/>
        </w:rPr>
        <w:t>Graag machtig ik</w:t>
      </w:r>
      <w:r w:rsidR="00CD630E">
        <w:rPr>
          <w:rFonts w:cs="Arial"/>
        </w:rPr>
        <w:t xml:space="preserve"> </w:t>
      </w:r>
      <w:r w:rsidR="00CD630E" w:rsidRPr="00CD630E">
        <w:rPr>
          <w:rFonts w:cs="Arial"/>
          <w:highlight w:val="yellow"/>
        </w:rPr>
        <w:t>&lt;naam&gt;</w:t>
      </w:r>
      <w:r w:rsidR="00CD630E">
        <w:rPr>
          <w:rFonts w:cs="Arial"/>
        </w:rPr>
        <w:t xml:space="preserve"> </w:t>
      </w:r>
      <w:r w:rsidRPr="00421C58">
        <w:rPr>
          <w:rFonts w:cs="Arial"/>
        </w:rPr>
        <w:t>om namens mij deze slachtofferverklaring voor te lezen.</w:t>
      </w:r>
    </w:p>
    <w:p w:rsidR="00421C58" w:rsidRPr="00421C58" w:rsidRDefault="00421C58" w:rsidP="004E224D">
      <w:pPr>
        <w:ind w:left="0" w:firstLine="0"/>
        <w:rPr>
          <w:rFonts w:cs="Arial"/>
          <w:color w:val="424A4D"/>
        </w:rPr>
      </w:pPr>
    </w:p>
    <w:p w:rsidR="00421C58" w:rsidRPr="00E14C22" w:rsidRDefault="00421C58" w:rsidP="0080488D">
      <w:pPr>
        <w:ind w:left="0" w:firstLine="0"/>
        <w:rPr>
          <w:b/>
          <w:color w:val="ED5B00"/>
          <w:sz w:val="32"/>
          <w:szCs w:val="32"/>
        </w:rPr>
      </w:pPr>
      <w:r w:rsidRPr="00421C58">
        <w:rPr>
          <w:b/>
          <w:color w:val="ED5B00"/>
          <w:sz w:val="32"/>
          <w:szCs w:val="32"/>
        </w:rPr>
        <w:t>Inhoudelijk dee</w:t>
      </w:r>
      <w:r w:rsidR="00E14C22">
        <w:rPr>
          <w:b/>
          <w:color w:val="ED5B00"/>
          <w:sz w:val="32"/>
          <w:szCs w:val="32"/>
        </w:rPr>
        <w:t>l</w:t>
      </w:r>
    </w:p>
    <w:p w:rsidR="00421C58" w:rsidRPr="00421C58" w:rsidRDefault="00421C58" w:rsidP="009115C2">
      <w:pPr>
        <w:ind w:left="0" w:firstLine="0"/>
        <w:rPr>
          <w:rFonts w:cs="Arial"/>
          <w:color w:val="424A4D"/>
        </w:rPr>
      </w:pPr>
    </w:p>
    <w:p w:rsidR="00421C58" w:rsidRPr="00421C58" w:rsidRDefault="00421C58" w:rsidP="00105AE1">
      <w:pPr>
        <w:ind w:left="0" w:firstLine="0"/>
        <w:rPr>
          <w:rFonts w:cs="Arial"/>
          <w:color w:val="424A4D"/>
        </w:rPr>
      </w:pPr>
    </w:p>
    <w:p w:rsidR="00421C58" w:rsidRPr="00421C58" w:rsidRDefault="00421C58" w:rsidP="00247789">
      <w:pPr>
        <w:ind w:left="0" w:firstLine="0"/>
        <w:rPr>
          <w:rFonts w:cs="Arial"/>
          <w:color w:val="424A4D"/>
        </w:rPr>
      </w:pPr>
    </w:p>
    <w:p w:rsidR="00421C58" w:rsidRPr="00421C58" w:rsidRDefault="00421C58" w:rsidP="000F1E2F">
      <w:pPr>
        <w:ind w:left="0" w:firstLine="0"/>
        <w:rPr>
          <w:rFonts w:cs="Arial"/>
          <w:color w:val="424A4D"/>
        </w:rPr>
      </w:pPr>
    </w:p>
    <w:p w:rsidR="00421C58" w:rsidRPr="00421C58" w:rsidRDefault="00421C58" w:rsidP="000F1E2F">
      <w:pPr>
        <w:ind w:left="0" w:firstLine="0"/>
        <w:rPr>
          <w:rFonts w:cs="Arial"/>
          <w:color w:val="424A4D"/>
        </w:rPr>
      </w:pPr>
    </w:p>
    <w:p w:rsidR="00421C58" w:rsidRPr="00421C58" w:rsidRDefault="00421C58" w:rsidP="000F1E2F">
      <w:pPr>
        <w:ind w:left="0" w:firstLine="0"/>
        <w:rPr>
          <w:rFonts w:cs="Arial"/>
          <w:color w:val="424A4D"/>
        </w:rPr>
      </w:pPr>
    </w:p>
    <w:p w:rsidR="00421C58" w:rsidRPr="00421C58" w:rsidRDefault="00421C58" w:rsidP="000F1E2F">
      <w:pPr>
        <w:ind w:left="0" w:firstLine="0"/>
        <w:rPr>
          <w:rFonts w:cs="Arial"/>
          <w:color w:val="424A4D"/>
        </w:rPr>
      </w:pPr>
    </w:p>
    <w:p w:rsidR="00421C58" w:rsidRPr="00421C58" w:rsidRDefault="00421C58" w:rsidP="00A202A1">
      <w:pPr>
        <w:ind w:left="0" w:firstLine="0"/>
        <w:rPr>
          <w:rFonts w:cs="Arial"/>
          <w:color w:val="424A4D"/>
        </w:rPr>
      </w:pPr>
    </w:p>
    <w:p w:rsidR="00421C58" w:rsidRPr="00421C58" w:rsidRDefault="00421C58" w:rsidP="00A202A1">
      <w:pPr>
        <w:ind w:left="0" w:firstLine="0"/>
        <w:rPr>
          <w:rFonts w:cs="Arial"/>
          <w:color w:val="424A4D"/>
        </w:rPr>
      </w:pPr>
    </w:p>
    <w:p w:rsidR="00421C58" w:rsidRDefault="00421C58" w:rsidP="00001CC2">
      <w:pPr>
        <w:ind w:left="0" w:firstLine="0"/>
        <w:rPr>
          <w:rFonts w:cs="Arial"/>
          <w:color w:val="424A4D"/>
        </w:rPr>
      </w:pPr>
    </w:p>
    <w:p w:rsidR="003E12FD" w:rsidRPr="00421C58" w:rsidRDefault="003E12FD" w:rsidP="00001CC2">
      <w:pPr>
        <w:ind w:left="0" w:firstLine="0"/>
        <w:rPr>
          <w:rFonts w:cs="Arial"/>
          <w:color w:val="424A4D"/>
        </w:rPr>
      </w:pPr>
    </w:p>
    <w:p w:rsidR="00421C58" w:rsidRPr="00421C58" w:rsidRDefault="00421C58" w:rsidP="00AC0B7D">
      <w:pPr>
        <w:ind w:left="0" w:firstLine="0"/>
        <w:rPr>
          <w:rFonts w:cs="Arial"/>
          <w:color w:val="424A4D"/>
        </w:rPr>
      </w:pPr>
      <w:r w:rsidRPr="00421C58">
        <w:rPr>
          <w:rFonts w:cs="Arial"/>
          <w:b/>
          <w:color w:val="424A4D"/>
        </w:rPr>
        <w:t xml:space="preserve">Datum: </w:t>
      </w:r>
      <w:r w:rsidRPr="00421C58">
        <w:rPr>
          <w:rFonts w:cs="Arial"/>
          <w:color w:val="424A4D"/>
        </w:rPr>
        <w:t>…... - …… - ……</w:t>
      </w:r>
      <w:r w:rsidRPr="00421C58">
        <w:rPr>
          <w:rFonts w:cs="Arial"/>
          <w:color w:val="424A4D"/>
        </w:rPr>
        <w:tab/>
      </w:r>
      <w:r w:rsidRPr="00421C58">
        <w:rPr>
          <w:rFonts w:cs="Arial"/>
          <w:color w:val="424A4D"/>
        </w:rPr>
        <w:tab/>
      </w:r>
      <w:r w:rsidRPr="00421C58">
        <w:rPr>
          <w:rFonts w:cs="Arial"/>
          <w:color w:val="424A4D"/>
        </w:rPr>
        <w:tab/>
      </w:r>
      <w:r w:rsidRPr="00421C58">
        <w:rPr>
          <w:rFonts w:cs="Arial"/>
          <w:b/>
          <w:color w:val="424A4D"/>
        </w:rPr>
        <w:t xml:space="preserve">Plaats: </w:t>
      </w:r>
      <w:r w:rsidRPr="00421C58">
        <w:rPr>
          <w:rFonts w:cs="Arial"/>
          <w:color w:val="424A4D"/>
        </w:rPr>
        <w:t>………………</w:t>
      </w:r>
    </w:p>
    <w:p w:rsidR="00421C58" w:rsidRPr="00421C58" w:rsidRDefault="00421C58" w:rsidP="00E81BCD">
      <w:pPr>
        <w:ind w:left="0" w:firstLine="0"/>
        <w:rPr>
          <w:rFonts w:cs="Arial"/>
          <w:color w:val="424A4D"/>
        </w:rPr>
      </w:pPr>
    </w:p>
    <w:p w:rsidR="00497EBA" w:rsidRPr="003E12FD" w:rsidRDefault="00421C58" w:rsidP="00AC0B7D">
      <w:pPr>
        <w:ind w:left="0" w:firstLine="0"/>
        <w:rPr>
          <w:rFonts w:cs="Arial"/>
          <w:color w:val="424A4D"/>
        </w:rPr>
      </w:pPr>
      <w:r w:rsidRPr="00421C58">
        <w:rPr>
          <w:rFonts w:cs="Arial"/>
          <w:b/>
          <w:color w:val="424A4D"/>
        </w:rPr>
        <w:t>Handtekening:</w:t>
      </w:r>
      <w:r w:rsidRPr="00421C58">
        <w:rPr>
          <w:rFonts w:cs="Arial"/>
          <w:color w:val="424A4D"/>
        </w:rPr>
        <w:t xml:space="preserve"> …………………………</w:t>
      </w:r>
    </w:p>
    <w:sectPr w:rsidR="00497EBA" w:rsidRPr="003E12FD" w:rsidSect="00C13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2FD" w:rsidRDefault="003E12FD" w:rsidP="001003F6">
      <w:pPr>
        <w:spacing w:line="240" w:lineRule="auto"/>
      </w:pPr>
      <w:r>
        <w:separator/>
      </w:r>
    </w:p>
  </w:endnote>
  <w:endnote w:type="continuationSeparator" w:id="0">
    <w:p w:rsidR="003E12FD" w:rsidRDefault="003E12FD" w:rsidP="00100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2FD" w:rsidRDefault="003E12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4455"/>
      <w:docPartObj>
        <w:docPartGallery w:val="Page Numbers (Bottom of Page)"/>
        <w:docPartUnique/>
      </w:docPartObj>
    </w:sdtPr>
    <w:sdtContent>
      <w:sdt>
        <w:sdtPr>
          <w:id w:val="800421715"/>
          <w:docPartObj>
            <w:docPartGallery w:val="Page Numbers (Top of Page)"/>
            <w:docPartUnique/>
          </w:docPartObj>
        </w:sdtPr>
        <w:sdtContent>
          <w:p w:rsidR="003E12FD" w:rsidRPr="005B0168" w:rsidRDefault="003E12FD" w:rsidP="004359AF">
            <w:pPr>
              <w:pStyle w:val="Voettekst"/>
              <w:tabs>
                <w:tab w:val="clear" w:pos="4513"/>
                <w:tab w:val="clear" w:pos="9026"/>
                <w:tab w:val="right" w:pos="9638"/>
              </w:tabs>
              <w:jc w:val="left"/>
            </w:pPr>
            <w:r>
              <w:rPr>
                <w:rStyle w:val="Paginanummer"/>
                <w:b/>
              </w:rPr>
              <w:tab/>
            </w:r>
            <w:r>
              <w:rPr>
                <w:rStyle w:val="Paginanummer"/>
                <w:b/>
              </w:rPr>
              <w:tab/>
            </w:r>
            <w:r>
              <w:rPr>
                <w:rStyle w:val="Paginanummer"/>
                <w:b/>
              </w:rPr>
              <w:tab/>
            </w:r>
            <w:r>
              <w:rPr>
                <w:rStyle w:val="Paginanummer"/>
              </w:rPr>
              <w:tab/>
            </w:r>
            <w:r w:rsidRPr="00C1335D">
              <w:rPr>
                <w:sz w:val="24"/>
                <w:szCs w:val="24"/>
              </w:rPr>
              <w:fldChar w:fldCharType="begin"/>
            </w:r>
            <w:r w:rsidRPr="00C1335D">
              <w:instrText>PAGE</w:instrText>
            </w:r>
            <w:r w:rsidRPr="00C1335D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Pr="00C1335D">
              <w:rPr>
                <w:sz w:val="24"/>
                <w:szCs w:val="24"/>
              </w:rPr>
              <w:fldChar w:fldCharType="end"/>
            </w:r>
            <w:r w:rsidRPr="00C1335D">
              <w:t xml:space="preserve"> van </w:t>
            </w:r>
            <w:r w:rsidRPr="00C1335D">
              <w:rPr>
                <w:sz w:val="24"/>
                <w:szCs w:val="24"/>
              </w:rPr>
              <w:fldChar w:fldCharType="begin"/>
            </w:r>
            <w:r w:rsidRPr="00C1335D">
              <w:instrText>NUMPAGES</w:instrText>
            </w:r>
            <w:r w:rsidRPr="00C1335D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Pr="00C1335D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1878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E12FD" w:rsidRDefault="003E12FD" w:rsidP="00012B48">
            <w:pPr>
              <w:pStyle w:val="Voettekst"/>
            </w:pPr>
            <w:r w:rsidRPr="00C1335D">
              <w:rPr>
                <w:sz w:val="24"/>
                <w:szCs w:val="24"/>
              </w:rPr>
              <w:fldChar w:fldCharType="begin"/>
            </w:r>
            <w:r w:rsidRPr="00C1335D">
              <w:instrText>PAGE</w:instrText>
            </w:r>
            <w:r w:rsidRPr="00C1335D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Pr="00C1335D">
              <w:rPr>
                <w:sz w:val="24"/>
                <w:szCs w:val="24"/>
              </w:rPr>
              <w:fldChar w:fldCharType="end"/>
            </w:r>
            <w:r w:rsidRPr="00C1335D">
              <w:t xml:space="preserve"> van </w:t>
            </w:r>
            <w:r w:rsidRPr="00C1335D">
              <w:rPr>
                <w:sz w:val="24"/>
                <w:szCs w:val="24"/>
              </w:rPr>
              <w:fldChar w:fldCharType="begin"/>
            </w:r>
            <w:r w:rsidRPr="00C1335D">
              <w:instrText>NUMPAGES</w:instrText>
            </w:r>
            <w:r w:rsidRPr="00C1335D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Pr="00C1335D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2FD" w:rsidRDefault="003E12FD" w:rsidP="001003F6">
      <w:pPr>
        <w:spacing w:line="240" w:lineRule="auto"/>
      </w:pPr>
      <w:r>
        <w:separator/>
      </w:r>
    </w:p>
  </w:footnote>
  <w:footnote w:type="continuationSeparator" w:id="0">
    <w:p w:rsidR="003E12FD" w:rsidRDefault="003E12FD" w:rsidP="00100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2FD" w:rsidRDefault="003E12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2FD" w:rsidRDefault="003E12F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2FD" w:rsidRPr="00E14C22" w:rsidRDefault="003E12FD">
    <w:pPr>
      <w:rPr>
        <w:b/>
        <w:color w:val="E05D29" w:themeColor="accent1"/>
        <w:sz w:val="36"/>
        <w:szCs w:val="36"/>
      </w:rPr>
    </w:pPr>
    <w:r w:rsidRPr="00E14C22">
      <w:rPr>
        <w:b/>
        <w:color w:val="E05D29" w:themeColor="accent1"/>
        <w:sz w:val="36"/>
        <w:szCs w:val="36"/>
      </w:rPr>
      <w:t>Schriftelijke Slachtofferverklaring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136"/>
    <w:multiLevelType w:val="hybridMultilevel"/>
    <w:tmpl w:val="CA6887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1C8"/>
    <w:multiLevelType w:val="multilevel"/>
    <w:tmpl w:val="3B58310C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3543111"/>
    <w:multiLevelType w:val="hybridMultilevel"/>
    <w:tmpl w:val="2794DB96"/>
    <w:lvl w:ilvl="0" w:tplc="BAF84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5D2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1183"/>
    <w:multiLevelType w:val="hybridMultilevel"/>
    <w:tmpl w:val="E5FCA8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279EC"/>
    <w:multiLevelType w:val="hybridMultilevel"/>
    <w:tmpl w:val="35345E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356AA"/>
    <w:multiLevelType w:val="hybridMultilevel"/>
    <w:tmpl w:val="AA62E5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5811"/>
    <w:multiLevelType w:val="hybridMultilevel"/>
    <w:tmpl w:val="848A3128"/>
    <w:lvl w:ilvl="0" w:tplc="BAF84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5D2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92E58"/>
    <w:multiLevelType w:val="hybridMultilevel"/>
    <w:tmpl w:val="5F500AA0"/>
    <w:lvl w:ilvl="0" w:tplc="61207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5D2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4B45"/>
    <w:multiLevelType w:val="hybridMultilevel"/>
    <w:tmpl w:val="B666F7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D60CD"/>
    <w:multiLevelType w:val="hybridMultilevel"/>
    <w:tmpl w:val="B69C0D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46B91"/>
    <w:multiLevelType w:val="hybridMultilevel"/>
    <w:tmpl w:val="0FDA6D9E"/>
    <w:lvl w:ilvl="0" w:tplc="BDCE08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05652"/>
    <w:multiLevelType w:val="hybridMultilevel"/>
    <w:tmpl w:val="7CB80B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67333"/>
    <w:multiLevelType w:val="hybridMultilevel"/>
    <w:tmpl w:val="E0CA314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A444D"/>
    <w:multiLevelType w:val="multilevel"/>
    <w:tmpl w:val="244CF876"/>
    <w:lvl w:ilvl="0">
      <w:start w:val="1"/>
      <w:numFmt w:val="bullet"/>
      <w:pStyle w:val="Lijstalinea"/>
      <w:lvlText w:val=""/>
      <w:lvlJc w:val="left"/>
      <w:pPr>
        <w:ind w:left="357" w:hanging="357"/>
      </w:pPr>
      <w:rPr>
        <w:rFonts w:ascii="Symbol" w:hAnsi="Symbol" w:hint="default"/>
        <w:color w:val="E05D29" w:themeColor="accent1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 w15:restartNumberingAfterBreak="0">
    <w:nsid w:val="6B212571"/>
    <w:multiLevelType w:val="hybridMultilevel"/>
    <w:tmpl w:val="250ED984"/>
    <w:lvl w:ilvl="0" w:tplc="BC0E0CB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A52CE"/>
    <w:multiLevelType w:val="hybridMultilevel"/>
    <w:tmpl w:val="090A4434"/>
    <w:lvl w:ilvl="0" w:tplc="5C0EF5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5D29" w:themeColor="accent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27EDF"/>
    <w:multiLevelType w:val="hybridMultilevel"/>
    <w:tmpl w:val="F12E2504"/>
    <w:lvl w:ilvl="0" w:tplc="5C0E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5D2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B2B4D"/>
    <w:multiLevelType w:val="hybridMultilevel"/>
    <w:tmpl w:val="61300C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BA0B2F"/>
    <w:multiLevelType w:val="hybridMultilevel"/>
    <w:tmpl w:val="6FAA30C0"/>
    <w:lvl w:ilvl="0" w:tplc="BAF84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5D2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3"/>
  </w:num>
  <w:num w:numId="4">
    <w:abstractNumId w:val="13"/>
  </w:num>
  <w:num w:numId="5">
    <w:abstractNumId w:val="1"/>
  </w:num>
  <w:num w:numId="6">
    <w:abstractNumId w:val="10"/>
  </w:num>
  <w:num w:numId="7">
    <w:abstractNumId w:val="16"/>
  </w:num>
  <w:num w:numId="8">
    <w:abstractNumId w:val="7"/>
  </w:num>
  <w:num w:numId="9">
    <w:abstractNumId w:val="18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  <w:num w:numId="17">
    <w:abstractNumId w:val="17"/>
  </w:num>
  <w:num w:numId="18">
    <w:abstractNumId w:val="12"/>
  </w:num>
  <w:num w:numId="19">
    <w:abstractNumId w:val="5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LockQFSet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72"/>
    <w:rsid w:val="00001CC2"/>
    <w:rsid w:val="00005C1F"/>
    <w:rsid w:val="00012B48"/>
    <w:rsid w:val="0006094E"/>
    <w:rsid w:val="00063D54"/>
    <w:rsid w:val="00070F5F"/>
    <w:rsid w:val="000A5373"/>
    <w:rsid w:val="000F1E2F"/>
    <w:rsid w:val="000F3C72"/>
    <w:rsid w:val="001003F6"/>
    <w:rsid w:val="00105AE1"/>
    <w:rsid w:val="001751CD"/>
    <w:rsid w:val="0017722F"/>
    <w:rsid w:val="001E1A70"/>
    <w:rsid w:val="001E72D0"/>
    <w:rsid w:val="00247789"/>
    <w:rsid w:val="002771B3"/>
    <w:rsid w:val="00287925"/>
    <w:rsid w:val="002A6FF9"/>
    <w:rsid w:val="003221E2"/>
    <w:rsid w:val="00350B1A"/>
    <w:rsid w:val="003560D2"/>
    <w:rsid w:val="00392269"/>
    <w:rsid w:val="003E12FD"/>
    <w:rsid w:val="00411E68"/>
    <w:rsid w:val="00421C58"/>
    <w:rsid w:val="00430847"/>
    <w:rsid w:val="004359AF"/>
    <w:rsid w:val="00474CC8"/>
    <w:rsid w:val="00497EBA"/>
    <w:rsid w:val="004E224D"/>
    <w:rsid w:val="005274A4"/>
    <w:rsid w:val="005777E3"/>
    <w:rsid w:val="00596B13"/>
    <w:rsid w:val="00597C28"/>
    <w:rsid w:val="005A6531"/>
    <w:rsid w:val="005A6982"/>
    <w:rsid w:val="005B0168"/>
    <w:rsid w:val="005F07B7"/>
    <w:rsid w:val="00620062"/>
    <w:rsid w:val="00647EAB"/>
    <w:rsid w:val="006724D9"/>
    <w:rsid w:val="006725C7"/>
    <w:rsid w:val="006759FA"/>
    <w:rsid w:val="00676CFF"/>
    <w:rsid w:val="006C2F99"/>
    <w:rsid w:val="00735D6B"/>
    <w:rsid w:val="0074722B"/>
    <w:rsid w:val="00764527"/>
    <w:rsid w:val="0076775B"/>
    <w:rsid w:val="00771059"/>
    <w:rsid w:val="0080488D"/>
    <w:rsid w:val="00874735"/>
    <w:rsid w:val="008A1D36"/>
    <w:rsid w:val="008D5149"/>
    <w:rsid w:val="009115C2"/>
    <w:rsid w:val="00944B28"/>
    <w:rsid w:val="009466B9"/>
    <w:rsid w:val="00967475"/>
    <w:rsid w:val="009B5688"/>
    <w:rsid w:val="009C506D"/>
    <w:rsid w:val="00A202A1"/>
    <w:rsid w:val="00A32585"/>
    <w:rsid w:val="00A33B24"/>
    <w:rsid w:val="00A4643B"/>
    <w:rsid w:val="00A54BC6"/>
    <w:rsid w:val="00A763A9"/>
    <w:rsid w:val="00AC0B7D"/>
    <w:rsid w:val="00AC1945"/>
    <w:rsid w:val="00AD2D62"/>
    <w:rsid w:val="00B650F5"/>
    <w:rsid w:val="00BA3B2D"/>
    <w:rsid w:val="00BA71C2"/>
    <w:rsid w:val="00BC69F5"/>
    <w:rsid w:val="00BC7C90"/>
    <w:rsid w:val="00BC7DD3"/>
    <w:rsid w:val="00BE7D24"/>
    <w:rsid w:val="00BF1CE9"/>
    <w:rsid w:val="00C1335D"/>
    <w:rsid w:val="00C2139A"/>
    <w:rsid w:val="00C32AA1"/>
    <w:rsid w:val="00CD630E"/>
    <w:rsid w:val="00CE1F81"/>
    <w:rsid w:val="00D1103C"/>
    <w:rsid w:val="00D17021"/>
    <w:rsid w:val="00D9679F"/>
    <w:rsid w:val="00DA77A6"/>
    <w:rsid w:val="00DD5F22"/>
    <w:rsid w:val="00DE4B5E"/>
    <w:rsid w:val="00E015BA"/>
    <w:rsid w:val="00E14C22"/>
    <w:rsid w:val="00E5624C"/>
    <w:rsid w:val="00E62487"/>
    <w:rsid w:val="00E639DD"/>
    <w:rsid w:val="00E74512"/>
    <w:rsid w:val="00E81BCD"/>
    <w:rsid w:val="00EA1D04"/>
    <w:rsid w:val="00EC1094"/>
    <w:rsid w:val="00EC4EC1"/>
    <w:rsid w:val="00EC6D82"/>
    <w:rsid w:val="00EE1476"/>
    <w:rsid w:val="00EE2784"/>
    <w:rsid w:val="00F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D6E6D3"/>
  <w15:chartTrackingRefBased/>
  <w15:docId w15:val="{ACDC9C56-DC3D-458F-9B4F-AA0A8662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0847"/>
    <w:rPr>
      <w:color w:val="424A4D" w:themeColor="text1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777E3"/>
    <w:pPr>
      <w:keepNext/>
      <w:keepLines/>
      <w:numPr>
        <w:numId w:val="5"/>
      </w:numPr>
      <w:spacing w:before="240" w:after="120" w:line="440" w:lineRule="exact"/>
      <w:outlineLvl w:val="0"/>
    </w:pPr>
    <w:rPr>
      <w:rFonts w:asciiTheme="majorHAnsi" w:eastAsiaTheme="majorEastAsia" w:hAnsiTheme="majorHAnsi" w:cstheme="majorBidi"/>
      <w:b/>
      <w:color w:val="E05D29" w:themeColor="accent1"/>
      <w:sz w:val="44"/>
      <w:szCs w:val="44"/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3B24"/>
    <w:pPr>
      <w:keepNext/>
      <w:keepLines/>
      <w:numPr>
        <w:ilvl w:val="1"/>
        <w:numId w:val="5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3B24"/>
    <w:pPr>
      <w:keepNext/>
      <w:keepLines/>
      <w:numPr>
        <w:ilvl w:val="2"/>
        <w:numId w:val="5"/>
      </w:numPr>
      <w:spacing w:before="360" w:after="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3B24"/>
    <w:pPr>
      <w:keepNext/>
      <w:keepLines/>
      <w:numPr>
        <w:ilvl w:val="3"/>
        <w:numId w:val="5"/>
      </w:numPr>
      <w:spacing w:before="360" w:after="6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597C28"/>
    <w:pPr>
      <w:numPr>
        <w:ilvl w:val="4"/>
      </w:num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597C28"/>
    <w:pPr>
      <w:numPr>
        <w:ilvl w:val="5"/>
      </w:num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597C28"/>
    <w:pPr>
      <w:numPr>
        <w:ilvl w:val="6"/>
      </w:numPr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597C28"/>
    <w:pPr>
      <w:numPr>
        <w:ilvl w:val="7"/>
      </w:numPr>
      <w:outlineLvl w:val="7"/>
    </w:p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33B2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C666B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03F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03F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1335D"/>
    <w:pPr>
      <w:tabs>
        <w:tab w:val="center" w:pos="4513"/>
        <w:tab w:val="right" w:pos="9026"/>
      </w:tabs>
      <w:spacing w:line="240" w:lineRule="auto"/>
      <w:jc w:val="right"/>
    </w:pPr>
    <w:rPr>
      <w:color w:val="923C85" w:themeColor="accent2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335D"/>
    <w:rPr>
      <w:color w:val="923C85" w:themeColor="accent2"/>
      <w:lang w:val="nl-NL"/>
    </w:rPr>
  </w:style>
  <w:style w:type="table" w:styleId="Tabelraster">
    <w:name w:val="Table Grid"/>
    <w:basedOn w:val="Standaardtabel"/>
    <w:uiPriority w:val="39"/>
    <w:rsid w:val="001751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777E3"/>
    <w:rPr>
      <w:rFonts w:asciiTheme="majorHAnsi" w:eastAsiaTheme="majorEastAsia" w:hAnsiTheme="majorHAnsi" w:cstheme="majorBidi"/>
      <w:b/>
      <w:color w:val="E05D29" w:themeColor="accent1"/>
      <w:sz w:val="44"/>
      <w:szCs w:val="44"/>
    </w:rPr>
  </w:style>
  <w:style w:type="paragraph" w:styleId="Titel">
    <w:name w:val="Title"/>
    <w:basedOn w:val="Standaard"/>
    <w:next w:val="Standaard"/>
    <w:link w:val="TitelChar"/>
    <w:uiPriority w:val="10"/>
    <w:qFormat/>
    <w:rsid w:val="00A33B24"/>
    <w:pPr>
      <w:spacing w:line="700" w:lineRule="exact"/>
      <w:jc w:val="right"/>
    </w:pPr>
    <w:rPr>
      <w:b/>
      <w:color w:val="E05D29" w:themeColor="accent1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A33B24"/>
    <w:rPr>
      <w:b/>
      <w:color w:val="E05D29" w:themeColor="accent1"/>
      <w:sz w:val="80"/>
      <w:szCs w:val="80"/>
      <w:lang w:val="nl-NL"/>
    </w:rPr>
  </w:style>
  <w:style w:type="paragraph" w:customStyle="1" w:styleId="Subtitel">
    <w:name w:val="Subtitel"/>
    <w:basedOn w:val="Titel"/>
    <w:qFormat/>
    <w:rsid w:val="00A33B24"/>
    <w:pPr>
      <w:spacing w:line="400" w:lineRule="exact"/>
    </w:pPr>
    <w:rPr>
      <w:b w:val="0"/>
      <w:sz w:val="40"/>
      <w:szCs w:val="40"/>
    </w:rPr>
  </w:style>
  <w:style w:type="character" w:styleId="Zwaar">
    <w:name w:val="Strong"/>
    <w:basedOn w:val="Standaardalinea-lettertype"/>
    <w:uiPriority w:val="22"/>
    <w:qFormat/>
    <w:rsid w:val="00A33B24"/>
    <w:rPr>
      <w:b/>
      <w:bCs/>
    </w:rPr>
  </w:style>
  <w:style w:type="character" w:styleId="Paginanummer">
    <w:name w:val="page number"/>
    <w:basedOn w:val="Standaardalinea-lettertype"/>
    <w:uiPriority w:val="99"/>
    <w:unhideWhenUsed/>
    <w:rsid w:val="004359AF"/>
    <w:rPr>
      <w:rFonts w:ascii="Calibri" w:hAnsi="Calibri"/>
      <w:color w:val="923C85" w:themeColor="accent2"/>
    </w:rPr>
  </w:style>
  <w:style w:type="character" w:customStyle="1" w:styleId="Kop2Char">
    <w:name w:val="Kop 2 Char"/>
    <w:basedOn w:val="Standaardalinea-lettertype"/>
    <w:link w:val="Kop2"/>
    <w:uiPriority w:val="9"/>
    <w:rsid w:val="00A33B24"/>
    <w:rPr>
      <w:rFonts w:asciiTheme="majorHAnsi" w:eastAsiaTheme="majorEastAsia" w:hAnsiTheme="majorHAnsi" w:cstheme="majorBidi"/>
      <w:color w:val="424A4D" w:themeColor="text1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A33B24"/>
    <w:rPr>
      <w:rFonts w:asciiTheme="majorHAnsi" w:eastAsiaTheme="majorEastAsia" w:hAnsiTheme="majorHAnsi" w:cstheme="majorBidi"/>
      <w:color w:val="424A4D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33B24"/>
    <w:rPr>
      <w:rFonts w:asciiTheme="majorHAnsi" w:eastAsiaTheme="majorEastAsia" w:hAnsiTheme="majorHAnsi" w:cstheme="majorBidi"/>
      <w:i/>
      <w:iCs/>
      <w:color w:val="424A4D" w:themeColor="text1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641CE"/>
    <w:pPr>
      <w:spacing w:after="100"/>
    </w:pPr>
    <w:rPr>
      <w:rFonts w:eastAsia="Times New Roman" w:cs="Times New Roman"/>
      <w:bCs/>
      <w:color w:val="424A4D"/>
      <w:szCs w:val="24"/>
      <w:lang w:eastAsia="nl-NL"/>
    </w:rPr>
  </w:style>
  <w:style w:type="paragraph" w:customStyle="1" w:styleId="Paragraafmetverticalelijn">
    <w:name w:val="Paragraaf met verticale lijn"/>
    <w:basedOn w:val="Standaard"/>
    <w:qFormat/>
    <w:rsid w:val="00944B28"/>
    <w:pPr>
      <w:pBdr>
        <w:left w:val="single" w:sz="48" w:space="4" w:color="E05D29" w:themeColor="accent1"/>
      </w:pBdr>
      <w:ind w:left="584"/>
    </w:pPr>
    <w:rPr>
      <w:rFonts w:eastAsia="Times New Roman" w:cs="Times New Roman"/>
      <w:bCs/>
      <w:color w:val="424A4D"/>
      <w:szCs w:val="24"/>
      <w:lang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A33B24"/>
    <w:pPr>
      <w:numPr>
        <w:numId w:val="4"/>
      </w:numPr>
      <w:contextualSpacing/>
    </w:pPr>
    <w:rPr>
      <w:bCs/>
      <w:color w:val="424A4D"/>
      <w:szCs w:val="24"/>
      <w:lang w:eastAsia="nl-NL"/>
    </w:rPr>
  </w:style>
  <w:style w:type="paragraph" w:customStyle="1" w:styleId="Headers">
    <w:name w:val="Headers"/>
    <w:basedOn w:val="Standaard"/>
    <w:link w:val="HeadersChar"/>
    <w:rsid w:val="005B0168"/>
    <w:rPr>
      <w:b/>
      <w:color w:val="923C85" w:themeColor="accent2"/>
    </w:rPr>
  </w:style>
  <w:style w:type="character" w:customStyle="1" w:styleId="HeadersChar">
    <w:name w:val="Headers Char"/>
    <w:basedOn w:val="Standaardalinea-lettertype"/>
    <w:link w:val="Headers"/>
    <w:rsid w:val="005B0168"/>
    <w:rPr>
      <w:b/>
      <w:color w:val="923C85" w:themeColor="accent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597C28"/>
    <w:rPr>
      <w:rFonts w:asciiTheme="majorHAnsi" w:eastAsiaTheme="majorEastAsia" w:hAnsiTheme="majorHAnsi" w:cstheme="majorBidi"/>
      <w:i/>
      <w:iCs/>
      <w:color w:val="424A4D" w:themeColor="text1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597C28"/>
    <w:rPr>
      <w:rFonts w:asciiTheme="majorHAnsi" w:eastAsiaTheme="majorEastAsia" w:hAnsiTheme="majorHAnsi" w:cstheme="majorBidi"/>
      <w:i/>
      <w:iCs/>
      <w:color w:val="424A4D" w:themeColor="text1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597C28"/>
    <w:rPr>
      <w:rFonts w:asciiTheme="majorHAnsi" w:eastAsiaTheme="majorEastAsia" w:hAnsiTheme="majorHAnsi" w:cstheme="majorBidi"/>
      <w:i/>
      <w:iCs/>
      <w:color w:val="424A4D" w:themeColor="text1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597C28"/>
    <w:rPr>
      <w:rFonts w:asciiTheme="majorHAnsi" w:eastAsiaTheme="majorEastAsia" w:hAnsiTheme="majorHAnsi" w:cstheme="majorBidi"/>
      <w:i/>
      <w:iCs/>
      <w:color w:val="424A4D" w:themeColor="text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33B24"/>
    <w:rPr>
      <w:rFonts w:asciiTheme="majorHAnsi" w:eastAsiaTheme="majorEastAsia" w:hAnsiTheme="majorHAnsi" w:cstheme="majorBidi"/>
      <w:i/>
      <w:iCs/>
      <w:color w:val="5C666B" w:themeColor="text1" w:themeTint="D8"/>
      <w:sz w:val="21"/>
      <w:szCs w:val="21"/>
      <w:lang w:val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33B24"/>
    <w:pPr>
      <w:spacing w:after="200" w:line="240" w:lineRule="auto"/>
    </w:pPr>
    <w:rPr>
      <w:i/>
      <w:iCs/>
      <w:color w:val="939593" w:themeColor="text2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33B24"/>
    <w:pPr>
      <w:numPr>
        <w:ilvl w:val="1"/>
      </w:numPr>
      <w:ind w:left="357" w:hanging="357"/>
    </w:pPr>
    <w:rPr>
      <w:rFonts w:eastAsiaTheme="minorEastAsia"/>
      <w:color w:val="7F8C91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33B24"/>
    <w:rPr>
      <w:rFonts w:eastAsiaTheme="minorEastAsia"/>
      <w:color w:val="7F8C91" w:themeColor="text1" w:themeTint="A5"/>
      <w:spacing w:val="15"/>
      <w:lang w:val="nl-NL"/>
    </w:rPr>
  </w:style>
  <w:style w:type="character" w:styleId="Nadruk">
    <w:name w:val="Emphasis"/>
    <w:basedOn w:val="Standaardalinea-lettertype"/>
    <w:uiPriority w:val="20"/>
    <w:qFormat/>
    <w:rsid w:val="00A33B24"/>
    <w:rPr>
      <w:i/>
      <w:iCs/>
    </w:rPr>
  </w:style>
  <w:style w:type="paragraph" w:styleId="Geenafstand">
    <w:name w:val="No Spacing"/>
    <w:uiPriority w:val="1"/>
    <w:qFormat/>
    <w:rsid w:val="00A33B24"/>
    <w:pPr>
      <w:spacing w:line="240" w:lineRule="auto"/>
    </w:pPr>
    <w:rPr>
      <w:color w:val="424A4D" w:themeColor="text1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A33B24"/>
    <w:pPr>
      <w:spacing w:before="200"/>
      <w:ind w:left="864" w:right="864"/>
      <w:jc w:val="center"/>
    </w:pPr>
    <w:rPr>
      <w:i/>
      <w:iCs/>
      <w:color w:val="6C797E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33B24"/>
    <w:rPr>
      <w:i/>
      <w:iCs/>
      <w:color w:val="6C797E" w:themeColor="text1" w:themeTint="BF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33B24"/>
    <w:pPr>
      <w:pBdr>
        <w:top w:val="single" w:sz="4" w:space="10" w:color="E05D29" w:themeColor="accent1"/>
        <w:bottom w:val="single" w:sz="4" w:space="10" w:color="E05D29" w:themeColor="accent1"/>
      </w:pBdr>
      <w:spacing w:before="360" w:after="360"/>
      <w:ind w:left="864" w:right="864"/>
      <w:jc w:val="center"/>
    </w:pPr>
    <w:rPr>
      <w:i/>
      <w:iCs/>
      <w:color w:val="E05D2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33B24"/>
    <w:rPr>
      <w:i/>
      <w:iCs/>
      <w:color w:val="E05D29" w:themeColor="accent1"/>
      <w:lang w:val="nl-NL"/>
    </w:rPr>
  </w:style>
  <w:style w:type="character" w:styleId="Subtielebenadrukking">
    <w:name w:val="Subtle Emphasis"/>
    <w:basedOn w:val="Standaardalinea-lettertype"/>
    <w:uiPriority w:val="19"/>
    <w:qFormat/>
    <w:rsid w:val="009C506D"/>
    <w:rPr>
      <w:i/>
      <w:iCs/>
      <w:color w:val="424A4D" w:themeColor="text1"/>
    </w:rPr>
  </w:style>
  <w:style w:type="character" w:styleId="Intensievebenadrukking">
    <w:name w:val="Intense Emphasis"/>
    <w:basedOn w:val="Standaardalinea-lettertype"/>
    <w:uiPriority w:val="21"/>
    <w:qFormat/>
    <w:rsid w:val="00A33B24"/>
    <w:rPr>
      <w:i/>
      <w:iCs/>
      <w:color w:val="E05D29" w:themeColor="accent1"/>
    </w:rPr>
  </w:style>
  <w:style w:type="character" w:styleId="Subtieleverwijzing">
    <w:name w:val="Subtle Reference"/>
    <w:basedOn w:val="Standaardalinea-lettertype"/>
    <w:uiPriority w:val="31"/>
    <w:qFormat/>
    <w:rsid w:val="00A33B24"/>
    <w:rPr>
      <w:smallCaps/>
      <w:color w:val="7F8C91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A33B24"/>
    <w:rPr>
      <w:b/>
      <w:bCs/>
      <w:smallCaps/>
      <w:color w:val="E05D29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A33B2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33B24"/>
    <w:pPr>
      <w:spacing w:after="0"/>
      <w:outlineLvl w:val="9"/>
    </w:pPr>
    <w:rPr>
      <w:b w:val="0"/>
      <w:color w:val="AD4219" w:themeColor="accent1" w:themeShade="BF"/>
      <w:sz w:val="32"/>
      <w:szCs w:val="32"/>
      <w:lang w:val="nl-NL"/>
    </w:rPr>
  </w:style>
  <w:style w:type="table" w:styleId="Rastertabel1licht-Accent2">
    <w:name w:val="Grid Table 1 Light Accent 2"/>
    <w:basedOn w:val="Standaardtabel"/>
    <w:uiPriority w:val="46"/>
    <w:rsid w:val="005B0168"/>
    <w:pPr>
      <w:spacing w:line="240" w:lineRule="auto"/>
    </w:pPr>
    <w:tblPr>
      <w:tblStyleRowBandSize w:val="1"/>
      <w:tblStyleColBandSize w:val="1"/>
      <w:tblBorders>
        <w:top w:val="single" w:sz="4" w:space="0" w:color="DBA8D3" w:themeColor="accent2" w:themeTint="66"/>
        <w:left w:val="single" w:sz="4" w:space="0" w:color="DBA8D3" w:themeColor="accent2" w:themeTint="66"/>
        <w:bottom w:val="single" w:sz="4" w:space="0" w:color="DBA8D3" w:themeColor="accent2" w:themeTint="66"/>
        <w:right w:val="single" w:sz="4" w:space="0" w:color="DBA8D3" w:themeColor="accent2" w:themeTint="66"/>
        <w:insideH w:val="single" w:sz="4" w:space="0" w:color="DBA8D3" w:themeColor="accent2" w:themeTint="66"/>
        <w:insideV w:val="single" w:sz="4" w:space="0" w:color="DBA8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97D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7D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HNpaarsstandaard">
    <w:name w:val="SHN paars standaard"/>
    <w:basedOn w:val="Standaardtabel"/>
    <w:uiPriority w:val="99"/>
    <w:rsid w:val="00287925"/>
    <w:pPr>
      <w:spacing w:line="240" w:lineRule="auto"/>
    </w:pPr>
    <w:tblPr/>
  </w:style>
  <w:style w:type="character" w:styleId="Hyperlink">
    <w:name w:val="Hyperlink"/>
    <w:basedOn w:val="Regelnummer"/>
    <w:uiPriority w:val="99"/>
    <w:unhideWhenUsed/>
    <w:rsid w:val="00005C1F"/>
    <w:rPr>
      <w:color w:val="E05D29" w:themeColor="accent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05C1F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rsid w:val="000A5373"/>
    <w:pPr>
      <w:spacing w:after="200"/>
      <w:ind w:left="0" w:firstLine="0"/>
    </w:pPr>
    <w:rPr>
      <w:rFonts w:ascii="Calibri" w:eastAsia="Times New Roman" w:hAnsi="Calibri" w:cs="Times New Roman"/>
      <w:color w:val="auto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005C1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A5373"/>
    <w:rPr>
      <w:rFonts w:ascii="Calibri" w:eastAsia="Times New Roman" w:hAnsi="Calibri" w:cs="Times New Roman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rsid w:val="000A5373"/>
    <w:rPr>
      <w:rFonts w:cs="Times New Roman"/>
      <w:vertAlign w:val="superscript"/>
    </w:rPr>
  </w:style>
  <w:style w:type="paragraph" w:customStyle="1" w:styleId="Voetnoot">
    <w:name w:val="Voetnoot"/>
    <w:basedOn w:val="Standaard"/>
    <w:qFormat/>
    <w:rsid w:val="000A5373"/>
    <w:pPr>
      <w:spacing w:line="240" w:lineRule="auto"/>
      <w:ind w:left="170" w:hanging="170"/>
    </w:pPr>
    <w:rPr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015BA"/>
    <w:rPr>
      <w:bCs/>
      <w:color w:val="424A4D"/>
      <w:szCs w:val="24"/>
      <w:lang w:val="nl-NL" w:eastAsia="nl-NL"/>
    </w:rPr>
  </w:style>
  <w:style w:type="table" w:styleId="Tabelrasterlicht">
    <w:name w:val="Grid Table Light"/>
    <w:basedOn w:val="Standaardtabel"/>
    <w:uiPriority w:val="40"/>
    <w:rsid w:val="00421C58"/>
    <w:pPr>
      <w:spacing w:line="240" w:lineRule="auto"/>
      <w:ind w:left="0" w:firstLine="0"/>
    </w:pPr>
    <w:rPr>
      <w:sz w:val="24"/>
      <w:szCs w:val="24"/>
      <w:lang w:val="nl-NL"/>
    </w:rPr>
    <w:tblPr>
      <w:tblBorders>
        <w:top w:val="single" w:sz="4" w:space="0" w:color="C8C1A5" w:themeColor="background1" w:themeShade="BF"/>
        <w:left w:val="single" w:sz="4" w:space="0" w:color="C8C1A5" w:themeColor="background1" w:themeShade="BF"/>
        <w:bottom w:val="single" w:sz="4" w:space="0" w:color="C8C1A5" w:themeColor="background1" w:themeShade="BF"/>
        <w:right w:val="single" w:sz="4" w:space="0" w:color="C8C1A5" w:themeColor="background1" w:themeShade="BF"/>
        <w:insideH w:val="single" w:sz="4" w:space="0" w:color="C8C1A5" w:themeColor="background1" w:themeShade="BF"/>
        <w:insideV w:val="single" w:sz="4" w:space="0" w:color="C8C1A5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77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75B"/>
    <w:rPr>
      <w:rFonts w:ascii="Segoe UI" w:hAnsi="Segoe UI" w:cs="Segoe UI"/>
      <w:color w:val="424A4D" w:themeColor="text1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%20Groot%20Hulze\Documents\Aangepaste%20Office-sjablonen\SHN%20-%20Basis.dotx" TargetMode="External"/></Relationships>
</file>

<file path=word/theme/theme1.xml><?xml version="1.0" encoding="utf-8"?>
<a:theme xmlns:a="http://schemas.openxmlformats.org/drawingml/2006/main" name="Slachtofferhulp">
  <a:themeElements>
    <a:clrScheme name="Slachtofferhulp">
      <a:dk1>
        <a:srgbClr val="424A4D"/>
      </a:dk1>
      <a:lt1>
        <a:srgbClr val="F7F6F2"/>
      </a:lt1>
      <a:dk2>
        <a:srgbClr val="939593"/>
      </a:dk2>
      <a:lt2>
        <a:srgbClr val="F8F7F4"/>
      </a:lt2>
      <a:accent1>
        <a:srgbClr val="E05D29"/>
      </a:accent1>
      <a:accent2>
        <a:srgbClr val="923C85"/>
      </a:accent2>
      <a:accent3>
        <a:srgbClr val="424A4D"/>
      </a:accent3>
      <a:accent4>
        <a:srgbClr val="F8F7F4"/>
      </a:accent4>
      <a:accent5>
        <a:srgbClr val="5B9BD5"/>
      </a:accent5>
      <a:accent6>
        <a:srgbClr val="70AD47"/>
      </a:accent6>
      <a:hlink>
        <a:srgbClr val="ED5B00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SHN - Basis.dotx</Template>
  <TotalTime>10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SSV_geschreven-door-client_format</vt:lpstr>
    </vt:vector>
  </TitlesOfParts>
  <Manager>Directie</Manager>
  <Company>Slachtofferhulp Nederland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SSV_geschreven-door-client_format</dc:title>
  <dc:subject>Versie 1.5 (15-08-2018)</dc:subject>
  <dc:creator>Miriam Sessink</dc:creator>
  <cp:keywords/>
  <dc:description/>
  <cp:lastModifiedBy>Joris Brussel</cp:lastModifiedBy>
  <cp:revision>3</cp:revision>
  <dcterms:created xsi:type="dcterms:W3CDTF">2020-10-12T10:47:00Z</dcterms:created>
  <dcterms:modified xsi:type="dcterms:W3CDTF">2020-10-12T12:11:00Z</dcterms:modified>
</cp:coreProperties>
</file>