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D9F5E2" w14:textId="77777777" w:rsidR="009E492C" w:rsidRDefault="009E492C" w:rsidP="0025274E">
      <w:pPr>
        <w:rPr>
          <w:rFonts w:ascii="Arial" w:hAnsi="Arial" w:cs="Arial"/>
          <w:sz w:val="20"/>
        </w:rPr>
      </w:pPr>
    </w:p>
    <w:p w14:paraId="73BACED1" w14:textId="77777777" w:rsidR="009E492C" w:rsidRDefault="009E492C" w:rsidP="0025274E">
      <w:pPr>
        <w:rPr>
          <w:rFonts w:ascii="Arial" w:hAnsi="Arial" w:cs="Arial"/>
          <w:sz w:val="20"/>
        </w:rPr>
      </w:pPr>
    </w:p>
    <w:p w14:paraId="609D2D12" w14:textId="77777777" w:rsidR="009E492C" w:rsidRDefault="009E492C" w:rsidP="0025274E">
      <w:pPr>
        <w:rPr>
          <w:rFonts w:ascii="Arial" w:hAnsi="Arial" w:cs="Arial"/>
          <w:sz w:val="20"/>
        </w:rPr>
      </w:pPr>
    </w:p>
    <w:p w14:paraId="08D70334" w14:textId="77777777" w:rsidR="009E492C" w:rsidRDefault="009E492C" w:rsidP="0025274E">
      <w:pPr>
        <w:rPr>
          <w:rFonts w:ascii="Arial" w:hAnsi="Arial" w:cs="Arial"/>
          <w:sz w:val="20"/>
        </w:rPr>
      </w:pPr>
    </w:p>
    <w:p w14:paraId="3BA29870" w14:textId="77777777" w:rsidR="009E492C" w:rsidRDefault="009E492C" w:rsidP="0025274E">
      <w:pPr>
        <w:rPr>
          <w:rFonts w:ascii="Arial" w:hAnsi="Arial" w:cs="Arial"/>
          <w:sz w:val="20"/>
        </w:rPr>
      </w:pPr>
    </w:p>
    <w:p w14:paraId="7B00C152" w14:textId="613FB30A" w:rsidR="0025274E" w:rsidRDefault="0025274E" w:rsidP="0025274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Aan de officier van justitie</w:t>
      </w:r>
    </w:p>
    <w:p w14:paraId="670560C5" w14:textId="00DEBBDE" w:rsidR="0025274E" w:rsidRDefault="0025274E" w:rsidP="0025274E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Arrondissementsparket</w:t>
      </w:r>
      <w:r w:rsidR="009E492C">
        <w:rPr>
          <w:rFonts w:ascii="Arial" w:hAnsi="Arial" w:cs="Arial"/>
          <w:color w:val="000000"/>
          <w:sz w:val="20"/>
          <w:szCs w:val="20"/>
        </w:rPr>
        <w:t xml:space="preserve"> </w:t>
      </w:r>
      <w:r w:rsidR="009E492C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Plaats"/>
            </w:textInput>
          </w:ffData>
        </w:fldChar>
      </w:r>
      <w:r w:rsidR="009E492C">
        <w:rPr>
          <w:rFonts w:ascii="Arial" w:hAnsi="Arial" w:cs="Arial"/>
          <w:sz w:val="20"/>
        </w:rPr>
        <w:instrText xml:space="preserve"> FORMTEXT </w:instrText>
      </w:r>
      <w:r w:rsidR="009E492C">
        <w:rPr>
          <w:rFonts w:ascii="Arial" w:hAnsi="Arial" w:cs="Arial"/>
          <w:sz w:val="20"/>
        </w:rPr>
      </w:r>
      <w:r w:rsidR="009E492C">
        <w:rPr>
          <w:rFonts w:ascii="Arial" w:hAnsi="Arial" w:cs="Arial"/>
          <w:sz w:val="20"/>
        </w:rPr>
        <w:fldChar w:fldCharType="separate"/>
      </w:r>
      <w:r w:rsidR="009E492C">
        <w:rPr>
          <w:rFonts w:ascii="Arial" w:hAnsi="Arial" w:cs="Arial"/>
          <w:noProof/>
          <w:sz w:val="20"/>
        </w:rPr>
        <w:t>Plaats</w:t>
      </w:r>
      <w:r w:rsidR="009E492C">
        <w:rPr>
          <w:rFonts w:ascii="Arial" w:hAnsi="Arial" w:cs="Arial"/>
          <w:sz w:val="20"/>
        </w:rPr>
        <w:fldChar w:fldCharType="end"/>
      </w:r>
    </w:p>
    <w:p w14:paraId="545E5AAE" w14:textId="77777777" w:rsidR="0025274E" w:rsidRPr="00E2481F" w:rsidRDefault="0025274E" w:rsidP="0025274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Adres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Adres</w:t>
      </w:r>
      <w:r>
        <w:rPr>
          <w:rFonts w:ascii="Arial" w:hAnsi="Arial" w:cs="Arial"/>
          <w:sz w:val="20"/>
        </w:rPr>
        <w:fldChar w:fldCharType="end"/>
      </w:r>
    </w:p>
    <w:p w14:paraId="42C99B61" w14:textId="77777777" w:rsidR="0025274E" w:rsidRPr="00B50C37" w:rsidRDefault="0025274E" w:rsidP="0025274E">
      <w:pPr>
        <w:pStyle w:val="NA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default w:val="Postcode en plaats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Postcode en plaats</w:t>
      </w:r>
      <w:r>
        <w:rPr>
          <w:rFonts w:ascii="Arial" w:hAnsi="Arial" w:cs="Arial"/>
          <w:sz w:val="20"/>
          <w:szCs w:val="20"/>
        </w:rPr>
        <w:fldChar w:fldCharType="end"/>
      </w:r>
    </w:p>
    <w:p w14:paraId="4B5AADBB" w14:textId="77777777" w:rsidR="0025274E" w:rsidRDefault="0025274E" w:rsidP="0025274E">
      <w:pPr>
        <w:rPr>
          <w:rFonts w:ascii="Arial" w:hAnsi="Arial" w:cs="Arial"/>
          <w:i/>
          <w:sz w:val="20"/>
        </w:rPr>
      </w:pPr>
    </w:p>
    <w:p w14:paraId="67BEE384" w14:textId="77777777" w:rsidR="009E492C" w:rsidRDefault="009E492C" w:rsidP="0025274E">
      <w:pPr>
        <w:pStyle w:val="NAW"/>
        <w:rPr>
          <w:rFonts w:ascii="Arial" w:hAnsi="Arial" w:cs="Arial"/>
          <w:sz w:val="20"/>
          <w:szCs w:val="20"/>
        </w:rPr>
      </w:pPr>
    </w:p>
    <w:p w14:paraId="212B2F33" w14:textId="77777777" w:rsidR="009E492C" w:rsidRDefault="009E492C" w:rsidP="0025274E">
      <w:pPr>
        <w:pStyle w:val="NAW"/>
        <w:rPr>
          <w:rFonts w:ascii="Arial" w:hAnsi="Arial" w:cs="Arial"/>
          <w:sz w:val="20"/>
          <w:szCs w:val="20"/>
        </w:rPr>
      </w:pPr>
    </w:p>
    <w:p w14:paraId="10BE6EC1" w14:textId="77777777" w:rsidR="009E492C" w:rsidRDefault="009E492C" w:rsidP="0025274E">
      <w:pPr>
        <w:pStyle w:val="NAW"/>
        <w:rPr>
          <w:rFonts w:ascii="Arial" w:hAnsi="Arial" w:cs="Arial"/>
          <w:sz w:val="20"/>
          <w:szCs w:val="20"/>
        </w:rPr>
      </w:pPr>
    </w:p>
    <w:p w14:paraId="74AB9091" w14:textId="77777777" w:rsidR="009E492C" w:rsidRDefault="009E492C" w:rsidP="0025274E">
      <w:pPr>
        <w:pStyle w:val="NAW"/>
        <w:rPr>
          <w:rFonts w:ascii="Arial" w:hAnsi="Arial" w:cs="Arial"/>
          <w:sz w:val="20"/>
          <w:szCs w:val="20"/>
        </w:rPr>
      </w:pPr>
    </w:p>
    <w:p w14:paraId="74D5FC30" w14:textId="77777777" w:rsidR="009E492C" w:rsidRDefault="009E492C" w:rsidP="0025274E">
      <w:pPr>
        <w:pStyle w:val="NAW"/>
        <w:rPr>
          <w:rFonts w:ascii="Arial" w:hAnsi="Arial" w:cs="Arial"/>
          <w:sz w:val="20"/>
          <w:szCs w:val="20"/>
        </w:rPr>
      </w:pPr>
    </w:p>
    <w:p w14:paraId="5038C4D5" w14:textId="77777777" w:rsidR="009E492C" w:rsidRDefault="009E492C" w:rsidP="0025274E">
      <w:pPr>
        <w:pStyle w:val="NAW"/>
        <w:rPr>
          <w:rFonts w:ascii="Arial" w:hAnsi="Arial" w:cs="Arial"/>
          <w:sz w:val="20"/>
          <w:szCs w:val="20"/>
        </w:rPr>
      </w:pPr>
    </w:p>
    <w:p w14:paraId="70C7C270" w14:textId="77777777" w:rsidR="0025274E" w:rsidRDefault="0025274E" w:rsidP="0025274E">
      <w:pPr>
        <w:pStyle w:val="NA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</w:t>
      </w:r>
      <w:r w:rsidRPr="00016A07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datum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datum</w:t>
      </w:r>
      <w:r>
        <w:rPr>
          <w:rFonts w:ascii="Arial" w:hAnsi="Arial" w:cs="Arial"/>
          <w:sz w:val="20"/>
          <w:szCs w:val="20"/>
        </w:rPr>
        <w:fldChar w:fldCharType="end"/>
      </w:r>
    </w:p>
    <w:p w14:paraId="3A7B24EB" w14:textId="77777777" w:rsidR="0025274E" w:rsidRDefault="0025274E" w:rsidP="0025274E">
      <w:pPr>
        <w:pStyle w:val="NA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</w:t>
      </w:r>
      <w:r w:rsidRPr="00016A07">
        <w:rPr>
          <w:rFonts w:ascii="Arial" w:hAnsi="Arial" w:cs="Arial"/>
          <w:sz w:val="20"/>
          <w:szCs w:val="20"/>
        </w:rPr>
        <w:t xml:space="preserve"> kenmerk: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default w:val="parketnummer"/>
            </w:textInput>
          </w:ffData>
        </w:fldChar>
      </w:r>
      <w:bookmarkStart w:id="0" w:name="Text5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parketnummer</w:t>
      </w:r>
      <w:r>
        <w:rPr>
          <w:rFonts w:ascii="Arial" w:hAnsi="Arial" w:cs="Arial"/>
          <w:sz w:val="20"/>
          <w:szCs w:val="20"/>
        </w:rPr>
        <w:fldChar w:fldCharType="end"/>
      </w:r>
      <w:bookmarkEnd w:id="0"/>
    </w:p>
    <w:p w14:paraId="21442A4F" w14:textId="77777777" w:rsidR="0025274E" w:rsidRPr="00016A07" w:rsidRDefault="0025274E" w:rsidP="0025274E">
      <w:pPr>
        <w:pStyle w:val="NAW"/>
        <w:rPr>
          <w:rFonts w:ascii="Arial" w:hAnsi="Arial" w:cs="Arial"/>
          <w:sz w:val="20"/>
          <w:szCs w:val="20"/>
        </w:rPr>
      </w:pPr>
    </w:p>
    <w:p w14:paraId="4F17D17F" w14:textId="77777777" w:rsidR="0025274E" w:rsidRPr="00016A07" w:rsidRDefault="0025274E" w:rsidP="0025274E">
      <w:pPr>
        <w:pStyle w:val="NA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Betreft: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verzoek toevoeging stukken ex art. 51b lid 2 Sv.</w:t>
      </w:r>
    </w:p>
    <w:p w14:paraId="5FCCC2D6" w14:textId="77777777" w:rsidR="003F6C70" w:rsidRDefault="003F6C70" w:rsidP="003F6C70">
      <w:pPr>
        <w:rPr>
          <w:rFonts w:ascii="Arial" w:hAnsi="Arial" w:cs="Arial"/>
          <w:color w:val="0000FF"/>
          <w:sz w:val="20"/>
          <w:szCs w:val="20"/>
        </w:rPr>
      </w:pPr>
    </w:p>
    <w:p w14:paraId="4D5B7371" w14:textId="77777777" w:rsidR="008E64DE" w:rsidRDefault="008E64DE" w:rsidP="003F6C70">
      <w:pPr>
        <w:rPr>
          <w:rFonts w:ascii="Arial" w:hAnsi="Arial" w:cs="Arial"/>
          <w:color w:val="000000"/>
          <w:sz w:val="20"/>
          <w:szCs w:val="20"/>
        </w:rPr>
      </w:pPr>
    </w:p>
    <w:p w14:paraId="2CE401E9" w14:textId="77777777" w:rsidR="009E492C" w:rsidRDefault="009E492C" w:rsidP="003F6C70">
      <w:pPr>
        <w:rPr>
          <w:rFonts w:ascii="Arial" w:hAnsi="Arial" w:cs="Arial"/>
          <w:color w:val="000000"/>
          <w:sz w:val="20"/>
          <w:szCs w:val="20"/>
        </w:rPr>
      </w:pPr>
    </w:p>
    <w:p w14:paraId="422A1C04" w14:textId="77777777" w:rsidR="009E492C" w:rsidRDefault="009E492C" w:rsidP="003F6C70">
      <w:pPr>
        <w:rPr>
          <w:rFonts w:ascii="Arial" w:hAnsi="Arial" w:cs="Arial"/>
          <w:color w:val="000000"/>
          <w:sz w:val="20"/>
          <w:szCs w:val="20"/>
        </w:rPr>
      </w:pPr>
    </w:p>
    <w:p w14:paraId="64818D28" w14:textId="77777777" w:rsidR="009E492C" w:rsidRDefault="009E492C" w:rsidP="003F6C70">
      <w:pPr>
        <w:rPr>
          <w:rFonts w:ascii="Arial" w:hAnsi="Arial" w:cs="Arial"/>
          <w:color w:val="000000"/>
          <w:sz w:val="20"/>
          <w:szCs w:val="20"/>
        </w:rPr>
      </w:pPr>
    </w:p>
    <w:p w14:paraId="59113137" w14:textId="77777777" w:rsidR="009E492C" w:rsidRDefault="009E492C" w:rsidP="003F6C70">
      <w:pPr>
        <w:rPr>
          <w:rFonts w:ascii="Arial" w:hAnsi="Arial" w:cs="Arial"/>
          <w:color w:val="000000"/>
          <w:sz w:val="20"/>
          <w:szCs w:val="20"/>
        </w:rPr>
      </w:pPr>
    </w:p>
    <w:p w14:paraId="0399E439" w14:textId="77777777" w:rsidR="009E492C" w:rsidRDefault="009E492C" w:rsidP="003F6C70">
      <w:pPr>
        <w:rPr>
          <w:rFonts w:ascii="Arial" w:hAnsi="Arial" w:cs="Arial"/>
          <w:color w:val="000000"/>
          <w:sz w:val="20"/>
          <w:szCs w:val="20"/>
        </w:rPr>
      </w:pPr>
    </w:p>
    <w:p w14:paraId="48689EE0" w14:textId="77777777" w:rsidR="003F6C70" w:rsidRDefault="003F6C70" w:rsidP="003F6C70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Geachte </w:t>
      </w:r>
      <w:r w:rsidR="00104E71">
        <w:rPr>
          <w:rFonts w:ascii="Arial" w:hAnsi="Arial" w:cs="Arial"/>
          <w:color w:val="000000"/>
          <w:sz w:val="20"/>
          <w:szCs w:val="20"/>
        </w:rPr>
        <w:t>heer/mevrouw</w:t>
      </w:r>
      <w:r>
        <w:rPr>
          <w:rFonts w:ascii="Arial" w:hAnsi="Arial" w:cs="Arial"/>
          <w:color w:val="000000"/>
          <w:sz w:val="20"/>
          <w:szCs w:val="20"/>
        </w:rPr>
        <w:t>,</w:t>
      </w:r>
    </w:p>
    <w:p w14:paraId="70A3D5A2" w14:textId="77777777" w:rsidR="003F6C70" w:rsidRDefault="003F6C70" w:rsidP="003F6C70">
      <w:pPr>
        <w:rPr>
          <w:rFonts w:ascii="Arial" w:hAnsi="Arial" w:cs="Arial"/>
          <w:i/>
          <w:color w:val="000000"/>
          <w:sz w:val="20"/>
          <w:szCs w:val="20"/>
        </w:rPr>
      </w:pPr>
    </w:p>
    <w:p w14:paraId="58479505" w14:textId="77777777" w:rsidR="008E64DE" w:rsidRDefault="00285F07" w:rsidP="003F6C70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Hierbij verzoek ik u </w:t>
      </w:r>
      <w:r w:rsidR="008E64DE">
        <w:rPr>
          <w:rFonts w:ascii="Arial" w:hAnsi="Arial" w:cs="Arial"/>
          <w:color w:val="000000"/>
          <w:sz w:val="20"/>
          <w:szCs w:val="20"/>
        </w:rPr>
        <w:t xml:space="preserve">de bijgevoegde stukken aan het strafdossier toe te voegen. (art. 51b lid 2 </w:t>
      </w:r>
      <w:r w:rsidR="003F6C70">
        <w:rPr>
          <w:rFonts w:ascii="Arial" w:hAnsi="Arial" w:cs="Arial"/>
          <w:color w:val="000000"/>
          <w:sz w:val="20"/>
          <w:szCs w:val="20"/>
        </w:rPr>
        <w:t xml:space="preserve">Sv). </w:t>
      </w:r>
    </w:p>
    <w:p w14:paraId="4D2CD3AE" w14:textId="77777777" w:rsidR="003F6C70" w:rsidRDefault="003F6C70" w:rsidP="003F6C70">
      <w:pPr>
        <w:rPr>
          <w:rFonts w:ascii="Arial" w:hAnsi="Arial" w:cs="Arial"/>
          <w:color w:val="0000FF"/>
          <w:sz w:val="20"/>
          <w:szCs w:val="20"/>
        </w:rPr>
      </w:pPr>
    </w:p>
    <w:p w14:paraId="292040D8" w14:textId="77777777" w:rsidR="00AD7850" w:rsidRPr="00C21AD0" w:rsidRDefault="00AD7850" w:rsidP="00AD7850">
      <w:pPr>
        <w:rPr>
          <w:rFonts w:ascii="Arial" w:hAnsi="Arial" w:cs="Arial"/>
          <w:i/>
          <w:sz w:val="20"/>
          <w:szCs w:val="20"/>
        </w:rPr>
      </w:pPr>
      <w:r w:rsidRPr="00970FD5">
        <w:rPr>
          <w:rFonts w:ascii="Arial" w:hAnsi="Arial" w:cs="Arial"/>
          <w:i/>
          <w:sz w:val="20"/>
          <w:szCs w:val="20"/>
          <w:highlight w:val="yellow"/>
        </w:rPr>
        <w:t>kies een van beide zinnen en verwijder deze zin in definitieve brief</w:t>
      </w:r>
    </w:p>
    <w:p w14:paraId="4BC1A582" w14:textId="77777777" w:rsidR="00285F07" w:rsidRDefault="008E64DE" w:rsidP="003F6C7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Deze stukken zijn relevant voor de beoordeling van de zaak tegen de verdachte</w:t>
      </w:r>
      <w:r w:rsidR="00D04C46">
        <w:rPr>
          <w:rFonts w:ascii="Arial" w:hAnsi="Arial" w:cs="Arial"/>
          <w:color w:val="000000"/>
          <w:sz w:val="20"/>
          <w:szCs w:val="20"/>
        </w:rPr>
        <w:t xml:space="preserve">, omdat </w:t>
      </w:r>
      <w:r w:rsidR="00D04C46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toelichting"/>
            </w:textInput>
          </w:ffData>
        </w:fldChar>
      </w:r>
      <w:r w:rsidR="00D04C46">
        <w:rPr>
          <w:rFonts w:ascii="Arial" w:hAnsi="Arial" w:cs="Arial"/>
          <w:sz w:val="20"/>
          <w:szCs w:val="20"/>
        </w:rPr>
        <w:instrText xml:space="preserve"> FORMTEXT </w:instrText>
      </w:r>
      <w:r w:rsidR="00D04C46">
        <w:rPr>
          <w:rFonts w:ascii="Arial" w:hAnsi="Arial" w:cs="Arial"/>
          <w:sz w:val="20"/>
          <w:szCs w:val="20"/>
        </w:rPr>
      </w:r>
      <w:r w:rsidR="00D04C46">
        <w:rPr>
          <w:rFonts w:ascii="Arial" w:hAnsi="Arial" w:cs="Arial"/>
          <w:sz w:val="20"/>
          <w:szCs w:val="20"/>
        </w:rPr>
        <w:fldChar w:fldCharType="separate"/>
      </w:r>
      <w:r w:rsidR="00D04C46">
        <w:rPr>
          <w:rFonts w:ascii="Arial" w:hAnsi="Arial" w:cs="Arial"/>
          <w:noProof/>
          <w:sz w:val="20"/>
          <w:szCs w:val="20"/>
        </w:rPr>
        <w:t>toelichting</w:t>
      </w:r>
      <w:r w:rsidR="00D04C46">
        <w:rPr>
          <w:rFonts w:ascii="Arial" w:hAnsi="Arial" w:cs="Arial"/>
          <w:sz w:val="20"/>
          <w:szCs w:val="20"/>
        </w:rPr>
        <w:fldChar w:fldCharType="end"/>
      </w:r>
    </w:p>
    <w:p w14:paraId="5EF74A43" w14:textId="77777777" w:rsidR="00D04C46" w:rsidRDefault="00D04C46" w:rsidP="003F6C70">
      <w:pPr>
        <w:rPr>
          <w:rFonts w:ascii="Arial" w:hAnsi="Arial" w:cs="Arial"/>
          <w:color w:val="000000"/>
          <w:sz w:val="20"/>
          <w:szCs w:val="20"/>
        </w:rPr>
      </w:pPr>
    </w:p>
    <w:p w14:paraId="4FE8C49B" w14:textId="77777777" w:rsidR="00D04C46" w:rsidRDefault="008E64DE" w:rsidP="00D04C4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Deze stukken zijn relevant voor de beoordeling van de vordering op de verdachte</w:t>
      </w:r>
      <w:r w:rsidR="00D04C46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omdat</w:t>
      </w:r>
      <w:r w:rsidR="00D04C46">
        <w:rPr>
          <w:rFonts w:ascii="Arial" w:hAnsi="Arial" w:cs="Arial"/>
          <w:color w:val="000000"/>
          <w:sz w:val="20"/>
          <w:szCs w:val="20"/>
        </w:rPr>
        <w:t xml:space="preserve"> </w:t>
      </w:r>
      <w:r w:rsidR="00D04C46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toelichting"/>
            </w:textInput>
          </w:ffData>
        </w:fldChar>
      </w:r>
      <w:r w:rsidR="00D04C46">
        <w:rPr>
          <w:rFonts w:ascii="Arial" w:hAnsi="Arial" w:cs="Arial"/>
          <w:sz w:val="20"/>
          <w:szCs w:val="20"/>
        </w:rPr>
        <w:instrText xml:space="preserve"> FORMTEXT </w:instrText>
      </w:r>
      <w:r w:rsidR="00D04C46">
        <w:rPr>
          <w:rFonts w:ascii="Arial" w:hAnsi="Arial" w:cs="Arial"/>
          <w:sz w:val="20"/>
          <w:szCs w:val="20"/>
        </w:rPr>
      </w:r>
      <w:r w:rsidR="00D04C46">
        <w:rPr>
          <w:rFonts w:ascii="Arial" w:hAnsi="Arial" w:cs="Arial"/>
          <w:sz w:val="20"/>
          <w:szCs w:val="20"/>
        </w:rPr>
        <w:fldChar w:fldCharType="separate"/>
      </w:r>
      <w:r w:rsidR="00D04C46">
        <w:rPr>
          <w:rFonts w:ascii="Arial" w:hAnsi="Arial" w:cs="Arial"/>
          <w:noProof/>
          <w:sz w:val="20"/>
          <w:szCs w:val="20"/>
        </w:rPr>
        <w:t>toelichting</w:t>
      </w:r>
      <w:r w:rsidR="00D04C46">
        <w:rPr>
          <w:rFonts w:ascii="Arial" w:hAnsi="Arial" w:cs="Arial"/>
          <w:sz w:val="20"/>
          <w:szCs w:val="20"/>
        </w:rPr>
        <w:fldChar w:fldCharType="end"/>
      </w:r>
    </w:p>
    <w:p w14:paraId="2FCB471A" w14:textId="77777777" w:rsidR="008E64DE" w:rsidRDefault="008E64DE" w:rsidP="003F6C70">
      <w:pPr>
        <w:rPr>
          <w:rFonts w:ascii="Arial" w:hAnsi="Arial" w:cs="Arial"/>
          <w:color w:val="000000"/>
          <w:sz w:val="20"/>
          <w:szCs w:val="20"/>
        </w:rPr>
      </w:pPr>
    </w:p>
    <w:p w14:paraId="24736D4A" w14:textId="77777777" w:rsidR="00285F07" w:rsidRDefault="00285F07" w:rsidP="003F6C70">
      <w:pPr>
        <w:rPr>
          <w:rFonts w:ascii="Arial" w:hAnsi="Arial" w:cs="Arial"/>
          <w:color w:val="000000"/>
          <w:sz w:val="20"/>
          <w:szCs w:val="20"/>
        </w:rPr>
      </w:pPr>
    </w:p>
    <w:p w14:paraId="7B34763D" w14:textId="77777777" w:rsidR="00C64EE2" w:rsidRDefault="00C64EE2" w:rsidP="00C64EE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Met vriendelijke groet,</w:t>
      </w:r>
    </w:p>
    <w:p w14:paraId="26A8F181" w14:textId="77777777" w:rsidR="00C64EE2" w:rsidRDefault="00C64EE2" w:rsidP="00C64EE2">
      <w:pPr>
        <w:rPr>
          <w:rFonts w:ascii="Arial" w:hAnsi="Arial" w:cs="Arial"/>
          <w:sz w:val="20"/>
        </w:rPr>
      </w:pPr>
    </w:p>
    <w:p w14:paraId="3A45B8B5" w14:textId="77777777" w:rsidR="00C64EE2" w:rsidRDefault="00C64EE2" w:rsidP="00C64EE2">
      <w:pPr>
        <w:rPr>
          <w:rFonts w:ascii="Arial" w:hAnsi="Arial" w:cs="Arial"/>
          <w:sz w:val="20"/>
        </w:rPr>
      </w:pPr>
    </w:p>
    <w:p w14:paraId="1FCBBF3D" w14:textId="77777777" w:rsidR="00C64EE2" w:rsidRDefault="00C64EE2" w:rsidP="00C64EE2">
      <w:pPr>
        <w:rPr>
          <w:rFonts w:ascii="Arial" w:hAnsi="Arial" w:cs="Arial"/>
          <w:sz w:val="20"/>
        </w:rPr>
      </w:pPr>
    </w:p>
    <w:p w14:paraId="66744593" w14:textId="77777777" w:rsidR="00C64EE2" w:rsidRDefault="00C64EE2" w:rsidP="00C64EE2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handtekening slachtoffer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handtekening slachtoffer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i/>
          <w:sz w:val="20"/>
        </w:rPr>
        <w:t xml:space="preserve"> </w:t>
      </w:r>
    </w:p>
    <w:p w14:paraId="159DFE02" w14:textId="77777777" w:rsidR="00C64EE2" w:rsidRDefault="00C64EE2" w:rsidP="00C64EE2">
      <w:pPr>
        <w:rPr>
          <w:rFonts w:ascii="Arial" w:hAnsi="Arial" w:cs="Arial"/>
          <w:i/>
          <w:sz w:val="20"/>
        </w:rPr>
      </w:pPr>
    </w:p>
    <w:p w14:paraId="692651E4" w14:textId="77777777" w:rsidR="00C64EE2" w:rsidRPr="008A7D66" w:rsidRDefault="00C64EE2" w:rsidP="00C64EE2">
      <w:pPr>
        <w:pStyle w:val="NA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Naam slachtoffer"/>
            </w:textInput>
          </w:ffData>
        </w:fldChar>
      </w:r>
      <w:bookmarkStart w:id="1" w:name="Text1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Naam slachtoffer</w:t>
      </w:r>
      <w:r>
        <w:rPr>
          <w:rFonts w:ascii="Arial" w:hAnsi="Arial" w:cs="Arial"/>
          <w:sz w:val="20"/>
          <w:szCs w:val="20"/>
        </w:rPr>
        <w:fldChar w:fldCharType="end"/>
      </w:r>
      <w:bookmarkEnd w:id="1"/>
    </w:p>
    <w:p w14:paraId="7E207662" w14:textId="77777777" w:rsidR="00C64EE2" w:rsidRDefault="00C64EE2" w:rsidP="00C64EE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xt8"/>
            <w:enabled/>
            <w:calcOnExit w:val="0"/>
            <w:textInput>
              <w:default w:val="Straat en huisnummer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Straat en huisnummer</w:t>
      </w:r>
      <w:r>
        <w:rPr>
          <w:rFonts w:ascii="Arial" w:hAnsi="Arial" w:cs="Arial"/>
          <w:sz w:val="20"/>
        </w:rPr>
        <w:fldChar w:fldCharType="end"/>
      </w:r>
    </w:p>
    <w:p w14:paraId="3E6A96A5" w14:textId="77777777" w:rsidR="00C64EE2" w:rsidRPr="008A7D66" w:rsidRDefault="00C64EE2" w:rsidP="00C64EE2">
      <w:pPr>
        <w:pStyle w:val="NAW"/>
        <w:rPr>
          <w:rFonts w:ascii="Arial" w:hAnsi="Arial" w:cs="Arial"/>
          <w:sz w:val="20"/>
          <w:szCs w:val="20"/>
        </w:rPr>
      </w:pPr>
      <w:r w:rsidRPr="008A7D66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Postcode en plaats"/>
            </w:textInput>
          </w:ffData>
        </w:fldChar>
      </w:r>
      <w:r w:rsidRPr="008A7D66">
        <w:rPr>
          <w:rFonts w:ascii="Arial" w:hAnsi="Arial" w:cs="Arial"/>
          <w:sz w:val="20"/>
          <w:szCs w:val="20"/>
        </w:rPr>
        <w:instrText xml:space="preserve"> FORMTEXT </w:instrText>
      </w:r>
      <w:r w:rsidRPr="008A7D66">
        <w:rPr>
          <w:rFonts w:ascii="Arial" w:hAnsi="Arial" w:cs="Arial"/>
          <w:sz w:val="20"/>
          <w:szCs w:val="20"/>
        </w:rPr>
      </w:r>
      <w:r w:rsidRPr="008A7D66">
        <w:rPr>
          <w:rFonts w:ascii="Arial" w:hAnsi="Arial" w:cs="Arial"/>
          <w:sz w:val="20"/>
          <w:szCs w:val="20"/>
        </w:rPr>
        <w:fldChar w:fldCharType="separate"/>
      </w:r>
      <w:r w:rsidRPr="008A7D66">
        <w:rPr>
          <w:rFonts w:ascii="Arial" w:hAnsi="Arial" w:cs="Arial"/>
          <w:noProof/>
          <w:sz w:val="20"/>
          <w:szCs w:val="20"/>
        </w:rPr>
        <w:t>Postcode en plaats</w:t>
      </w:r>
      <w:r w:rsidRPr="008A7D66">
        <w:rPr>
          <w:rFonts w:ascii="Arial" w:hAnsi="Arial" w:cs="Arial"/>
          <w:sz w:val="20"/>
          <w:szCs w:val="20"/>
        </w:rPr>
        <w:fldChar w:fldCharType="end"/>
      </w:r>
    </w:p>
    <w:p w14:paraId="1A221A53" w14:textId="77777777" w:rsidR="00C64EE2" w:rsidRPr="008A7D66" w:rsidRDefault="00C64EE2" w:rsidP="00C64EE2">
      <w:pPr>
        <w:pStyle w:val="NAW"/>
        <w:rPr>
          <w:rFonts w:ascii="Arial" w:hAnsi="Arial" w:cs="Arial"/>
          <w:sz w:val="20"/>
          <w:szCs w:val="20"/>
        </w:rPr>
      </w:pPr>
    </w:p>
    <w:p w14:paraId="2958A896" w14:textId="77777777" w:rsidR="00C64EE2" w:rsidRPr="00E2481F" w:rsidRDefault="00C64EE2" w:rsidP="00C64EE2">
      <w:pPr>
        <w:pStyle w:val="NAW"/>
        <w:rPr>
          <w:rFonts w:ascii="Arial" w:hAnsi="Arial" w:cs="Arial"/>
          <w:sz w:val="20"/>
          <w:szCs w:val="20"/>
        </w:rPr>
      </w:pPr>
      <w:r w:rsidRPr="008A7D66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Telefoonnummer"/>
            </w:textInput>
          </w:ffData>
        </w:fldChar>
      </w:r>
      <w:r w:rsidRPr="008A7D66">
        <w:rPr>
          <w:rFonts w:ascii="Arial" w:hAnsi="Arial" w:cs="Arial"/>
          <w:sz w:val="20"/>
          <w:szCs w:val="20"/>
        </w:rPr>
        <w:instrText xml:space="preserve"> FORMTEXT </w:instrText>
      </w:r>
      <w:r w:rsidRPr="008A7D66">
        <w:rPr>
          <w:rFonts w:ascii="Arial" w:hAnsi="Arial" w:cs="Arial"/>
          <w:sz w:val="20"/>
          <w:szCs w:val="20"/>
        </w:rPr>
      </w:r>
      <w:r w:rsidRPr="008A7D66">
        <w:rPr>
          <w:rFonts w:ascii="Arial" w:hAnsi="Arial" w:cs="Arial"/>
          <w:sz w:val="20"/>
          <w:szCs w:val="20"/>
        </w:rPr>
        <w:fldChar w:fldCharType="separate"/>
      </w:r>
      <w:r w:rsidRPr="008A7D66">
        <w:rPr>
          <w:rFonts w:ascii="Arial" w:hAnsi="Arial" w:cs="Arial"/>
          <w:noProof/>
          <w:sz w:val="20"/>
          <w:szCs w:val="20"/>
        </w:rPr>
        <w:t>Telefoonnummer</w:t>
      </w:r>
      <w:r w:rsidRPr="008A7D66">
        <w:rPr>
          <w:rFonts w:ascii="Arial" w:hAnsi="Arial" w:cs="Arial"/>
          <w:sz w:val="20"/>
          <w:szCs w:val="20"/>
        </w:rPr>
        <w:fldChar w:fldCharType="end"/>
      </w:r>
    </w:p>
    <w:p w14:paraId="6BF84B7F" w14:textId="77777777" w:rsidR="00285F07" w:rsidRDefault="00285F07" w:rsidP="00285F07">
      <w:pPr>
        <w:rPr>
          <w:color w:val="0000FF"/>
        </w:rPr>
      </w:pPr>
    </w:p>
    <w:p w14:paraId="2F753C8D" w14:textId="77777777" w:rsidR="00285F07" w:rsidRDefault="00285F07" w:rsidP="00285F07">
      <w:pPr>
        <w:rPr>
          <w:color w:val="0000FF"/>
        </w:rPr>
      </w:pPr>
    </w:p>
    <w:p w14:paraId="3FA0B8FA" w14:textId="77777777" w:rsidR="00285F07" w:rsidRDefault="00285F07" w:rsidP="00285F07">
      <w:pPr>
        <w:rPr>
          <w:color w:val="0000FF"/>
        </w:rPr>
      </w:pPr>
    </w:p>
    <w:p w14:paraId="13E51ACD" w14:textId="77777777" w:rsidR="003F6C70" w:rsidRDefault="003F6C70"/>
    <w:sectPr w:rsidR="003F6C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16DE1C" w14:textId="77777777" w:rsidR="00D82459" w:rsidRDefault="00D82459" w:rsidP="008A54FA">
      <w:r>
        <w:separator/>
      </w:r>
    </w:p>
  </w:endnote>
  <w:endnote w:type="continuationSeparator" w:id="0">
    <w:p w14:paraId="2A761105" w14:textId="77777777" w:rsidR="00D82459" w:rsidRDefault="00D82459" w:rsidP="008A5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5210F7" w14:textId="77777777" w:rsidR="008A54FA" w:rsidRDefault="008A54FA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4C96C6" w14:textId="77777777" w:rsidR="008A54FA" w:rsidRDefault="008A54FA">
    <w:pPr>
      <w:pStyle w:val="Voettekst"/>
    </w:pPr>
    <w:bookmarkStart w:id="2" w:name="_GoBack"/>
    <w:bookmarkEnd w:id="2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13B289" w14:textId="77777777" w:rsidR="008A54FA" w:rsidRDefault="008A54FA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2ADC69" w14:textId="77777777" w:rsidR="00D82459" w:rsidRDefault="00D82459" w:rsidP="008A54FA">
      <w:r>
        <w:separator/>
      </w:r>
    </w:p>
  </w:footnote>
  <w:footnote w:type="continuationSeparator" w:id="0">
    <w:p w14:paraId="280B742D" w14:textId="77777777" w:rsidR="00D82459" w:rsidRDefault="00D82459" w:rsidP="008A54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EB1C4C" w14:textId="77777777" w:rsidR="008A54FA" w:rsidRDefault="008A54FA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C1244" w14:textId="77777777" w:rsidR="008A54FA" w:rsidRDefault="008A54FA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C979CF" w14:textId="77777777" w:rsidR="008A54FA" w:rsidRDefault="008A54FA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C70"/>
    <w:rsid w:val="00104E71"/>
    <w:rsid w:val="00187100"/>
    <w:rsid w:val="0025274E"/>
    <w:rsid w:val="00285F07"/>
    <w:rsid w:val="003F6C70"/>
    <w:rsid w:val="0043243A"/>
    <w:rsid w:val="006D2451"/>
    <w:rsid w:val="0088314E"/>
    <w:rsid w:val="008A54FA"/>
    <w:rsid w:val="008E64DE"/>
    <w:rsid w:val="00916BD6"/>
    <w:rsid w:val="009B19B3"/>
    <w:rsid w:val="009E492C"/>
    <w:rsid w:val="00AA1739"/>
    <w:rsid w:val="00AD7850"/>
    <w:rsid w:val="00BE1297"/>
    <w:rsid w:val="00C64EE2"/>
    <w:rsid w:val="00D04C46"/>
    <w:rsid w:val="00D82459"/>
    <w:rsid w:val="00EB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3645E2"/>
  <w15:chartTrackingRefBased/>
  <w15:docId w15:val="{B44333A1-4B56-4988-82EA-7FA95A144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  <w:lang w:eastAsia="ja-JP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AW">
    <w:name w:val="NAW"/>
    <w:basedOn w:val="Standaard"/>
    <w:uiPriority w:val="99"/>
    <w:rsid w:val="0025274E"/>
    <w:rPr>
      <w:rFonts w:eastAsia="Times New Roman"/>
      <w:color w:val="000000"/>
      <w:sz w:val="22"/>
      <w:lang w:eastAsia="nl-NL"/>
    </w:rPr>
  </w:style>
  <w:style w:type="paragraph" w:styleId="Koptekst">
    <w:name w:val="header"/>
    <w:basedOn w:val="Standaard"/>
    <w:link w:val="KoptekstChar"/>
    <w:rsid w:val="008A54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8A54FA"/>
    <w:rPr>
      <w:sz w:val="24"/>
      <w:szCs w:val="24"/>
      <w:lang w:eastAsia="ja-JP"/>
    </w:rPr>
  </w:style>
  <w:style w:type="paragraph" w:styleId="Voettekst">
    <w:name w:val="footer"/>
    <w:basedOn w:val="Standaard"/>
    <w:link w:val="VoettekstChar"/>
    <w:uiPriority w:val="99"/>
    <w:rsid w:val="008A54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8A54FA"/>
    <w:rPr>
      <w:sz w:val="24"/>
      <w:szCs w:val="24"/>
      <w:lang w:eastAsia="ja-JP"/>
    </w:rPr>
  </w:style>
  <w:style w:type="character" w:styleId="Verwijzingopmerking">
    <w:name w:val="annotation reference"/>
    <w:basedOn w:val="Standaardalinea-lettertype"/>
    <w:rsid w:val="00EB1D80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EB1D80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EB1D80"/>
    <w:rPr>
      <w:lang w:eastAsia="ja-JP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EB1D8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EB1D80"/>
    <w:rPr>
      <w:b/>
      <w:bCs/>
      <w:lang w:eastAsia="ja-JP"/>
    </w:rPr>
  </w:style>
  <w:style w:type="paragraph" w:styleId="Ballontekst">
    <w:name w:val="Balloon Text"/>
    <w:basedOn w:val="Standaard"/>
    <w:link w:val="BallontekstChar"/>
    <w:rsid w:val="00EB1D80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EB1D80"/>
    <w:rPr>
      <w:rFonts w:ascii="Segoe UI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5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FC6CCE14</Template>
  <TotalTime>0</TotalTime>
  <Pages>1</Pages>
  <Words>102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JD_verzoek-toevoegen-stukken_brief</vt:lpstr>
    </vt:vector>
  </TitlesOfParts>
  <Manager>Divisiesirecteur JD</Manager>
  <Company>Slachtofferhulp Nederland</Company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JD_verzoek-toevoegen-stukken_brief</dc:title>
  <dc:subject>Versie 1.2 (18-11-2016)</dc:subject>
  <dc:creator>Albertje Scheper</dc:creator>
  <cp:keywords/>
  <dc:description>18-11-2016 B1 niveau door communicatie</dc:description>
  <cp:lastModifiedBy>Bob Oosterbeek</cp:lastModifiedBy>
  <cp:revision>3</cp:revision>
  <dcterms:created xsi:type="dcterms:W3CDTF">2017-11-10T08:53:00Z</dcterms:created>
  <dcterms:modified xsi:type="dcterms:W3CDTF">2017-11-10T08:53:00Z</dcterms:modified>
</cp:coreProperties>
</file>