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954A6" w14:textId="7387C08F" w:rsidR="00363132" w:rsidRPr="00A41846" w:rsidRDefault="00363132" w:rsidP="00363132">
      <w:pPr>
        <w:rPr>
          <w:rFonts w:cs="Arial"/>
          <w:color w:val="auto"/>
          <w:szCs w:val="22"/>
        </w:rPr>
      </w:pPr>
      <w:r w:rsidRPr="00A41846">
        <w:rPr>
          <w:rFonts w:cs="Arial"/>
          <w:color w:val="auto"/>
          <w:szCs w:val="22"/>
        </w:rPr>
        <w:t xml:space="preserve">Aan het Openbaar Ministerie te </w:t>
      </w:r>
      <w:r w:rsidR="00A41846" w:rsidRPr="00725706">
        <w:rPr>
          <w:rFonts w:cs="Arial"/>
          <w:color w:val="auto"/>
          <w:szCs w:val="22"/>
          <w:highlight w:val="yellow"/>
        </w:rPr>
        <w:t>&lt;plaatsnaam&gt;</w:t>
      </w:r>
      <w:r w:rsidR="00A41846" w:rsidRPr="00A41846">
        <w:rPr>
          <w:rFonts w:cs="Arial"/>
          <w:color w:val="auto"/>
          <w:szCs w:val="22"/>
        </w:rPr>
        <w:t xml:space="preserve"> </w:t>
      </w:r>
    </w:p>
    <w:p w14:paraId="33E7D50C" w14:textId="14D330A2" w:rsidR="00363132" w:rsidRPr="00A41846" w:rsidRDefault="00363132" w:rsidP="00363132">
      <w:pPr>
        <w:rPr>
          <w:rFonts w:cs="Arial"/>
          <w:color w:val="auto"/>
          <w:szCs w:val="22"/>
        </w:rPr>
      </w:pPr>
      <w:r w:rsidRPr="00A41846">
        <w:rPr>
          <w:rFonts w:cs="Arial"/>
          <w:color w:val="auto"/>
          <w:szCs w:val="22"/>
        </w:rPr>
        <w:t xml:space="preserve">t.a.v. de </w:t>
      </w:r>
      <w:r w:rsidR="00A41846" w:rsidRPr="00A41846">
        <w:rPr>
          <w:rFonts w:cs="Arial"/>
          <w:color w:val="auto"/>
          <w:szCs w:val="22"/>
        </w:rPr>
        <w:t>h</w:t>
      </w:r>
      <w:r w:rsidRPr="00A41846">
        <w:rPr>
          <w:rFonts w:cs="Arial"/>
          <w:color w:val="auto"/>
          <w:szCs w:val="22"/>
        </w:rPr>
        <w:t xml:space="preserve">oofdofficier van </w:t>
      </w:r>
      <w:r w:rsidR="00A41846" w:rsidRPr="00A41846">
        <w:rPr>
          <w:rFonts w:cs="Arial"/>
          <w:color w:val="auto"/>
          <w:szCs w:val="22"/>
        </w:rPr>
        <w:t>j</w:t>
      </w:r>
      <w:r w:rsidRPr="00A41846">
        <w:rPr>
          <w:rFonts w:cs="Arial"/>
          <w:color w:val="auto"/>
          <w:szCs w:val="22"/>
        </w:rPr>
        <w:t>ustitie</w:t>
      </w:r>
    </w:p>
    <w:p w14:paraId="79EB096A" w14:textId="77702F3D" w:rsidR="00363132" w:rsidRPr="00725706" w:rsidRDefault="00A41846" w:rsidP="00363132">
      <w:pPr>
        <w:rPr>
          <w:rFonts w:cs="Arial"/>
          <w:color w:val="auto"/>
          <w:szCs w:val="22"/>
          <w:highlight w:val="yellow"/>
        </w:rPr>
      </w:pPr>
      <w:bookmarkStart w:id="0" w:name="Text2"/>
      <w:r w:rsidRPr="00725706">
        <w:rPr>
          <w:rFonts w:cs="Arial"/>
          <w:color w:val="auto"/>
          <w:szCs w:val="22"/>
          <w:highlight w:val="yellow"/>
        </w:rPr>
        <w:t xml:space="preserve">&lt;Adres&gt; </w:t>
      </w:r>
      <w:bookmarkEnd w:id="0"/>
    </w:p>
    <w:p w14:paraId="6DC8CF57" w14:textId="3800D576" w:rsidR="00363132" w:rsidRPr="00A41846" w:rsidRDefault="00A41846" w:rsidP="00363132">
      <w:pPr>
        <w:rPr>
          <w:rFonts w:cs="Arial"/>
          <w:color w:val="auto"/>
          <w:szCs w:val="22"/>
        </w:rPr>
      </w:pPr>
      <w:bookmarkStart w:id="1" w:name="Text3"/>
      <w:r w:rsidRPr="00725706">
        <w:rPr>
          <w:rFonts w:cs="Arial"/>
          <w:color w:val="auto"/>
          <w:szCs w:val="22"/>
          <w:highlight w:val="yellow"/>
        </w:rPr>
        <w:t>&lt;Postcode en plaats&gt;</w:t>
      </w:r>
      <w:r w:rsidRPr="00A41846">
        <w:rPr>
          <w:rFonts w:cs="Arial"/>
          <w:color w:val="auto"/>
          <w:szCs w:val="22"/>
        </w:rPr>
        <w:t xml:space="preserve"> </w:t>
      </w:r>
      <w:bookmarkEnd w:id="1"/>
    </w:p>
    <w:p w14:paraId="49C7AA60" w14:textId="7E6E80D8" w:rsidR="007551B2" w:rsidRPr="00A41846" w:rsidRDefault="00A41846" w:rsidP="007551B2">
      <w:pPr>
        <w:outlineLvl w:val="0"/>
        <w:rPr>
          <w:color w:val="auto"/>
          <w:szCs w:val="22"/>
        </w:rPr>
      </w:pPr>
      <w:r w:rsidRPr="00A41846">
        <w:rPr>
          <w:color w:val="auto"/>
          <w:szCs w:val="22"/>
        </w:rPr>
        <w:br/>
      </w:r>
      <w:r w:rsidRPr="00725706">
        <w:rPr>
          <w:rFonts w:cs="Arial"/>
          <w:color w:val="auto"/>
          <w:szCs w:val="22"/>
          <w:highlight w:val="yellow"/>
        </w:rPr>
        <w:t>&lt;Plaats, datum&gt;</w:t>
      </w:r>
      <w:r w:rsidRPr="00A41846">
        <w:rPr>
          <w:rFonts w:cs="Arial"/>
          <w:color w:val="auto"/>
          <w:szCs w:val="22"/>
        </w:rPr>
        <w:t xml:space="preserve"> </w:t>
      </w:r>
    </w:p>
    <w:p w14:paraId="0E27B00A" w14:textId="77777777" w:rsidR="00415F5D" w:rsidRPr="00A41846" w:rsidRDefault="00415F5D" w:rsidP="007551B2">
      <w:pPr>
        <w:rPr>
          <w:color w:val="auto"/>
          <w:szCs w:val="22"/>
        </w:rPr>
      </w:pPr>
    </w:p>
    <w:p w14:paraId="60061E4C" w14:textId="71E421D2" w:rsidR="00415F5D" w:rsidRPr="00A41846" w:rsidRDefault="00363132" w:rsidP="007551B2">
      <w:pPr>
        <w:rPr>
          <w:rFonts w:cs="Arial"/>
          <w:color w:val="auto"/>
        </w:rPr>
      </w:pPr>
      <w:r w:rsidRPr="00A41846">
        <w:rPr>
          <w:rFonts w:cs="Arial"/>
          <w:color w:val="auto"/>
        </w:rPr>
        <w:t xml:space="preserve">Parketnummer: </w:t>
      </w:r>
      <w:r w:rsidR="00A41846" w:rsidRPr="00725706">
        <w:rPr>
          <w:rFonts w:cs="Arial"/>
          <w:color w:val="auto"/>
          <w:highlight w:val="yellow"/>
        </w:rPr>
        <w:t>&lt;hier invullen&gt;</w:t>
      </w:r>
    </w:p>
    <w:p w14:paraId="44EAFD9C" w14:textId="77777777" w:rsidR="00415F5D" w:rsidRPr="00A41846" w:rsidRDefault="00415F5D" w:rsidP="007551B2">
      <w:pPr>
        <w:rPr>
          <w:color w:val="auto"/>
          <w:szCs w:val="22"/>
        </w:rPr>
      </w:pPr>
    </w:p>
    <w:p w14:paraId="575E07D9" w14:textId="04FD6875" w:rsidR="007551B2" w:rsidRPr="00A41846" w:rsidRDefault="007551B2" w:rsidP="30F51CA5">
      <w:pPr>
        <w:rPr>
          <w:color w:val="auto"/>
        </w:rPr>
      </w:pPr>
      <w:r w:rsidRPr="00A41846">
        <w:rPr>
          <w:color w:val="auto"/>
        </w:rPr>
        <w:t>Betreft:</w:t>
      </w:r>
      <w:r w:rsidR="00363132" w:rsidRPr="00A41846">
        <w:rPr>
          <w:color w:val="auto"/>
        </w:rPr>
        <w:t xml:space="preserve"> </w:t>
      </w:r>
      <w:r w:rsidR="6E9B77F6" w:rsidRPr="00A41846">
        <w:rPr>
          <w:color w:val="auto"/>
        </w:rPr>
        <w:t>Klacht</w:t>
      </w:r>
      <w:r w:rsidR="00363132" w:rsidRPr="00A41846">
        <w:rPr>
          <w:color w:val="auto"/>
        </w:rPr>
        <w:t xml:space="preserve"> </w:t>
      </w:r>
      <w:r w:rsidR="0E35D112" w:rsidRPr="00A41846">
        <w:rPr>
          <w:color w:val="auto"/>
        </w:rPr>
        <w:t>geen schadevergoeding kunnen vragen</w:t>
      </w:r>
      <w:r w:rsidR="00363132" w:rsidRPr="00A41846">
        <w:rPr>
          <w:color w:val="auto"/>
        </w:rPr>
        <w:t xml:space="preserve"> in het strafproces.</w:t>
      </w:r>
    </w:p>
    <w:p w14:paraId="3DEEC669" w14:textId="77777777" w:rsidR="007551B2" w:rsidRPr="00A41846" w:rsidRDefault="007551B2" w:rsidP="007551B2">
      <w:pPr>
        <w:rPr>
          <w:color w:val="auto"/>
          <w:szCs w:val="22"/>
        </w:rPr>
      </w:pPr>
    </w:p>
    <w:p w14:paraId="6350C4FC" w14:textId="1F29391C" w:rsidR="007551B2" w:rsidRPr="00A41846" w:rsidRDefault="00A41846" w:rsidP="007551B2">
      <w:pPr>
        <w:rPr>
          <w:color w:val="auto"/>
        </w:rPr>
      </w:pPr>
      <w:r w:rsidRPr="00A41846">
        <w:rPr>
          <w:color w:val="auto"/>
        </w:rPr>
        <w:t>Geachte</w:t>
      </w:r>
      <w:r w:rsidR="007551B2" w:rsidRPr="00A41846">
        <w:rPr>
          <w:color w:val="auto"/>
        </w:rPr>
        <w:t xml:space="preserve"> </w:t>
      </w:r>
      <w:r w:rsidRPr="00A41846">
        <w:rPr>
          <w:color w:val="auto"/>
        </w:rPr>
        <w:t>h</w:t>
      </w:r>
      <w:r w:rsidR="00363132" w:rsidRPr="00A41846">
        <w:rPr>
          <w:color w:val="auto"/>
        </w:rPr>
        <w:t>oofdofficier</w:t>
      </w:r>
      <w:r w:rsidR="005F3DA2" w:rsidRPr="00A41846">
        <w:rPr>
          <w:color w:val="auto"/>
        </w:rPr>
        <w:t>,</w:t>
      </w:r>
    </w:p>
    <w:p w14:paraId="45FB0818" w14:textId="77777777" w:rsidR="007551B2" w:rsidRPr="00A41846" w:rsidRDefault="007551B2" w:rsidP="007551B2">
      <w:pPr>
        <w:rPr>
          <w:color w:val="auto"/>
          <w:szCs w:val="22"/>
        </w:rPr>
      </w:pPr>
    </w:p>
    <w:p w14:paraId="4A3750D4" w14:textId="50A18215" w:rsidR="00363132" w:rsidRPr="00A41846" w:rsidRDefault="00363132" w:rsidP="4A9B2D63">
      <w:pPr>
        <w:rPr>
          <w:rFonts w:cs="Arial"/>
          <w:color w:val="auto"/>
        </w:rPr>
      </w:pPr>
      <w:r w:rsidRPr="00A41846">
        <w:rPr>
          <w:rFonts w:cs="Arial"/>
          <w:color w:val="auto"/>
        </w:rPr>
        <w:t xml:space="preserve">Hierbij dien ik een klacht in </w:t>
      </w:r>
      <w:r w:rsidR="6A2E2552" w:rsidRPr="00A41846">
        <w:rPr>
          <w:rFonts w:cs="Arial"/>
          <w:color w:val="auto"/>
        </w:rPr>
        <w:t>tegen</w:t>
      </w:r>
      <w:r w:rsidRPr="00A41846">
        <w:rPr>
          <w:rFonts w:cs="Arial"/>
          <w:color w:val="auto"/>
        </w:rPr>
        <w:t xml:space="preserve"> uw parket </w:t>
      </w:r>
      <w:r w:rsidR="36F3C8C2" w:rsidRPr="00A41846">
        <w:rPr>
          <w:rFonts w:cs="Arial"/>
          <w:color w:val="auto"/>
        </w:rPr>
        <w:t>over de behandeling</w:t>
      </w:r>
      <w:r w:rsidRPr="00A41846">
        <w:rPr>
          <w:rFonts w:cs="Arial"/>
          <w:color w:val="auto"/>
        </w:rPr>
        <w:t xml:space="preserve"> </w:t>
      </w:r>
      <w:r w:rsidR="7ED8C5E8" w:rsidRPr="00A41846">
        <w:rPr>
          <w:rFonts w:cs="Arial"/>
          <w:color w:val="auto"/>
        </w:rPr>
        <w:t xml:space="preserve">van </w:t>
      </w:r>
      <w:r w:rsidRPr="00A41846">
        <w:rPr>
          <w:rFonts w:cs="Arial"/>
          <w:color w:val="auto"/>
        </w:rPr>
        <w:t xml:space="preserve">de zaak met </w:t>
      </w:r>
      <w:r w:rsidR="14A6D63D" w:rsidRPr="00A41846">
        <w:rPr>
          <w:rFonts w:cs="Arial"/>
          <w:color w:val="auto"/>
        </w:rPr>
        <w:t>bovenstaande</w:t>
      </w:r>
      <w:r w:rsidRPr="00A41846">
        <w:rPr>
          <w:rFonts w:cs="Arial"/>
          <w:color w:val="auto"/>
        </w:rPr>
        <w:t xml:space="preserve"> parketnummer.</w:t>
      </w:r>
    </w:p>
    <w:p w14:paraId="049F31CB" w14:textId="77777777" w:rsidR="00363132" w:rsidRPr="00A41846" w:rsidRDefault="00363132" w:rsidP="00363132">
      <w:pPr>
        <w:rPr>
          <w:rFonts w:cs="Arial"/>
          <w:color w:val="auto"/>
          <w:szCs w:val="22"/>
        </w:rPr>
      </w:pPr>
    </w:p>
    <w:p w14:paraId="50B643B0" w14:textId="05E05B23" w:rsidR="00363132" w:rsidRPr="00A41846" w:rsidRDefault="00363132" w:rsidP="4A9B2D63">
      <w:pPr>
        <w:rPr>
          <w:rFonts w:cs="Arial"/>
          <w:color w:val="auto"/>
        </w:rPr>
      </w:pPr>
      <w:r w:rsidRPr="00A41846">
        <w:rPr>
          <w:rFonts w:cs="Arial"/>
          <w:color w:val="auto"/>
        </w:rPr>
        <w:t>Op</w:t>
      </w:r>
      <w:r w:rsidR="00A41846" w:rsidRPr="00A41846">
        <w:rPr>
          <w:rFonts w:cs="Arial"/>
          <w:color w:val="auto"/>
        </w:rPr>
        <w:t xml:space="preserve"> </w:t>
      </w:r>
      <w:r w:rsidR="00A41846" w:rsidRPr="00725706">
        <w:rPr>
          <w:rFonts w:cs="Arial"/>
          <w:color w:val="auto"/>
          <w:highlight w:val="yellow"/>
        </w:rPr>
        <w:t>&lt;datum&gt;</w:t>
      </w:r>
      <w:r w:rsidRPr="00A41846">
        <w:rPr>
          <w:rFonts w:cs="Arial"/>
          <w:color w:val="auto"/>
        </w:rPr>
        <w:t xml:space="preserve"> ben ik het slachtoffer geworden van</w:t>
      </w:r>
      <w:r w:rsidR="00A41846" w:rsidRPr="00A41846">
        <w:rPr>
          <w:rFonts w:cs="Arial"/>
          <w:color w:val="auto"/>
        </w:rPr>
        <w:t xml:space="preserve"> </w:t>
      </w:r>
      <w:r w:rsidR="00A41846" w:rsidRPr="00725706">
        <w:rPr>
          <w:rFonts w:cs="Arial"/>
          <w:color w:val="auto"/>
          <w:highlight w:val="yellow"/>
        </w:rPr>
        <w:t>&lt;omschrijving strafbaar feit&gt;</w:t>
      </w:r>
      <w:r w:rsidR="00A41846" w:rsidRPr="00A41846">
        <w:rPr>
          <w:rFonts w:cs="Arial"/>
          <w:color w:val="auto"/>
        </w:rPr>
        <w:t xml:space="preserve">. </w:t>
      </w:r>
      <w:r w:rsidRPr="00A41846">
        <w:rPr>
          <w:rFonts w:cs="Arial"/>
          <w:color w:val="auto"/>
        </w:rPr>
        <w:t xml:space="preserve">Inmiddels </w:t>
      </w:r>
      <w:r w:rsidR="0D6BFE06" w:rsidRPr="00A41846">
        <w:rPr>
          <w:rFonts w:cs="Arial"/>
          <w:color w:val="auto"/>
        </w:rPr>
        <w:t>is</w:t>
      </w:r>
      <w:r w:rsidRPr="00A41846">
        <w:rPr>
          <w:rFonts w:cs="Arial"/>
          <w:color w:val="auto"/>
        </w:rPr>
        <w:t xml:space="preserve"> de strafzaak tegen de verdachte </w:t>
      </w:r>
      <w:r w:rsidR="00A41846" w:rsidRPr="00A41846">
        <w:rPr>
          <w:rFonts w:cs="Arial"/>
          <w:color w:val="auto"/>
        </w:rPr>
        <w:t>afgerond</w:t>
      </w:r>
      <w:r w:rsidRPr="00A41846">
        <w:rPr>
          <w:rFonts w:cs="Arial"/>
          <w:color w:val="auto"/>
        </w:rPr>
        <w:t xml:space="preserve">. </w:t>
      </w:r>
    </w:p>
    <w:p w14:paraId="53128261" w14:textId="77777777" w:rsidR="00363132" w:rsidRPr="00A41846" w:rsidRDefault="00363132" w:rsidP="00363132">
      <w:pPr>
        <w:rPr>
          <w:rFonts w:cs="Arial"/>
          <w:color w:val="auto"/>
          <w:szCs w:val="22"/>
        </w:rPr>
      </w:pPr>
    </w:p>
    <w:p w14:paraId="12F6F592" w14:textId="4E2CF028" w:rsidR="00363132" w:rsidRPr="00A41846" w:rsidRDefault="00363132" w:rsidP="4A9B2D63">
      <w:pPr>
        <w:rPr>
          <w:rFonts w:cs="Arial"/>
          <w:color w:val="auto"/>
        </w:rPr>
      </w:pPr>
      <w:r w:rsidRPr="00A41846">
        <w:rPr>
          <w:rFonts w:cs="Arial"/>
          <w:color w:val="auto"/>
        </w:rPr>
        <w:t xml:space="preserve">Door een fout van uw parket </w:t>
      </w:r>
      <w:r w:rsidR="5C88C01D" w:rsidRPr="00A41846">
        <w:rPr>
          <w:rFonts w:cs="Arial"/>
          <w:color w:val="auto"/>
        </w:rPr>
        <w:t xml:space="preserve">heb ik niet de kans gehad </w:t>
      </w:r>
      <w:r w:rsidR="5A98CF1F" w:rsidRPr="00A41846">
        <w:rPr>
          <w:rFonts w:cs="Arial"/>
          <w:color w:val="auto"/>
        </w:rPr>
        <w:t xml:space="preserve">om een schadevergoeding </w:t>
      </w:r>
      <w:r w:rsidR="2FC5347A" w:rsidRPr="00A41846">
        <w:rPr>
          <w:rFonts w:cs="Arial"/>
          <w:color w:val="auto"/>
        </w:rPr>
        <w:t xml:space="preserve">in </w:t>
      </w:r>
      <w:r w:rsidR="5A98CF1F" w:rsidRPr="00A41846">
        <w:rPr>
          <w:rFonts w:cs="Arial"/>
          <w:color w:val="auto"/>
        </w:rPr>
        <w:t xml:space="preserve">het strafproces te </w:t>
      </w:r>
      <w:r w:rsidR="00A41846" w:rsidRPr="00A41846">
        <w:rPr>
          <w:rFonts w:cs="Arial"/>
          <w:color w:val="auto"/>
        </w:rPr>
        <w:t>vragen. Mijn</w:t>
      </w:r>
      <w:r w:rsidRPr="00A41846">
        <w:rPr>
          <w:rFonts w:cs="Arial"/>
          <w:color w:val="auto"/>
        </w:rPr>
        <w:t xml:space="preserve"> schade bedraagt € </w:t>
      </w:r>
      <w:r w:rsidR="00A41846" w:rsidRPr="00725706">
        <w:rPr>
          <w:rFonts w:cs="Arial"/>
          <w:color w:val="auto"/>
          <w:highlight w:val="yellow"/>
        </w:rPr>
        <w:t>&lt;bedrag&gt;</w:t>
      </w:r>
      <w:r w:rsidR="00A41846" w:rsidRPr="00A41846">
        <w:rPr>
          <w:rFonts w:cs="Arial"/>
          <w:color w:val="auto"/>
        </w:rPr>
        <w:t xml:space="preserve">. </w:t>
      </w:r>
      <w:r w:rsidRPr="00A41846">
        <w:rPr>
          <w:rFonts w:cs="Arial"/>
          <w:color w:val="auto"/>
        </w:rPr>
        <w:t xml:space="preserve">De schade bestaat uit </w:t>
      </w:r>
      <w:bookmarkStart w:id="2" w:name="_GoBack"/>
      <w:bookmarkEnd w:id="2"/>
      <w:r w:rsidR="00A41846" w:rsidRPr="00725706">
        <w:rPr>
          <w:rFonts w:cs="Arial"/>
          <w:color w:val="auto"/>
          <w:highlight w:val="yellow"/>
        </w:rPr>
        <w:t>&lt;</w:t>
      </w:r>
      <w:r w:rsidR="34D761E0" w:rsidRPr="00725706">
        <w:rPr>
          <w:rFonts w:cs="Arial"/>
          <w:color w:val="auto"/>
          <w:highlight w:val="yellow"/>
        </w:rPr>
        <w:t>uitleggen wat de schade is waar het over gaat</w:t>
      </w:r>
      <w:bookmarkStart w:id="3" w:name="Text17"/>
      <w:r w:rsidR="00A41846" w:rsidRPr="00725706">
        <w:rPr>
          <w:rFonts w:cs="Arial"/>
          <w:color w:val="auto"/>
          <w:highlight w:val="yellow"/>
        </w:rPr>
        <w:t>&gt;</w:t>
      </w:r>
      <w:r w:rsidR="00A41846" w:rsidRPr="00A41846">
        <w:rPr>
          <w:rFonts w:cs="Arial"/>
          <w:color w:val="auto"/>
        </w:rPr>
        <w:t xml:space="preserve">. </w:t>
      </w:r>
    </w:p>
    <w:bookmarkEnd w:id="3"/>
    <w:p w14:paraId="62486C05" w14:textId="77777777" w:rsidR="00363132" w:rsidRPr="00A41846" w:rsidRDefault="00363132" w:rsidP="00363132">
      <w:pPr>
        <w:rPr>
          <w:rFonts w:cs="Arial"/>
          <w:color w:val="auto"/>
          <w:szCs w:val="22"/>
        </w:rPr>
      </w:pPr>
    </w:p>
    <w:p w14:paraId="5CB0A107" w14:textId="760FADDF" w:rsidR="00363132" w:rsidRPr="00A41846" w:rsidRDefault="00363132" w:rsidP="4A9B2D63">
      <w:pPr>
        <w:rPr>
          <w:rFonts w:cs="Arial"/>
          <w:i/>
          <w:iCs/>
          <w:color w:val="auto"/>
        </w:rPr>
      </w:pPr>
      <w:r w:rsidRPr="00A41846">
        <w:rPr>
          <w:rFonts w:cs="Arial"/>
          <w:color w:val="auto"/>
        </w:rPr>
        <w:t xml:space="preserve">De fout van uw parket komt neer op het volgende </w:t>
      </w:r>
      <w:r w:rsidR="00A41846" w:rsidRPr="00725706">
        <w:rPr>
          <w:rFonts w:cs="Arial"/>
          <w:color w:val="auto"/>
          <w:highlight w:val="yellow"/>
        </w:rPr>
        <w:t>&lt;</w:t>
      </w:r>
      <w:r w:rsidR="4DF67547" w:rsidRPr="00725706">
        <w:rPr>
          <w:rFonts w:cs="Arial"/>
          <w:color w:val="auto"/>
          <w:highlight w:val="yellow"/>
        </w:rPr>
        <w:t>uitleggen welke fout er is gemaakt door het Openbaar Ministerie</w:t>
      </w:r>
      <w:bookmarkStart w:id="4" w:name="Text14"/>
      <w:r w:rsidR="00A41846" w:rsidRPr="00725706">
        <w:rPr>
          <w:rFonts w:cs="Arial"/>
          <w:color w:val="auto"/>
          <w:highlight w:val="yellow"/>
        </w:rPr>
        <w:t>&gt;</w:t>
      </w:r>
      <w:bookmarkEnd w:id="4"/>
      <w:r w:rsidR="00A41846" w:rsidRPr="00A41846">
        <w:rPr>
          <w:rFonts w:cs="Arial"/>
          <w:color w:val="auto"/>
        </w:rPr>
        <w:t>.</w:t>
      </w:r>
    </w:p>
    <w:p w14:paraId="4101652C" w14:textId="77777777" w:rsidR="00363132" w:rsidRPr="00A41846" w:rsidRDefault="00363132" w:rsidP="00363132">
      <w:pPr>
        <w:rPr>
          <w:rFonts w:cs="Arial"/>
          <w:color w:val="auto"/>
          <w:szCs w:val="22"/>
        </w:rPr>
      </w:pPr>
    </w:p>
    <w:p w14:paraId="00751801" w14:textId="77777777" w:rsidR="00363132" w:rsidRPr="00A41846" w:rsidRDefault="00363132" w:rsidP="00363132">
      <w:pPr>
        <w:rPr>
          <w:rFonts w:cs="Arial"/>
          <w:color w:val="auto"/>
          <w:szCs w:val="22"/>
        </w:rPr>
      </w:pPr>
      <w:r w:rsidRPr="00A41846">
        <w:rPr>
          <w:rFonts w:cs="Arial"/>
          <w:color w:val="auto"/>
          <w:szCs w:val="22"/>
        </w:rPr>
        <w:t xml:space="preserve">Graag hoor ik van u op welke wijze u mijn klacht in behandeling neemt. </w:t>
      </w:r>
    </w:p>
    <w:p w14:paraId="1299C43A" w14:textId="77777777" w:rsidR="007551B2" w:rsidRPr="00A41846" w:rsidRDefault="007551B2" w:rsidP="007551B2">
      <w:pPr>
        <w:rPr>
          <w:color w:val="auto"/>
          <w:szCs w:val="22"/>
        </w:rPr>
      </w:pPr>
    </w:p>
    <w:p w14:paraId="29BEC6C9" w14:textId="77777777" w:rsidR="007551B2" w:rsidRPr="00A41846" w:rsidRDefault="007551B2" w:rsidP="007551B2">
      <w:pPr>
        <w:rPr>
          <w:color w:val="auto"/>
          <w:szCs w:val="22"/>
        </w:rPr>
      </w:pPr>
      <w:r w:rsidRPr="00A41846">
        <w:rPr>
          <w:color w:val="auto"/>
          <w:szCs w:val="22"/>
        </w:rPr>
        <w:t xml:space="preserve">Met vriendelijke groet, </w:t>
      </w:r>
    </w:p>
    <w:p w14:paraId="3461D779" w14:textId="77777777" w:rsidR="007551B2" w:rsidRPr="00A41846" w:rsidRDefault="007551B2" w:rsidP="007551B2">
      <w:pPr>
        <w:rPr>
          <w:color w:val="auto"/>
          <w:szCs w:val="22"/>
        </w:rPr>
      </w:pPr>
    </w:p>
    <w:p w14:paraId="045A11B9" w14:textId="3AD8D6F8" w:rsidR="00363132" w:rsidRPr="00725706" w:rsidRDefault="00A41846" w:rsidP="00363132">
      <w:pPr>
        <w:pStyle w:val="Plattetekstinspringen3"/>
        <w:ind w:left="0"/>
        <w:rPr>
          <w:rFonts w:ascii="Calibri Light" w:hAnsi="Calibri Light" w:cs="Arial"/>
          <w:color w:val="auto"/>
          <w:sz w:val="22"/>
          <w:szCs w:val="22"/>
          <w:highlight w:val="yellow"/>
        </w:rPr>
      </w:pPr>
      <w:r w:rsidRPr="00725706">
        <w:rPr>
          <w:rFonts w:ascii="Calibri Light" w:hAnsi="Calibri Light" w:cs="Arial"/>
          <w:color w:val="auto"/>
          <w:sz w:val="22"/>
          <w:szCs w:val="22"/>
          <w:highlight w:val="yellow"/>
        </w:rPr>
        <w:t xml:space="preserve">&lt;naam slachtoffer&gt; </w:t>
      </w:r>
    </w:p>
    <w:p w14:paraId="7308A3C8" w14:textId="1E227A82" w:rsidR="00CF2DAD" w:rsidRPr="00725706" w:rsidRDefault="00A41846" w:rsidP="00CF2DAD">
      <w:pPr>
        <w:rPr>
          <w:rFonts w:cs="Arial"/>
          <w:color w:val="auto"/>
          <w:szCs w:val="22"/>
          <w:highlight w:val="yellow"/>
        </w:rPr>
      </w:pPr>
      <w:bookmarkStart w:id="5" w:name="Text16"/>
      <w:r w:rsidRPr="00725706">
        <w:rPr>
          <w:rFonts w:cs="Arial"/>
          <w:color w:val="auto"/>
          <w:szCs w:val="22"/>
          <w:highlight w:val="yellow"/>
        </w:rPr>
        <w:t xml:space="preserve">&lt;Straat huisnummer&gt; </w:t>
      </w:r>
    </w:p>
    <w:p w14:paraId="3CF2D8B6" w14:textId="07198EA1" w:rsidR="00363132" w:rsidRPr="00725706" w:rsidRDefault="00A41846" w:rsidP="00A41846">
      <w:pPr>
        <w:rPr>
          <w:rFonts w:cs="Arial"/>
          <w:color w:val="auto"/>
          <w:szCs w:val="22"/>
          <w:highlight w:val="yellow"/>
        </w:rPr>
      </w:pPr>
      <w:r w:rsidRPr="00725706">
        <w:rPr>
          <w:rFonts w:cs="Arial"/>
          <w:color w:val="auto"/>
          <w:szCs w:val="22"/>
          <w:highlight w:val="yellow"/>
        </w:rPr>
        <w:t xml:space="preserve">&lt;Postcode en plaats&gt; </w:t>
      </w:r>
    </w:p>
    <w:p w14:paraId="0562CB0E" w14:textId="58066ABC" w:rsidR="007551B2" w:rsidRPr="00A41846" w:rsidRDefault="00A41846" w:rsidP="00A41846">
      <w:pPr>
        <w:pStyle w:val="Plattetekstinspringen3"/>
        <w:ind w:left="0"/>
        <w:rPr>
          <w:rFonts w:ascii="Calibri Light" w:hAnsi="Calibri Light" w:cs="Arial"/>
          <w:color w:val="auto"/>
          <w:sz w:val="22"/>
          <w:szCs w:val="22"/>
        </w:rPr>
      </w:pPr>
      <w:r w:rsidRPr="00725706">
        <w:rPr>
          <w:rFonts w:ascii="Calibri Light" w:hAnsi="Calibri Light" w:cs="Arial"/>
          <w:color w:val="auto"/>
          <w:sz w:val="22"/>
          <w:szCs w:val="22"/>
          <w:highlight w:val="yellow"/>
        </w:rPr>
        <w:t>&lt;telefoonnummer&gt;</w:t>
      </w:r>
      <w:r w:rsidRPr="00725706">
        <w:rPr>
          <w:rFonts w:ascii="Calibri Light" w:hAnsi="Calibri Light" w:cs="Arial"/>
          <w:color w:val="auto"/>
          <w:sz w:val="22"/>
          <w:szCs w:val="22"/>
          <w:highlight w:val="yellow"/>
        </w:rPr>
        <w:br/>
        <w:t>&lt;e-mailadres&gt;</w:t>
      </w:r>
      <w:r w:rsidRPr="00A41846">
        <w:rPr>
          <w:rFonts w:ascii="Calibri Light" w:hAnsi="Calibri Light" w:cs="Arial"/>
          <w:color w:val="auto"/>
          <w:sz w:val="22"/>
          <w:szCs w:val="22"/>
        </w:rPr>
        <w:t xml:space="preserve"> </w:t>
      </w:r>
      <w:bookmarkEnd w:id="5"/>
      <w:r w:rsidRPr="00A41846">
        <w:rPr>
          <w:rFonts w:ascii="Calibri Light" w:hAnsi="Calibri Light" w:cs="Arial"/>
          <w:color w:val="auto"/>
          <w:sz w:val="22"/>
          <w:szCs w:val="22"/>
        </w:rPr>
        <w:br/>
      </w:r>
    </w:p>
    <w:p w14:paraId="0B1C090D" w14:textId="1177806B" w:rsidR="00594DA0" w:rsidRPr="00A41846" w:rsidRDefault="007551B2" w:rsidP="00647CD5">
      <w:pPr>
        <w:rPr>
          <w:rStyle w:val="Paginanummer"/>
          <w:color w:val="auto"/>
        </w:rPr>
      </w:pPr>
      <w:r w:rsidRPr="00A41846">
        <w:rPr>
          <w:color w:val="auto"/>
        </w:rPr>
        <w:t>Bijlage:</w:t>
      </w:r>
      <w:r w:rsidR="00647CD5" w:rsidRPr="00A41846">
        <w:rPr>
          <w:rStyle w:val="Paginanummer"/>
          <w:color w:val="auto"/>
        </w:rPr>
        <w:t xml:space="preserve"> </w:t>
      </w:r>
      <w:r w:rsidR="00A41846" w:rsidRPr="00725706">
        <w:rPr>
          <w:rStyle w:val="Paginanummer"/>
          <w:color w:val="auto"/>
          <w:highlight w:val="yellow"/>
        </w:rPr>
        <w:t>&lt;</w:t>
      </w:r>
      <w:r w:rsidR="1A6F061E" w:rsidRPr="00725706">
        <w:rPr>
          <w:rStyle w:val="Paginanummer"/>
          <w:color w:val="auto"/>
          <w:highlight w:val="yellow"/>
        </w:rPr>
        <w:t>Als u een bijlage wilt doorvoeren, dan kan dat hier</w:t>
      </w:r>
      <w:r w:rsidR="00A41846" w:rsidRPr="00725706">
        <w:rPr>
          <w:rStyle w:val="Paginanummer"/>
          <w:color w:val="auto"/>
          <w:highlight w:val="yellow"/>
        </w:rPr>
        <w:t>&gt;</w:t>
      </w:r>
      <w:r w:rsidR="1A6F061E" w:rsidRPr="00A41846">
        <w:rPr>
          <w:rStyle w:val="Paginanummer"/>
          <w:color w:val="auto"/>
        </w:rPr>
        <w:t xml:space="preserve"> </w:t>
      </w:r>
    </w:p>
    <w:p w14:paraId="448BAA61" w14:textId="1309E836" w:rsidR="00363132" w:rsidRPr="00AB4DEA" w:rsidRDefault="00363132" w:rsidP="00D47B29"/>
    <w:sectPr w:rsidR="00363132" w:rsidRPr="00AB4DEA" w:rsidSect="003A23B4">
      <w:footerReference w:type="default" r:id="rId11"/>
      <w:footerReference w:type="first" r:id="rId12"/>
      <w:pgSz w:w="11906" w:h="16838"/>
      <w:pgMar w:top="1701" w:right="1134" w:bottom="1701" w:left="1134" w:header="2948" w:footer="561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A3DBCF1" w16cex:dateUtc="2020-10-06T18:14:53.428Z"/>
  <w16cex:commentExtensible w16cex:durableId="322A3480" w16cex:dateUtc="2020-10-06T18:16:04.634Z"/>
  <w16cex:commentExtensible w16cex:durableId="46139AB8" w16cex:dateUtc="2020-10-06T18:16:39.439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8A12B" w14:textId="77777777" w:rsidR="00C66A49" w:rsidRDefault="00C66A49" w:rsidP="002C7CA1">
      <w:pPr>
        <w:spacing w:line="240" w:lineRule="auto"/>
      </w:pPr>
      <w:r>
        <w:separator/>
      </w:r>
    </w:p>
  </w:endnote>
  <w:endnote w:type="continuationSeparator" w:id="0">
    <w:p w14:paraId="2946DB82" w14:textId="77777777" w:rsidR="00C66A49" w:rsidRDefault="00C66A49" w:rsidP="002C7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useo Sans 300">
    <w:altName w:val="Times New Roman"/>
    <w:charset w:val="00"/>
    <w:family w:val="auto"/>
    <w:pitch w:val="variable"/>
    <w:sig w:usb0="A00000AF" w:usb1="4000004A" w:usb2="00000000" w:usb3="00000000" w:csb0="00000093" w:csb1="00000000"/>
  </w:font>
  <w:font w:name="museo">
    <w:altName w:val="Calibri"/>
    <w:charset w:val="00"/>
    <w:family w:val="auto"/>
    <w:pitch w:val="variable"/>
    <w:sig w:usb0="A00000AF" w:usb1="4000004A" w:usb2="00000000" w:usb3="00000000" w:csb0="00000093" w:csb1="00000000"/>
  </w:font>
  <w:font w:name="Museo Sans">
    <w:charset w:val="00"/>
    <w:family w:val="auto"/>
    <w:pitch w:val="variable"/>
    <w:sig w:usb0="A00000A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BF3C5" w14:textId="77777777" w:rsidR="002134F3" w:rsidRPr="00477C5C" w:rsidRDefault="002134F3" w:rsidP="00D76491">
    <w:pPr>
      <w:pStyle w:val="Voettekst"/>
      <w:ind w:left="0" w:righ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99379" w14:textId="77777777" w:rsidR="002134F3" w:rsidRPr="00CF2DAD" w:rsidRDefault="002134F3" w:rsidP="00D54C2B">
    <w:pPr>
      <w:pStyle w:val="Voettekst"/>
      <w:ind w:left="0" w:right="0"/>
      <w:rPr>
        <w:rStyle w:val="Paginanummer"/>
        <w:color w:val="424A4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7CC1D" w14:textId="77777777" w:rsidR="00C66A49" w:rsidRDefault="00C66A49" w:rsidP="002C7CA1">
      <w:pPr>
        <w:spacing w:line="240" w:lineRule="auto"/>
      </w:pPr>
      <w:r>
        <w:separator/>
      </w:r>
    </w:p>
  </w:footnote>
  <w:footnote w:type="continuationSeparator" w:id="0">
    <w:p w14:paraId="110FFD37" w14:textId="77777777" w:rsidR="00C66A49" w:rsidRDefault="00C66A49" w:rsidP="002C7C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23E52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hybridMultilevel"/>
    <w:tmpl w:val="C9AEBD50"/>
    <w:lvl w:ilvl="0" w:tplc="9CC6FBAE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F27070AC">
      <w:numFmt w:val="decimal"/>
      <w:lvlText w:val=""/>
      <w:lvlJc w:val="left"/>
    </w:lvl>
    <w:lvl w:ilvl="2" w:tplc="E028F1F2">
      <w:numFmt w:val="decimal"/>
      <w:lvlText w:val=""/>
      <w:lvlJc w:val="left"/>
    </w:lvl>
    <w:lvl w:ilvl="3" w:tplc="8ADA7530">
      <w:numFmt w:val="decimal"/>
      <w:lvlText w:val=""/>
      <w:lvlJc w:val="left"/>
    </w:lvl>
    <w:lvl w:ilvl="4" w:tplc="2C0E9A88">
      <w:numFmt w:val="decimal"/>
      <w:lvlText w:val=""/>
      <w:lvlJc w:val="left"/>
    </w:lvl>
    <w:lvl w:ilvl="5" w:tplc="CEA88D6E">
      <w:numFmt w:val="decimal"/>
      <w:lvlText w:val=""/>
      <w:lvlJc w:val="left"/>
    </w:lvl>
    <w:lvl w:ilvl="6" w:tplc="28F82042">
      <w:numFmt w:val="decimal"/>
      <w:lvlText w:val=""/>
      <w:lvlJc w:val="left"/>
    </w:lvl>
    <w:lvl w:ilvl="7" w:tplc="C8A28824">
      <w:numFmt w:val="decimal"/>
      <w:lvlText w:val=""/>
      <w:lvlJc w:val="left"/>
    </w:lvl>
    <w:lvl w:ilvl="8" w:tplc="615443CC">
      <w:numFmt w:val="decimal"/>
      <w:lvlText w:val=""/>
      <w:lvlJc w:val="left"/>
    </w:lvl>
  </w:abstractNum>
  <w:abstractNum w:abstractNumId="2" w15:restartNumberingAfterBreak="0">
    <w:nsid w:val="FFFFFF7D"/>
    <w:multiLevelType w:val="multilevel"/>
    <w:tmpl w:val="1E9C9D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E"/>
    <w:multiLevelType w:val="multilevel"/>
    <w:tmpl w:val="C6B23D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7F"/>
    <w:multiLevelType w:val="multilevel"/>
    <w:tmpl w:val="6D0490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0"/>
    <w:multiLevelType w:val="hybridMultilevel"/>
    <w:tmpl w:val="978AF1DE"/>
    <w:lvl w:ilvl="0" w:tplc="CBCE186A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1C58BD0A">
      <w:numFmt w:val="decimal"/>
      <w:lvlText w:val=""/>
      <w:lvlJc w:val="left"/>
    </w:lvl>
    <w:lvl w:ilvl="2" w:tplc="CFB4A37C">
      <w:numFmt w:val="decimal"/>
      <w:lvlText w:val=""/>
      <w:lvlJc w:val="left"/>
    </w:lvl>
    <w:lvl w:ilvl="3" w:tplc="7F7640A6">
      <w:numFmt w:val="decimal"/>
      <w:lvlText w:val=""/>
      <w:lvlJc w:val="left"/>
    </w:lvl>
    <w:lvl w:ilvl="4" w:tplc="7C9A9BAA">
      <w:numFmt w:val="decimal"/>
      <w:lvlText w:val=""/>
      <w:lvlJc w:val="left"/>
    </w:lvl>
    <w:lvl w:ilvl="5" w:tplc="7448545E">
      <w:numFmt w:val="decimal"/>
      <w:lvlText w:val=""/>
      <w:lvlJc w:val="left"/>
    </w:lvl>
    <w:lvl w:ilvl="6" w:tplc="F2741518">
      <w:numFmt w:val="decimal"/>
      <w:lvlText w:val=""/>
      <w:lvlJc w:val="left"/>
    </w:lvl>
    <w:lvl w:ilvl="7" w:tplc="850EF4AE">
      <w:numFmt w:val="decimal"/>
      <w:lvlText w:val=""/>
      <w:lvlJc w:val="left"/>
    </w:lvl>
    <w:lvl w:ilvl="8" w:tplc="5D1204D6">
      <w:numFmt w:val="decimal"/>
      <w:lvlText w:val=""/>
      <w:lvlJc w:val="left"/>
    </w:lvl>
  </w:abstractNum>
  <w:abstractNum w:abstractNumId="6" w15:restartNumberingAfterBreak="0">
    <w:nsid w:val="FFFFFF81"/>
    <w:multiLevelType w:val="hybridMultilevel"/>
    <w:tmpl w:val="80A6CD72"/>
    <w:lvl w:ilvl="0" w:tplc="44F6092E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A47A8CE6">
      <w:numFmt w:val="decimal"/>
      <w:lvlText w:val=""/>
      <w:lvlJc w:val="left"/>
    </w:lvl>
    <w:lvl w:ilvl="2" w:tplc="DCE0FB5E">
      <w:numFmt w:val="decimal"/>
      <w:lvlText w:val=""/>
      <w:lvlJc w:val="left"/>
    </w:lvl>
    <w:lvl w:ilvl="3" w:tplc="E9FAE2C2">
      <w:numFmt w:val="decimal"/>
      <w:lvlText w:val=""/>
      <w:lvlJc w:val="left"/>
    </w:lvl>
    <w:lvl w:ilvl="4" w:tplc="C818CB60">
      <w:numFmt w:val="decimal"/>
      <w:lvlText w:val=""/>
      <w:lvlJc w:val="left"/>
    </w:lvl>
    <w:lvl w:ilvl="5" w:tplc="D4DA4D5A">
      <w:numFmt w:val="decimal"/>
      <w:lvlText w:val=""/>
      <w:lvlJc w:val="left"/>
    </w:lvl>
    <w:lvl w:ilvl="6" w:tplc="D8E4644E">
      <w:numFmt w:val="decimal"/>
      <w:lvlText w:val=""/>
      <w:lvlJc w:val="left"/>
    </w:lvl>
    <w:lvl w:ilvl="7" w:tplc="59B4B69C">
      <w:numFmt w:val="decimal"/>
      <w:lvlText w:val=""/>
      <w:lvlJc w:val="left"/>
    </w:lvl>
    <w:lvl w:ilvl="8" w:tplc="057EF54E">
      <w:numFmt w:val="decimal"/>
      <w:lvlText w:val=""/>
      <w:lvlJc w:val="left"/>
    </w:lvl>
  </w:abstractNum>
  <w:abstractNum w:abstractNumId="7" w15:restartNumberingAfterBreak="0">
    <w:nsid w:val="FFFFFF82"/>
    <w:multiLevelType w:val="hybridMultilevel"/>
    <w:tmpl w:val="2252F5F0"/>
    <w:lvl w:ilvl="0" w:tplc="7338A194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5A18B5C4">
      <w:numFmt w:val="decimal"/>
      <w:lvlText w:val=""/>
      <w:lvlJc w:val="left"/>
    </w:lvl>
    <w:lvl w:ilvl="2" w:tplc="B84CEB8A">
      <w:numFmt w:val="decimal"/>
      <w:lvlText w:val=""/>
      <w:lvlJc w:val="left"/>
    </w:lvl>
    <w:lvl w:ilvl="3" w:tplc="BD0C2E00">
      <w:numFmt w:val="decimal"/>
      <w:lvlText w:val=""/>
      <w:lvlJc w:val="left"/>
    </w:lvl>
    <w:lvl w:ilvl="4" w:tplc="18D288FE">
      <w:numFmt w:val="decimal"/>
      <w:lvlText w:val=""/>
      <w:lvlJc w:val="left"/>
    </w:lvl>
    <w:lvl w:ilvl="5" w:tplc="16E0183C">
      <w:numFmt w:val="decimal"/>
      <w:lvlText w:val=""/>
      <w:lvlJc w:val="left"/>
    </w:lvl>
    <w:lvl w:ilvl="6" w:tplc="22940404">
      <w:numFmt w:val="decimal"/>
      <w:lvlText w:val=""/>
      <w:lvlJc w:val="left"/>
    </w:lvl>
    <w:lvl w:ilvl="7" w:tplc="63AAEE16">
      <w:numFmt w:val="decimal"/>
      <w:lvlText w:val=""/>
      <w:lvlJc w:val="left"/>
    </w:lvl>
    <w:lvl w:ilvl="8" w:tplc="6E9A70F4">
      <w:numFmt w:val="decimal"/>
      <w:lvlText w:val=""/>
      <w:lvlJc w:val="left"/>
    </w:lvl>
  </w:abstractNum>
  <w:abstractNum w:abstractNumId="8" w15:restartNumberingAfterBreak="0">
    <w:nsid w:val="FFFFFF83"/>
    <w:multiLevelType w:val="hybridMultilevel"/>
    <w:tmpl w:val="813AF7DE"/>
    <w:lvl w:ilvl="0" w:tplc="5DF86E6A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75220812">
      <w:numFmt w:val="decimal"/>
      <w:lvlText w:val=""/>
      <w:lvlJc w:val="left"/>
    </w:lvl>
    <w:lvl w:ilvl="2" w:tplc="F5484E02">
      <w:numFmt w:val="decimal"/>
      <w:lvlText w:val=""/>
      <w:lvlJc w:val="left"/>
    </w:lvl>
    <w:lvl w:ilvl="3" w:tplc="2CB21C06">
      <w:numFmt w:val="decimal"/>
      <w:lvlText w:val=""/>
      <w:lvlJc w:val="left"/>
    </w:lvl>
    <w:lvl w:ilvl="4" w:tplc="68E4608C">
      <w:numFmt w:val="decimal"/>
      <w:lvlText w:val=""/>
      <w:lvlJc w:val="left"/>
    </w:lvl>
    <w:lvl w:ilvl="5" w:tplc="3BB60B18">
      <w:numFmt w:val="decimal"/>
      <w:lvlText w:val=""/>
      <w:lvlJc w:val="left"/>
    </w:lvl>
    <w:lvl w:ilvl="6" w:tplc="F4201DCE">
      <w:numFmt w:val="decimal"/>
      <w:lvlText w:val=""/>
      <w:lvlJc w:val="left"/>
    </w:lvl>
    <w:lvl w:ilvl="7" w:tplc="B94AD474">
      <w:numFmt w:val="decimal"/>
      <w:lvlText w:val=""/>
      <w:lvlJc w:val="left"/>
    </w:lvl>
    <w:lvl w:ilvl="8" w:tplc="1300405E">
      <w:numFmt w:val="decimal"/>
      <w:lvlText w:val=""/>
      <w:lvlJc w:val="left"/>
    </w:lvl>
  </w:abstractNum>
  <w:abstractNum w:abstractNumId="9" w15:restartNumberingAfterBreak="0">
    <w:nsid w:val="FFFFFF88"/>
    <w:multiLevelType w:val="hybridMultilevel"/>
    <w:tmpl w:val="1554777E"/>
    <w:lvl w:ilvl="0" w:tplc="BFFCC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D6CB10">
      <w:numFmt w:val="decimal"/>
      <w:lvlText w:val=""/>
      <w:lvlJc w:val="left"/>
    </w:lvl>
    <w:lvl w:ilvl="2" w:tplc="C16A77DA">
      <w:numFmt w:val="decimal"/>
      <w:lvlText w:val=""/>
      <w:lvlJc w:val="left"/>
    </w:lvl>
    <w:lvl w:ilvl="3" w:tplc="6DEEAE46">
      <w:numFmt w:val="decimal"/>
      <w:lvlText w:val=""/>
      <w:lvlJc w:val="left"/>
    </w:lvl>
    <w:lvl w:ilvl="4" w:tplc="4994120C">
      <w:numFmt w:val="decimal"/>
      <w:lvlText w:val=""/>
      <w:lvlJc w:val="left"/>
    </w:lvl>
    <w:lvl w:ilvl="5" w:tplc="C9D47D9E">
      <w:numFmt w:val="decimal"/>
      <w:lvlText w:val=""/>
      <w:lvlJc w:val="left"/>
    </w:lvl>
    <w:lvl w:ilvl="6" w:tplc="B3CABDFA">
      <w:numFmt w:val="decimal"/>
      <w:lvlText w:val=""/>
      <w:lvlJc w:val="left"/>
    </w:lvl>
    <w:lvl w:ilvl="7" w:tplc="9A3A38D4">
      <w:numFmt w:val="decimal"/>
      <w:lvlText w:val=""/>
      <w:lvlJc w:val="left"/>
    </w:lvl>
    <w:lvl w:ilvl="8" w:tplc="93165942">
      <w:numFmt w:val="decimal"/>
      <w:lvlText w:val=""/>
      <w:lvlJc w:val="left"/>
    </w:lvl>
  </w:abstractNum>
  <w:abstractNum w:abstractNumId="10" w15:restartNumberingAfterBreak="0">
    <w:nsid w:val="FFFFFF89"/>
    <w:multiLevelType w:val="hybridMultilevel"/>
    <w:tmpl w:val="8EA248D6"/>
    <w:lvl w:ilvl="0" w:tplc="24C01D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6F0EBCE">
      <w:numFmt w:val="decimal"/>
      <w:lvlText w:val=""/>
      <w:lvlJc w:val="left"/>
    </w:lvl>
    <w:lvl w:ilvl="2" w:tplc="DFD220E0">
      <w:numFmt w:val="decimal"/>
      <w:lvlText w:val=""/>
      <w:lvlJc w:val="left"/>
    </w:lvl>
    <w:lvl w:ilvl="3" w:tplc="813EB080">
      <w:numFmt w:val="decimal"/>
      <w:lvlText w:val=""/>
      <w:lvlJc w:val="left"/>
    </w:lvl>
    <w:lvl w:ilvl="4" w:tplc="9ADEAA08">
      <w:numFmt w:val="decimal"/>
      <w:lvlText w:val=""/>
      <w:lvlJc w:val="left"/>
    </w:lvl>
    <w:lvl w:ilvl="5" w:tplc="6EB23944">
      <w:numFmt w:val="decimal"/>
      <w:lvlText w:val=""/>
      <w:lvlJc w:val="left"/>
    </w:lvl>
    <w:lvl w:ilvl="6" w:tplc="3BEA0476">
      <w:numFmt w:val="decimal"/>
      <w:lvlText w:val=""/>
      <w:lvlJc w:val="left"/>
    </w:lvl>
    <w:lvl w:ilvl="7" w:tplc="933CCE4C">
      <w:numFmt w:val="decimal"/>
      <w:lvlText w:val=""/>
      <w:lvlJc w:val="left"/>
    </w:lvl>
    <w:lvl w:ilvl="8" w:tplc="E1840382">
      <w:numFmt w:val="decimal"/>
      <w:lvlText w:val=""/>
      <w:lvlJc w:val="left"/>
    </w:lvl>
  </w:abstractNum>
  <w:abstractNum w:abstractNumId="11" w15:restartNumberingAfterBreak="0">
    <w:nsid w:val="0725495B"/>
    <w:multiLevelType w:val="multilevel"/>
    <w:tmpl w:val="0EDA179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4" w:hanging="5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0" w:hanging="5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08E311C5"/>
    <w:multiLevelType w:val="hybridMultilevel"/>
    <w:tmpl w:val="E69ED7CE"/>
    <w:lvl w:ilvl="0" w:tplc="C130D2AE">
      <w:start w:val="1"/>
      <w:numFmt w:val="bullet"/>
      <w:lvlText w:val="o"/>
      <w:lvlJc w:val="left"/>
      <w:pPr>
        <w:ind w:left="717" w:hanging="360"/>
      </w:pPr>
      <w:rPr>
        <w:rFonts w:ascii="Courier New" w:hAnsi="Courier New" w:hint="default"/>
        <w:color w:val="923C85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B6651"/>
    <w:multiLevelType w:val="multilevel"/>
    <w:tmpl w:val="06CE59C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703473"/>
    <w:multiLevelType w:val="multilevel"/>
    <w:tmpl w:val="DCDEDE0E"/>
    <w:name w:val="Nummering SHN"/>
    <w:lvl w:ilvl="0">
      <w:start w:val="1"/>
      <w:numFmt w:val="decimal"/>
      <w:suff w:val="space"/>
      <w:lvlText w:val="Hoofdstuk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CA703D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AD302E"/>
    <w:multiLevelType w:val="hybridMultilevel"/>
    <w:tmpl w:val="A8F09EE8"/>
    <w:lvl w:ilvl="0" w:tplc="CD641920">
      <w:start w:val="1"/>
      <w:numFmt w:val="decimal"/>
      <w:pStyle w:val="Kop1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5B6AD4"/>
    <w:multiLevelType w:val="hybridMultilevel"/>
    <w:tmpl w:val="7C927724"/>
    <w:lvl w:ilvl="0" w:tplc="C1C67ED4">
      <w:start w:val="1"/>
      <w:numFmt w:val="bullet"/>
      <w:lvlText w:val="o"/>
      <w:lvlJc w:val="left"/>
      <w:pPr>
        <w:ind w:left="1074" w:hanging="360"/>
      </w:pPr>
      <w:rPr>
        <w:rFonts w:ascii="Courier New" w:hAnsi="Courier New" w:hint="default"/>
        <w:color w:val="404140"/>
      </w:rPr>
    </w:lvl>
    <w:lvl w:ilvl="1" w:tplc="305C9930">
      <w:start w:val="1"/>
      <w:numFmt w:val="bullet"/>
      <w:pStyle w:val="Opsommingniveau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20C6CC">
      <w:start w:val="1"/>
      <w:numFmt w:val="bullet"/>
      <w:pStyle w:val="Opsommingniveau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6380E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A140D1E"/>
    <w:multiLevelType w:val="multilevel"/>
    <w:tmpl w:val="5248226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5B227843"/>
    <w:multiLevelType w:val="hybridMultilevel"/>
    <w:tmpl w:val="0413001D"/>
    <w:lvl w:ilvl="0" w:tplc="92DECD98">
      <w:start w:val="1"/>
      <w:numFmt w:val="decimal"/>
      <w:lvlText w:val="%1)"/>
      <w:lvlJc w:val="left"/>
      <w:pPr>
        <w:ind w:left="360" w:hanging="360"/>
      </w:pPr>
    </w:lvl>
    <w:lvl w:ilvl="1" w:tplc="C28E41EA">
      <w:start w:val="1"/>
      <w:numFmt w:val="lowerLetter"/>
      <w:lvlText w:val="%2)"/>
      <w:lvlJc w:val="left"/>
      <w:pPr>
        <w:ind w:left="720" w:hanging="360"/>
      </w:pPr>
    </w:lvl>
    <w:lvl w:ilvl="2" w:tplc="0EBE0FB6">
      <w:start w:val="1"/>
      <w:numFmt w:val="lowerRoman"/>
      <w:lvlText w:val="%3)"/>
      <w:lvlJc w:val="left"/>
      <w:pPr>
        <w:ind w:left="1080" w:hanging="360"/>
      </w:pPr>
    </w:lvl>
    <w:lvl w:ilvl="3" w:tplc="2CDC6EFA">
      <w:start w:val="1"/>
      <w:numFmt w:val="decimal"/>
      <w:lvlText w:val="(%4)"/>
      <w:lvlJc w:val="left"/>
      <w:pPr>
        <w:ind w:left="1440" w:hanging="360"/>
      </w:pPr>
    </w:lvl>
    <w:lvl w:ilvl="4" w:tplc="093C8672">
      <w:start w:val="1"/>
      <w:numFmt w:val="lowerLetter"/>
      <w:lvlText w:val="(%5)"/>
      <w:lvlJc w:val="left"/>
      <w:pPr>
        <w:ind w:left="1800" w:hanging="360"/>
      </w:pPr>
    </w:lvl>
    <w:lvl w:ilvl="5" w:tplc="36C46208">
      <w:start w:val="1"/>
      <w:numFmt w:val="lowerRoman"/>
      <w:lvlText w:val="(%6)"/>
      <w:lvlJc w:val="left"/>
      <w:pPr>
        <w:ind w:left="2160" w:hanging="360"/>
      </w:pPr>
    </w:lvl>
    <w:lvl w:ilvl="6" w:tplc="339AEB42">
      <w:start w:val="1"/>
      <w:numFmt w:val="decimal"/>
      <w:lvlText w:val="%7."/>
      <w:lvlJc w:val="left"/>
      <w:pPr>
        <w:ind w:left="2520" w:hanging="360"/>
      </w:pPr>
    </w:lvl>
    <w:lvl w:ilvl="7" w:tplc="C284C480">
      <w:start w:val="1"/>
      <w:numFmt w:val="lowerLetter"/>
      <w:lvlText w:val="%8."/>
      <w:lvlJc w:val="left"/>
      <w:pPr>
        <w:ind w:left="2880" w:hanging="360"/>
      </w:pPr>
    </w:lvl>
    <w:lvl w:ilvl="8" w:tplc="DE923D9C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97333B8"/>
    <w:multiLevelType w:val="multilevel"/>
    <w:tmpl w:val="F24AC6F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4" w:hanging="5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0" w:hanging="5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6AD36492"/>
    <w:multiLevelType w:val="multilevel"/>
    <w:tmpl w:val="0413001D"/>
    <w:styleLink w:val="Huidigelij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B3A52CE"/>
    <w:multiLevelType w:val="hybridMultilevel"/>
    <w:tmpl w:val="5F9E9D8E"/>
    <w:lvl w:ilvl="0" w:tplc="2076CB32">
      <w:start w:val="1"/>
      <w:numFmt w:val="bullet"/>
      <w:pStyle w:val="Opsommingniveau1"/>
      <w:lvlText w:val=""/>
      <w:lvlJc w:val="left"/>
      <w:pPr>
        <w:ind w:left="360" w:hanging="360"/>
      </w:pPr>
      <w:rPr>
        <w:rFonts w:ascii="Symbol" w:hAnsi="Symbol" w:hint="default"/>
        <w:color w:val="E05D29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4A7C9E"/>
    <w:multiLevelType w:val="multilevel"/>
    <w:tmpl w:val="26C0FE12"/>
    <w:styleLink w:val="Huidigelijst2"/>
    <w:lvl w:ilvl="0">
      <w:start w:val="1"/>
      <w:numFmt w:val="decimal"/>
      <w:suff w:val="space"/>
      <w:lvlText w:val="Hoofdstuk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1"/>
  </w:num>
  <w:num w:numId="2">
    <w:abstractNumId w:val="17"/>
  </w:num>
  <w:num w:numId="3">
    <w:abstractNumId w:val="23"/>
  </w:num>
  <w:num w:numId="4">
    <w:abstractNumId w:val="12"/>
  </w:num>
  <w:num w:numId="5">
    <w:abstractNumId w:val="21"/>
  </w:num>
  <w:num w:numId="6">
    <w:abstractNumId w:val="21"/>
  </w:num>
  <w:num w:numId="7">
    <w:abstractNumId w:val="21"/>
  </w:num>
  <w:num w:numId="8">
    <w:abstractNumId w:val="21"/>
  </w:num>
  <w:num w:numId="9">
    <w:abstractNumId w:val="21"/>
  </w:num>
  <w:num w:numId="10">
    <w:abstractNumId w:val="21"/>
  </w:num>
  <w:num w:numId="11">
    <w:abstractNumId w:val="21"/>
  </w:num>
  <w:num w:numId="12">
    <w:abstractNumId w:val="21"/>
  </w:num>
  <w:num w:numId="13">
    <w:abstractNumId w:val="21"/>
  </w:num>
  <w:num w:numId="14">
    <w:abstractNumId w:val="23"/>
  </w:num>
  <w:num w:numId="15">
    <w:abstractNumId w:val="17"/>
  </w:num>
  <w:num w:numId="16">
    <w:abstractNumId w:val="17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9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10"/>
  </w:num>
  <w:num w:numId="28">
    <w:abstractNumId w:val="20"/>
  </w:num>
  <w:num w:numId="29">
    <w:abstractNumId w:val="11"/>
  </w:num>
  <w:num w:numId="30">
    <w:abstractNumId w:val="15"/>
  </w:num>
  <w:num w:numId="31">
    <w:abstractNumId w:val="18"/>
  </w:num>
  <w:num w:numId="32">
    <w:abstractNumId w:val="14"/>
  </w:num>
  <w:num w:numId="33">
    <w:abstractNumId w:val="22"/>
  </w:num>
  <w:num w:numId="34">
    <w:abstractNumId w:val="13"/>
  </w:num>
  <w:num w:numId="35">
    <w:abstractNumId w:val="24"/>
  </w:num>
  <w:num w:numId="36">
    <w:abstractNumId w:val="19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491"/>
    <w:rsid w:val="000076CD"/>
    <w:rsid w:val="00043C90"/>
    <w:rsid w:val="00087922"/>
    <w:rsid w:val="000A0C79"/>
    <w:rsid w:val="000E2FB0"/>
    <w:rsid w:val="000F34DF"/>
    <w:rsid w:val="000F5B53"/>
    <w:rsid w:val="00100C5D"/>
    <w:rsid w:val="001043F7"/>
    <w:rsid w:val="001102DF"/>
    <w:rsid w:val="00136A28"/>
    <w:rsid w:val="001776D7"/>
    <w:rsid w:val="00185A24"/>
    <w:rsid w:val="001952C9"/>
    <w:rsid w:val="0019662E"/>
    <w:rsid w:val="001A1C6C"/>
    <w:rsid w:val="001C2391"/>
    <w:rsid w:val="0021087A"/>
    <w:rsid w:val="002134F3"/>
    <w:rsid w:val="002804D4"/>
    <w:rsid w:val="002A4322"/>
    <w:rsid w:val="002A7C61"/>
    <w:rsid w:val="002B4ED2"/>
    <w:rsid w:val="002B7036"/>
    <w:rsid w:val="002C7CA1"/>
    <w:rsid w:val="002F1114"/>
    <w:rsid w:val="002F78C3"/>
    <w:rsid w:val="003035F4"/>
    <w:rsid w:val="00327479"/>
    <w:rsid w:val="00363132"/>
    <w:rsid w:val="003631F8"/>
    <w:rsid w:val="003765D9"/>
    <w:rsid w:val="003903F1"/>
    <w:rsid w:val="003955AE"/>
    <w:rsid w:val="003A23B4"/>
    <w:rsid w:val="003D127F"/>
    <w:rsid w:val="003D5BF5"/>
    <w:rsid w:val="003E4D4F"/>
    <w:rsid w:val="00415F5D"/>
    <w:rsid w:val="00420FDA"/>
    <w:rsid w:val="004311A8"/>
    <w:rsid w:val="004340FC"/>
    <w:rsid w:val="004407A8"/>
    <w:rsid w:val="0044745C"/>
    <w:rsid w:val="0046667E"/>
    <w:rsid w:val="00471F50"/>
    <w:rsid w:val="0047485C"/>
    <w:rsid w:val="00477C5C"/>
    <w:rsid w:val="004A7616"/>
    <w:rsid w:val="004E21BB"/>
    <w:rsid w:val="004F0753"/>
    <w:rsid w:val="004F20E1"/>
    <w:rsid w:val="00511D70"/>
    <w:rsid w:val="00513FCD"/>
    <w:rsid w:val="00517A03"/>
    <w:rsid w:val="00522F8F"/>
    <w:rsid w:val="00523C3F"/>
    <w:rsid w:val="005270FE"/>
    <w:rsid w:val="00564955"/>
    <w:rsid w:val="00586569"/>
    <w:rsid w:val="00594DA0"/>
    <w:rsid w:val="005A4F64"/>
    <w:rsid w:val="005C5C62"/>
    <w:rsid w:val="005D0A73"/>
    <w:rsid w:val="005D0F01"/>
    <w:rsid w:val="005D5814"/>
    <w:rsid w:val="005E396F"/>
    <w:rsid w:val="005F3DA2"/>
    <w:rsid w:val="0063052C"/>
    <w:rsid w:val="006314F7"/>
    <w:rsid w:val="00647CD5"/>
    <w:rsid w:val="00671BCF"/>
    <w:rsid w:val="00672711"/>
    <w:rsid w:val="00673CD7"/>
    <w:rsid w:val="00690B20"/>
    <w:rsid w:val="006C0C23"/>
    <w:rsid w:val="006C56A4"/>
    <w:rsid w:val="006C715A"/>
    <w:rsid w:val="006D0F08"/>
    <w:rsid w:val="007007E9"/>
    <w:rsid w:val="00704499"/>
    <w:rsid w:val="007244ED"/>
    <w:rsid w:val="00725706"/>
    <w:rsid w:val="00726C6E"/>
    <w:rsid w:val="00741454"/>
    <w:rsid w:val="007551B2"/>
    <w:rsid w:val="0078151F"/>
    <w:rsid w:val="0079317C"/>
    <w:rsid w:val="007B2260"/>
    <w:rsid w:val="007C2B47"/>
    <w:rsid w:val="007E0590"/>
    <w:rsid w:val="007F7E88"/>
    <w:rsid w:val="0080391A"/>
    <w:rsid w:val="0082210F"/>
    <w:rsid w:val="00830108"/>
    <w:rsid w:val="008630B2"/>
    <w:rsid w:val="00866394"/>
    <w:rsid w:val="00890A58"/>
    <w:rsid w:val="008C1D9D"/>
    <w:rsid w:val="008C4C9A"/>
    <w:rsid w:val="008E3DDE"/>
    <w:rsid w:val="00906BD9"/>
    <w:rsid w:val="00916344"/>
    <w:rsid w:val="00917A29"/>
    <w:rsid w:val="00943650"/>
    <w:rsid w:val="00971C36"/>
    <w:rsid w:val="009A4D0A"/>
    <w:rsid w:val="009B6401"/>
    <w:rsid w:val="009C21B5"/>
    <w:rsid w:val="009D25C7"/>
    <w:rsid w:val="009F1036"/>
    <w:rsid w:val="009F11F5"/>
    <w:rsid w:val="009F2F87"/>
    <w:rsid w:val="00A41846"/>
    <w:rsid w:val="00A538B9"/>
    <w:rsid w:val="00A61ED8"/>
    <w:rsid w:val="00A673C5"/>
    <w:rsid w:val="00A76318"/>
    <w:rsid w:val="00AA1854"/>
    <w:rsid w:val="00AB4DEA"/>
    <w:rsid w:val="00AB6169"/>
    <w:rsid w:val="00AB67D4"/>
    <w:rsid w:val="00AC08C4"/>
    <w:rsid w:val="00AD2099"/>
    <w:rsid w:val="00AE26D8"/>
    <w:rsid w:val="00AE7AAE"/>
    <w:rsid w:val="00AF37CC"/>
    <w:rsid w:val="00B52747"/>
    <w:rsid w:val="00B55376"/>
    <w:rsid w:val="00B8737E"/>
    <w:rsid w:val="00B90E53"/>
    <w:rsid w:val="00B9667B"/>
    <w:rsid w:val="00BC45B2"/>
    <w:rsid w:val="00BD4DD1"/>
    <w:rsid w:val="00C00534"/>
    <w:rsid w:val="00C247E3"/>
    <w:rsid w:val="00C272E4"/>
    <w:rsid w:val="00C472F6"/>
    <w:rsid w:val="00C66A49"/>
    <w:rsid w:val="00CA04DB"/>
    <w:rsid w:val="00CD0852"/>
    <w:rsid w:val="00CE1F52"/>
    <w:rsid w:val="00CE3D72"/>
    <w:rsid w:val="00CF0AC8"/>
    <w:rsid w:val="00CF2DAD"/>
    <w:rsid w:val="00D006EE"/>
    <w:rsid w:val="00D36D81"/>
    <w:rsid w:val="00D413AD"/>
    <w:rsid w:val="00D4295C"/>
    <w:rsid w:val="00D47B29"/>
    <w:rsid w:val="00D54C2B"/>
    <w:rsid w:val="00D74989"/>
    <w:rsid w:val="00D76491"/>
    <w:rsid w:val="00D764BA"/>
    <w:rsid w:val="00DA5DDC"/>
    <w:rsid w:val="00DA6221"/>
    <w:rsid w:val="00DC095C"/>
    <w:rsid w:val="00DD4600"/>
    <w:rsid w:val="00E00DE7"/>
    <w:rsid w:val="00E11067"/>
    <w:rsid w:val="00E11B4B"/>
    <w:rsid w:val="00E16A93"/>
    <w:rsid w:val="00E26868"/>
    <w:rsid w:val="00E45734"/>
    <w:rsid w:val="00E57E32"/>
    <w:rsid w:val="00E86C05"/>
    <w:rsid w:val="00EB3321"/>
    <w:rsid w:val="00ED24C9"/>
    <w:rsid w:val="00EE19FA"/>
    <w:rsid w:val="00F40324"/>
    <w:rsid w:val="00F50007"/>
    <w:rsid w:val="00F529BE"/>
    <w:rsid w:val="00F63404"/>
    <w:rsid w:val="00F705D3"/>
    <w:rsid w:val="00FB016A"/>
    <w:rsid w:val="00FE31D9"/>
    <w:rsid w:val="00FE3EB8"/>
    <w:rsid w:val="02070DC1"/>
    <w:rsid w:val="095A21D2"/>
    <w:rsid w:val="0D4F73D9"/>
    <w:rsid w:val="0D6BFE06"/>
    <w:rsid w:val="0E244922"/>
    <w:rsid w:val="0E33F30C"/>
    <w:rsid w:val="0E35D112"/>
    <w:rsid w:val="1037AEA3"/>
    <w:rsid w:val="14A6D63D"/>
    <w:rsid w:val="1A6F061E"/>
    <w:rsid w:val="1D25E3BA"/>
    <w:rsid w:val="1DF5A455"/>
    <w:rsid w:val="2D1C3AF4"/>
    <w:rsid w:val="2DE3F4A1"/>
    <w:rsid w:val="2EAA8040"/>
    <w:rsid w:val="2FC5347A"/>
    <w:rsid w:val="30F51CA5"/>
    <w:rsid w:val="34D761E0"/>
    <w:rsid w:val="36C4F6D0"/>
    <w:rsid w:val="36F3C8C2"/>
    <w:rsid w:val="39E28AD6"/>
    <w:rsid w:val="3BCA3B91"/>
    <w:rsid w:val="3BF7DFB6"/>
    <w:rsid w:val="3E59A753"/>
    <w:rsid w:val="429591B6"/>
    <w:rsid w:val="43FFEA3C"/>
    <w:rsid w:val="459B48D1"/>
    <w:rsid w:val="46DFF7B7"/>
    <w:rsid w:val="4779BFA6"/>
    <w:rsid w:val="4A9B2D63"/>
    <w:rsid w:val="4DF67547"/>
    <w:rsid w:val="4E913AC8"/>
    <w:rsid w:val="5066C134"/>
    <w:rsid w:val="52823D9E"/>
    <w:rsid w:val="56E023E3"/>
    <w:rsid w:val="58AA5B91"/>
    <w:rsid w:val="5A98CF1F"/>
    <w:rsid w:val="5C88C01D"/>
    <w:rsid w:val="6A2E2552"/>
    <w:rsid w:val="6E9B77F6"/>
    <w:rsid w:val="711376B8"/>
    <w:rsid w:val="72971AA7"/>
    <w:rsid w:val="7582CC3A"/>
    <w:rsid w:val="7734524B"/>
    <w:rsid w:val="77F09273"/>
    <w:rsid w:val="7D728F62"/>
    <w:rsid w:val="7E89C842"/>
    <w:rsid w:val="7ED8C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52C5EBF4"/>
  <w14:defaultImageDpi w14:val="32767"/>
  <w15:chartTrackingRefBased/>
  <w15:docId w15:val="{7D0BC618-5F4D-44BC-B13E-5E68D45F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A0C79"/>
    <w:pPr>
      <w:spacing w:line="280" w:lineRule="atLeast"/>
    </w:pPr>
    <w:rPr>
      <w:rFonts w:ascii="Calibri Light" w:eastAsia="Times New Roman" w:hAnsi="Calibri Light"/>
      <w:color w:val="424A4D"/>
      <w:sz w:val="22"/>
      <w:szCs w:val="24"/>
    </w:rPr>
  </w:style>
  <w:style w:type="paragraph" w:styleId="Kop1">
    <w:name w:val="heading 1"/>
    <w:aliases w:val="Hoofdstuk"/>
    <w:basedOn w:val="Standaard"/>
    <w:next w:val="Standaard"/>
    <w:link w:val="Kop1Char"/>
    <w:uiPriority w:val="99"/>
    <w:qFormat/>
    <w:rsid w:val="00CF0AC8"/>
    <w:pPr>
      <w:numPr>
        <w:numId w:val="37"/>
      </w:numPr>
      <w:spacing w:before="480" w:after="200"/>
      <w:ind w:left="397" w:hanging="397"/>
      <w:outlineLvl w:val="0"/>
    </w:pPr>
    <w:rPr>
      <w:rFonts w:ascii="Calibri" w:hAnsi="Calibri"/>
      <w:b/>
      <w:bCs/>
      <w:color w:val="E05D29"/>
      <w:sz w:val="44"/>
      <w:szCs w:val="44"/>
    </w:rPr>
  </w:style>
  <w:style w:type="paragraph" w:styleId="Kop2">
    <w:name w:val="heading 2"/>
    <w:aliases w:val="Paragraaf"/>
    <w:basedOn w:val="Standaard"/>
    <w:next w:val="Standaard"/>
    <w:link w:val="Kop2Char"/>
    <w:uiPriority w:val="99"/>
    <w:qFormat/>
    <w:rsid w:val="00B55376"/>
    <w:pPr>
      <w:numPr>
        <w:ilvl w:val="1"/>
        <w:numId w:val="36"/>
      </w:numPr>
      <w:spacing w:before="360" w:after="120"/>
      <w:ind w:left="397" w:hanging="397"/>
      <w:outlineLvl w:val="1"/>
    </w:pPr>
    <w:rPr>
      <w:rFonts w:ascii="Calibri" w:hAnsi="Calibri"/>
      <w:b/>
      <w:bCs/>
      <w:color w:val="E05D29"/>
      <w:sz w:val="26"/>
      <w:szCs w:val="26"/>
    </w:rPr>
  </w:style>
  <w:style w:type="paragraph" w:styleId="Kop3">
    <w:name w:val="heading 3"/>
    <w:basedOn w:val="Kop2"/>
    <w:next w:val="Standaard"/>
    <w:link w:val="Kop3Char"/>
    <w:uiPriority w:val="99"/>
    <w:qFormat/>
    <w:rsid w:val="00906BD9"/>
    <w:pPr>
      <w:numPr>
        <w:ilvl w:val="2"/>
      </w:numPr>
      <w:spacing w:after="60"/>
      <w:ind w:left="510" w:hanging="510"/>
      <w:outlineLvl w:val="2"/>
    </w:pPr>
    <w:rPr>
      <w:b w:val="0"/>
      <w:color w:val="404140"/>
      <w:sz w:val="22"/>
      <w:szCs w:val="22"/>
    </w:rPr>
  </w:style>
  <w:style w:type="paragraph" w:styleId="Kop4">
    <w:name w:val="heading 4"/>
    <w:basedOn w:val="Kop2"/>
    <w:next w:val="Standaard"/>
    <w:link w:val="Kop4Char"/>
    <w:uiPriority w:val="99"/>
    <w:qFormat/>
    <w:rsid w:val="00906BD9"/>
    <w:pPr>
      <w:numPr>
        <w:ilvl w:val="3"/>
      </w:numPr>
      <w:spacing w:after="60"/>
      <w:ind w:left="680" w:hanging="680"/>
      <w:outlineLvl w:val="3"/>
    </w:pPr>
    <w:rPr>
      <w:b w:val="0"/>
      <w:i/>
      <w:iCs/>
      <w:color w:val="404140"/>
      <w:sz w:val="22"/>
      <w:szCs w:val="22"/>
      <w:lang w:val="en-US"/>
    </w:rPr>
  </w:style>
  <w:style w:type="paragraph" w:styleId="Kop5">
    <w:name w:val="heading 5"/>
    <w:basedOn w:val="Kop4"/>
    <w:next w:val="Standaard"/>
    <w:link w:val="Kop5Char"/>
    <w:autoRedefine/>
    <w:uiPriority w:val="99"/>
    <w:qFormat/>
    <w:rsid w:val="00CF0AC8"/>
    <w:pPr>
      <w:numPr>
        <w:ilvl w:val="4"/>
      </w:numPr>
      <w:ind w:left="794" w:hanging="794"/>
      <w:outlineLvl w:val="4"/>
    </w:pPr>
    <w:rPr>
      <w:bCs w:val="0"/>
      <w:iCs w:val="0"/>
      <w:szCs w:val="26"/>
    </w:rPr>
  </w:style>
  <w:style w:type="paragraph" w:styleId="Kop6">
    <w:name w:val="heading 6"/>
    <w:basedOn w:val="Kop5"/>
    <w:next w:val="Standaard"/>
    <w:link w:val="Kop6Char"/>
    <w:uiPriority w:val="99"/>
    <w:qFormat/>
    <w:rsid w:val="007007E9"/>
    <w:pPr>
      <w:numPr>
        <w:ilvl w:val="5"/>
      </w:numPr>
      <w:outlineLvl w:val="5"/>
    </w:pPr>
    <w:rPr>
      <w:bCs/>
      <w:szCs w:val="22"/>
    </w:rPr>
  </w:style>
  <w:style w:type="paragraph" w:styleId="Kop7">
    <w:name w:val="heading 7"/>
    <w:basedOn w:val="Standaard"/>
    <w:next w:val="Standaard"/>
    <w:link w:val="Kop7Char"/>
    <w:uiPriority w:val="99"/>
    <w:qFormat/>
    <w:rsid w:val="00F529BE"/>
    <w:pPr>
      <w:numPr>
        <w:ilvl w:val="6"/>
        <w:numId w:val="36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9"/>
    <w:qFormat/>
    <w:rsid w:val="00F529BE"/>
    <w:pPr>
      <w:numPr>
        <w:ilvl w:val="7"/>
        <w:numId w:val="36"/>
      </w:num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9"/>
    <w:qFormat/>
    <w:rsid w:val="00F529BE"/>
    <w:pPr>
      <w:numPr>
        <w:ilvl w:val="8"/>
        <w:numId w:val="36"/>
      </w:numPr>
      <w:spacing w:before="240" w:after="60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emoheadertekst">
    <w:name w:val="Memo header tekst"/>
    <w:qFormat/>
    <w:rsid w:val="002C7CA1"/>
    <w:pPr>
      <w:tabs>
        <w:tab w:val="left" w:pos="1134"/>
      </w:tabs>
      <w:spacing w:after="60" w:line="360" w:lineRule="auto"/>
    </w:pPr>
    <w:rPr>
      <w:rFonts w:ascii="Museo Sans 300" w:eastAsia="Times New Roman" w:hAnsi="Museo Sans 300"/>
      <w:color w:val="404140"/>
      <w:szCs w:val="24"/>
    </w:rPr>
  </w:style>
  <w:style w:type="character" w:customStyle="1" w:styleId="Kop1Char">
    <w:name w:val="Kop 1 Char"/>
    <w:aliases w:val="Hoofdstuk Char"/>
    <w:link w:val="Kop1"/>
    <w:uiPriority w:val="99"/>
    <w:rsid w:val="00CF0AC8"/>
    <w:rPr>
      <w:rFonts w:ascii="Calibri" w:eastAsia="Times New Roman" w:hAnsi="Calibri" w:cs="Times New Roman"/>
      <w:b/>
      <w:color w:val="E05D29"/>
      <w:sz w:val="44"/>
      <w:szCs w:val="44"/>
      <w:lang w:eastAsia="nl-NL"/>
    </w:rPr>
  </w:style>
  <w:style w:type="character" w:customStyle="1" w:styleId="Kop2Char">
    <w:name w:val="Kop 2 Char"/>
    <w:aliases w:val="Paragraaf Char"/>
    <w:link w:val="Kop2"/>
    <w:uiPriority w:val="99"/>
    <w:rsid w:val="00B55376"/>
    <w:rPr>
      <w:rFonts w:ascii="Calibri" w:eastAsia="Times New Roman" w:hAnsi="Calibri" w:cs="Times New Roman"/>
      <w:b/>
      <w:color w:val="E05D29"/>
      <w:sz w:val="26"/>
      <w:szCs w:val="26"/>
      <w:lang w:eastAsia="nl-NL"/>
    </w:rPr>
  </w:style>
  <w:style w:type="character" w:customStyle="1" w:styleId="Kop3Char">
    <w:name w:val="Kop 3 Char"/>
    <w:link w:val="Kop3"/>
    <w:uiPriority w:val="99"/>
    <w:rsid w:val="00906BD9"/>
    <w:rPr>
      <w:rFonts w:ascii="Calibri" w:eastAsia="Times New Roman" w:hAnsi="Calibri" w:cs="Times New Roman"/>
      <w:color w:val="404140"/>
      <w:sz w:val="22"/>
      <w:szCs w:val="22"/>
      <w:lang w:eastAsia="nl-NL"/>
    </w:rPr>
  </w:style>
  <w:style w:type="character" w:customStyle="1" w:styleId="Kop4Char">
    <w:name w:val="Kop 4 Char"/>
    <w:link w:val="Kop4"/>
    <w:uiPriority w:val="99"/>
    <w:rsid w:val="00906BD9"/>
    <w:rPr>
      <w:rFonts w:eastAsia="Times New Roman" w:cs="Times New Roman"/>
      <w:i/>
      <w:iCs/>
      <w:color w:val="404140"/>
      <w:sz w:val="22"/>
      <w:szCs w:val="22"/>
      <w:lang w:val="en-US" w:eastAsia="nl-NL"/>
    </w:rPr>
  </w:style>
  <w:style w:type="character" w:customStyle="1" w:styleId="Kop5Char">
    <w:name w:val="Kop 5 Char"/>
    <w:link w:val="Kop5"/>
    <w:uiPriority w:val="99"/>
    <w:rsid w:val="00CF0AC8"/>
    <w:rPr>
      <w:rFonts w:eastAsia="Times New Roman" w:cs="Times New Roman"/>
      <w:i/>
      <w:color w:val="404140"/>
      <w:sz w:val="20"/>
      <w:szCs w:val="26"/>
      <w:lang w:val="en-US" w:eastAsia="nl-NL"/>
    </w:rPr>
  </w:style>
  <w:style w:type="character" w:customStyle="1" w:styleId="Kop6Char">
    <w:name w:val="Kop 6 Char"/>
    <w:link w:val="Kop6"/>
    <w:uiPriority w:val="99"/>
    <w:rsid w:val="007007E9"/>
    <w:rPr>
      <w:rFonts w:eastAsia="Times New Roman" w:cs="Times New Roman"/>
      <w:bCs/>
      <w:color w:val="404140"/>
      <w:sz w:val="22"/>
      <w:szCs w:val="22"/>
      <w:lang w:eastAsia="nl-NL"/>
    </w:rPr>
  </w:style>
  <w:style w:type="character" w:customStyle="1" w:styleId="Kop7Char">
    <w:name w:val="Kop 7 Char"/>
    <w:link w:val="Kop7"/>
    <w:uiPriority w:val="99"/>
    <w:rsid w:val="002C7CA1"/>
    <w:rPr>
      <w:rFonts w:eastAsia="Times New Roman" w:cs="Times New Roman"/>
      <w:bCs/>
      <w:sz w:val="20"/>
      <w:lang w:eastAsia="nl-NL"/>
    </w:rPr>
  </w:style>
  <w:style w:type="character" w:customStyle="1" w:styleId="Kop8Char">
    <w:name w:val="Kop 8 Char"/>
    <w:link w:val="Kop8"/>
    <w:uiPriority w:val="99"/>
    <w:rsid w:val="002C7CA1"/>
    <w:rPr>
      <w:rFonts w:eastAsia="Times New Roman" w:cs="Times New Roman"/>
      <w:bCs/>
      <w:i/>
      <w:iCs/>
      <w:sz w:val="20"/>
      <w:lang w:eastAsia="nl-NL"/>
    </w:rPr>
  </w:style>
  <w:style w:type="character" w:customStyle="1" w:styleId="Kop9Char">
    <w:name w:val="Kop 9 Char"/>
    <w:link w:val="Kop9"/>
    <w:uiPriority w:val="99"/>
    <w:rsid w:val="002C7CA1"/>
    <w:rPr>
      <w:rFonts w:eastAsia="Times New Roman" w:cs="Arial"/>
      <w:bCs/>
      <w:sz w:val="22"/>
      <w:szCs w:val="22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776D7"/>
    <w:pPr>
      <w:tabs>
        <w:tab w:val="right" w:pos="9639"/>
      </w:tabs>
      <w:spacing w:line="240" w:lineRule="auto"/>
      <w:ind w:left="567" w:right="567"/>
    </w:pPr>
  </w:style>
  <w:style w:type="character" w:customStyle="1" w:styleId="VoettekstChar">
    <w:name w:val="Voettekst Char"/>
    <w:link w:val="Voettekst"/>
    <w:uiPriority w:val="99"/>
    <w:rsid w:val="001776D7"/>
    <w:rPr>
      <w:rFonts w:eastAsia="Times New Roman" w:cs="Times New Roman"/>
      <w:bCs/>
      <w:color w:val="424A4D"/>
      <w:sz w:val="22"/>
      <w:lang w:eastAsia="nl-NL"/>
    </w:rPr>
  </w:style>
  <w:style w:type="character" w:styleId="Paginanummer">
    <w:name w:val="page number"/>
    <w:uiPriority w:val="99"/>
    <w:unhideWhenUsed/>
    <w:rsid w:val="005E396F"/>
    <w:rPr>
      <w:rFonts w:ascii="Calibri" w:hAnsi="Calibri"/>
      <w:color w:val="923C85"/>
    </w:rPr>
  </w:style>
  <w:style w:type="paragraph" w:styleId="Titel">
    <w:name w:val="Title"/>
    <w:basedOn w:val="Standaard"/>
    <w:next w:val="Standaard"/>
    <w:link w:val="TitelChar"/>
    <w:uiPriority w:val="10"/>
    <w:qFormat/>
    <w:rsid w:val="002C7CA1"/>
    <w:pPr>
      <w:spacing w:line="800" w:lineRule="exact"/>
      <w:contextualSpacing/>
      <w:jc w:val="right"/>
    </w:pPr>
    <w:rPr>
      <w:rFonts w:ascii="Calibri" w:hAnsi="Calibri"/>
      <w:b/>
      <w:color w:val="E05D29"/>
      <w:spacing w:val="-10"/>
      <w:kern w:val="28"/>
      <w:sz w:val="80"/>
      <w:szCs w:val="56"/>
    </w:rPr>
  </w:style>
  <w:style w:type="character" w:customStyle="1" w:styleId="TitelChar">
    <w:name w:val="Titel Char"/>
    <w:link w:val="Titel"/>
    <w:uiPriority w:val="10"/>
    <w:rsid w:val="002C7CA1"/>
    <w:rPr>
      <w:rFonts w:ascii="Calibri" w:eastAsia="Times New Roman" w:hAnsi="Calibri" w:cs="Times New Roman"/>
      <w:b/>
      <w:bCs/>
      <w:color w:val="E05D29"/>
      <w:spacing w:val="-10"/>
      <w:kern w:val="28"/>
      <w:sz w:val="80"/>
      <w:szCs w:val="56"/>
      <w:lang w:eastAsia="nl-NL"/>
    </w:rPr>
  </w:style>
  <w:style w:type="table" w:styleId="Tabelraster">
    <w:name w:val="Table Grid"/>
    <w:basedOn w:val="Standaardtabel"/>
    <w:uiPriority w:val="39"/>
    <w:rsid w:val="00C0053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1">
    <w:name w:val="Grid Table 4 Accent 1"/>
    <w:basedOn w:val="Standaardtabel"/>
    <w:uiPriority w:val="49"/>
    <w:rsid w:val="00C00534"/>
    <w:rPr>
      <w:sz w:val="22"/>
      <w:szCs w:val="22"/>
    </w:rPr>
    <w:tblPr>
      <w:tblStyleRowBandSize w:val="1"/>
      <w:tblStyleColBandSize w:val="1"/>
      <w:tblBorders>
        <w:top w:val="single" w:sz="4" w:space="0" w:color="EC9D7E"/>
        <w:left w:val="single" w:sz="4" w:space="0" w:color="EC9D7E"/>
        <w:bottom w:val="single" w:sz="4" w:space="0" w:color="EC9D7E"/>
        <w:right w:val="single" w:sz="4" w:space="0" w:color="EC9D7E"/>
        <w:insideH w:val="single" w:sz="4" w:space="0" w:color="EC9D7E"/>
        <w:insideV w:val="single" w:sz="4" w:space="0" w:color="EC9D7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05D29"/>
          <w:left w:val="single" w:sz="4" w:space="0" w:color="E05D29"/>
          <w:bottom w:val="single" w:sz="4" w:space="0" w:color="E05D29"/>
          <w:right w:val="single" w:sz="4" w:space="0" w:color="E05D29"/>
          <w:insideH w:val="nil"/>
          <w:insideV w:val="nil"/>
        </w:tcBorders>
        <w:shd w:val="clear" w:color="auto" w:fill="E05D29"/>
      </w:tcPr>
    </w:tblStylePr>
    <w:tblStylePr w:type="lastRow">
      <w:rPr>
        <w:b/>
        <w:bCs/>
      </w:rPr>
      <w:tblPr/>
      <w:tcPr>
        <w:tcBorders>
          <w:top w:val="double" w:sz="4" w:space="0" w:color="E05D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ED4"/>
      </w:tcPr>
    </w:tblStylePr>
    <w:tblStylePr w:type="band1Horz">
      <w:tblPr/>
      <w:tcPr>
        <w:shd w:val="clear" w:color="auto" w:fill="F8DED4"/>
      </w:tcPr>
    </w:tblStylePr>
  </w:style>
  <w:style w:type="paragraph" w:customStyle="1" w:styleId="Opsommingniveau1">
    <w:name w:val="Opsomming niveau 1"/>
    <w:basedOn w:val="Standaard"/>
    <w:qFormat/>
    <w:rsid w:val="008C1D9D"/>
    <w:pPr>
      <w:numPr>
        <w:numId w:val="14"/>
      </w:numPr>
      <w:tabs>
        <w:tab w:val="num" w:pos="360"/>
      </w:tabs>
      <w:contextualSpacing/>
    </w:pPr>
  </w:style>
  <w:style w:type="paragraph" w:customStyle="1" w:styleId="Opsommingniveau2">
    <w:name w:val="Opsomming niveau 2"/>
    <w:basedOn w:val="Opsommingniveau1"/>
    <w:qFormat/>
    <w:rsid w:val="002C7CA1"/>
    <w:pPr>
      <w:numPr>
        <w:ilvl w:val="1"/>
        <w:numId w:val="16"/>
      </w:numPr>
    </w:pPr>
  </w:style>
  <w:style w:type="paragraph" w:customStyle="1" w:styleId="Opsommingniveau3">
    <w:name w:val="Opsomming niveau 3"/>
    <w:basedOn w:val="Opsommingniveau2"/>
    <w:qFormat/>
    <w:rsid w:val="002C7CA1"/>
    <w:pPr>
      <w:numPr>
        <w:ilvl w:val="2"/>
      </w:numPr>
    </w:pPr>
  </w:style>
  <w:style w:type="paragraph" w:customStyle="1" w:styleId="Kadertekstpaarseomlijning">
    <w:name w:val="Kadertekst (paarse omlijning)"/>
    <w:qFormat/>
    <w:rsid w:val="00704499"/>
    <w:pPr>
      <w:pBdr>
        <w:top w:val="single" w:sz="8" w:space="5" w:color="923C85"/>
        <w:left w:val="single" w:sz="8" w:space="5" w:color="923C85"/>
        <w:bottom w:val="single" w:sz="8" w:space="5" w:color="923C85"/>
        <w:right w:val="single" w:sz="8" w:space="5" w:color="923C85"/>
      </w:pBdr>
      <w:spacing w:after="160" w:line="259" w:lineRule="auto"/>
    </w:pPr>
    <w:rPr>
      <w:rFonts w:eastAsia="Times New Roman"/>
      <w:color w:val="404140"/>
      <w:sz w:val="22"/>
      <w:szCs w:val="24"/>
    </w:rPr>
  </w:style>
  <w:style w:type="paragraph" w:styleId="Inhopg1">
    <w:name w:val="toc 1"/>
    <w:basedOn w:val="Standaard"/>
    <w:next w:val="Standaard"/>
    <w:autoRedefine/>
    <w:uiPriority w:val="39"/>
    <w:unhideWhenUsed/>
    <w:rsid w:val="00CF0AC8"/>
    <w:pPr>
      <w:spacing w:after="100"/>
    </w:pPr>
  </w:style>
  <w:style w:type="numbering" w:customStyle="1" w:styleId="Huidigelijst1">
    <w:name w:val="Huidige lijst1"/>
    <w:uiPriority w:val="99"/>
    <w:rsid w:val="00F529BE"/>
    <w:pPr>
      <w:numPr>
        <w:numId w:val="33"/>
      </w:numPr>
    </w:pPr>
  </w:style>
  <w:style w:type="table" w:styleId="Rastertabel4-Accent2">
    <w:name w:val="Grid Table 4 Accent 2"/>
    <w:basedOn w:val="Standaardtabel"/>
    <w:uiPriority w:val="49"/>
    <w:rsid w:val="00C00534"/>
    <w:rPr>
      <w:sz w:val="22"/>
      <w:szCs w:val="22"/>
    </w:rPr>
    <w:tblPr>
      <w:tblStyleRowBandSize w:val="1"/>
      <w:tblStyleColBandSize w:val="1"/>
      <w:tblBorders>
        <w:top w:val="single" w:sz="4" w:space="0" w:color="C97DBE"/>
        <w:left w:val="single" w:sz="4" w:space="0" w:color="C97DBE"/>
        <w:bottom w:val="single" w:sz="4" w:space="0" w:color="C97DBE"/>
        <w:right w:val="single" w:sz="4" w:space="0" w:color="C97DBE"/>
        <w:insideH w:val="single" w:sz="4" w:space="0" w:color="C97DBE"/>
        <w:insideV w:val="single" w:sz="4" w:space="0" w:color="C97DB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23C85"/>
          <w:left w:val="single" w:sz="4" w:space="0" w:color="923C85"/>
          <w:bottom w:val="single" w:sz="4" w:space="0" w:color="923C85"/>
          <w:right w:val="single" w:sz="4" w:space="0" w:color="923C85"/>
          <w:insideH w:val="nil"/>
          <w:insideV w:val="nil"/>
        </w:tcBorders>
        <w:shd w:val="clear" w:color="auto" w:fill="923C85"/>
      </w:tcPr>
    </w:tblStylePr>
    <w:tblStylePr w:type="lastRow">
      <w:rPr>
        <w:b/>
        <w:bCs/>
      </w:rPr>
      <w:tblPr/>
      <w:tcPr>
        <w:tcBorders>
          <w:top w:val="double" w:sz="4" w:space="0" w:color="923C8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3E9"/>
      </w:tcPr>
    </w:tblStylePr>
    <w:tblStylePr w:type="band1Horz">
      <w:tblPr/>
      <w:tcPr>
        <w:shd w:val="clear" w:color="auto" w:fill="EDD3E9"/>
      </w:tcPr>
    </w:tblStylePr>
  </w:style>
  <w:style w:type="paragraph" w:customStyle="1" w:styleId="Headertekstbovendestreep">
    <w:name w:val="Header tekst (boven de streep)"/>
    <w:basedOn w:val="Standaard"/>
    <w:qFormat/>
    <w:rsid w:val="002C7CA1"/>
    <w:pPr>
      <w:spacing w:before="40" w:after="40"/>
    </w:pPr>
  </w:style>
  <w:style w:type="table" w:styleId="Rastertabel4-Accent3">
    <w:name w:val="Grid Table 4 Accent 3"/>
    <w:basedOn w:val="Standaardtabel"/>
    <w:uiPriority w:val="49"/>
    <w:rsid w:val="00C00534"/>
    <w:rPr>
      <w:sz w:val="22"/>
      <w:szCs w:val="22"/>
    </w:rPr>
    <w:tblPr>
      <w:tblStyleRowBandSize w:val="1"/>
      <w:tblStyleColBandSize w:val="1"/>
      <w:tblBorders>
        <w:top w:val="single" w:sz="4" w:space="0" w:color="8B8D8B"/>
        <w:left w:val="single" w:sz="4" w:space="0" w:color="8B8D8B"/>
        <w:bottom w:val="single" w:sz="4" w:space="0" w:color="8B8D8B"/>
        <w:right w:val="single" w:sz="4" w:space="0" w:color="8B8D8B"/>
        <w:insideH w:val="single" w:sz="4" w:space="0" w:color="8B8D8B"/>
        <w:insideV w:val="single" w:sz="4" w:space="0" w:color="8B8D8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04140"/>
          <w:left w:val="single" w:sz="4" w:space="0" w:color="404140"/>
          <w:bottom w:val="single" w:sz="4" w:space="0" w:color="404140"/>
          <w:right w:val="single" w:sz="4" w:space="0" w:color="404140"/>
          <w:insideH w:val="nil"/>
          <w:insideV w:val="nil"/>
        </w:tcBorders>
        <w:shd w:val="clear" w:color="auto" w:fill="404140"/>
      </w:tcPr>
    </w:tblStylePr>
    <w:tblStylePr w:type="lastRow">
      <w:rPr>
        <w:b/>
        <w:bCs/>
      </w:rPr>
      <w:tblPr/>
      <w:tcPr>
        <w:tcBorders>
          <w:top w:val="double" w:sz="4" w:space="0" w:color="4041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9D8"/>
      </w:tcPr>
    </w:tblStylePr>
    <w:tblStylePr w:type="band1Horz">
      <w:tblPr/>
      <w:tcPr>
        <w:shd w:val="clear" w:color="auto" w:fill="D8D9D8"/>
      </w:tcPr>
    </w:tblStylePr>
  </w:style>
  <w:style w:type="numbering" w:customStyle="1" w:styleId="Huidigelijst2">
    <w:name w:val="Huidige lijst2"/>
    <w:uiPriority w:val="99"/>
    <w:rsid w:val="00F529BE"/>
    <w:pPr>
      <w:numPr>
        <w:numId w:val="35"/>
      </w:numPr>
    </w:pPr>
  </w:style>
  <w:style w:type="paragraph" w:styleId="Koptekst">
    <w:name w:val="header"/>
    <w:basedOn w:val="Standaard"/>
    <w:link w:val="KoptekstChar"/>
    <w:uiPriority w:val="99"/>
    <w:unhideWhenUsed/>
    <w:rsid w:val="00B5274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link w:val="Koptekst"/>
    <w:uiPriority w:val="99"/>
    <w:rsid w:val="00B52747"/>
    <w:rPr>
      <w:rFonts w:eastAsia="Times New Roman" w:cs="Times New Roman"/>
      <w:bCs/>
      <w:sz w:val="22"/>
      <w:lang w:eastAsia="nl-NL"/>
    </w:rPr>
  </w:style>
  <w:style w:type="paragraph" w:customStyle="1" w:styleId="Paragraafmetverticalelijn">
    <w:name w:val="Paragraaf met verticale lijn"/>
    <w:basedOn w:val="Standaard"/>
    <w:qFormat/>
    <w:rsid w:val="00523C3F"/>
    <w:pPr>
      <w:pBdr>
        <w:left w:val="single" w:sz="48" w:space="4" w:color="E05D29"/>
      </w:pBdr>
      <w:ind w:left="227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0E2FB0"/>
    <w:pPr>
      <w:spacing w:line="240" w:lineRule="auto"/>
    </w:pPr>
    <w:rPr>
      <w:rFonts w:ascii="Times New Roman" w:hAnsi="Times New Roman"/>
      <w:sz w:val="24"/>
    </w:rPr>
  </w:style>
  <w:style w:type="character" w:customStyle="1" w:styleId="DocumentstructuurChar">
    <w:name w:val="Documentstructuur Char"/>
    <w:link w:val="Documentstructuur"/>
    <w:uiPriority w:val="99"/>
    <w:semiHidden/>
    <w:rsid w:val="000E2FB0"/>
    <w:rPr>
      <w:rFonts w:ascii="Times New Roman" w:eastAsia="Times New Roman" w:hAnsi="Times New Roman" w:cs="Times New Roman"/>
      <w:bCs/>
      <w:color w:val="424A4D"/>
      <w:lang w:eastAsia="nl-NL"/>
    </w:rPr>
  </w:style>
  <w:style w:type="table" w:styleId="Rastertabel1licht-Accent2">
    <w:name w:val="Grid Table 1 Light Accent 2"/>
    <w:basedOn w:val="Standaardtabel"/>
    <w:uiPriority w:val="46"/>
    <w:rsid w:val="00AD2099"/>
    <w:tblPr>
      <w:tblStyleRowBandSize w:val="1"/>
      <w:tblStyleColBandSize w:val="1"/>
      <w:tblBorders>
        <w:top w:val="single" w:sz="4" w:space="0" w:color="DBA8D3"/>
        <w:left w:val="single" w:sz="4" w:space="0" w:color="DBA8D3"/>
        <w:bottom w:val="single" w:sz="4" w:space="0" w:color="DBA8D3"/>
        <w:right w:val="single" w:sz="4" w:space="0" w:color="DBA8D3"/>
        <w:insideH w:val="single" w:sz="4" w:space="0" w:color="DBA8D3"/>
        <w:insideV w:val="single" w:sz="4" w:space="0" w:color="DBA8D3"/>
      </w:tblBorders>
    </w:tblPr>
    <w:tblStylePr w:type="firstRow">
      <w:rPr>
        <w:b/>
        <w:bCs/>
      </w:rPr>
      <w:tblPr/>
      <w:tcPr>
        <w:tcBorders>
          <w:bottom w:val="single" w:sz="12" w:space="0" w:color="C97DBE"/>
        </w:tcBorders>
      </w:tcPr>
    </w:tblStylePr>
    <w:tblStylePr w:type="lastRow">
      <w:rPr>
        <w:b/>
        <w:bCs/>
      </w:rPr>
      <w:tblPr/>
      <w:tcPr>
        <w:tcBorders>
          <w:top w:val="double" w:sz="2" w:space="0" w:color="C97DB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Headertabel">
    <w:name w:val="Header tabel"/>
    <w:next w:val="Standaard"/>
    <w:qFormat/>
    <w:rsid w:val="006C0C23"/>
    <w:rPr>
      <w:rFonts w:eastAsia="Times New Roman"/>
      <w:color w:val="923C85"/>
      <w:sz w:val="22"/>
      <w:szCs w:val="24"/>
    </w:rPr>
  </w:style>
  <w:style w:type="paragraph" w:customStyle="1" w:styleId="Subtitel">
    <w:name w:val="Subtitel"/>
    <w:basedOn w:val="Titel"/>
    <w:qFormat/>
    <w:rsid w:val="00ED24C9"/>
    <w:pPr>
      <w:spacing w:line="440" w:lineRule="exact"/>
    </w:pPr>
    <w:rPr>
      <w:sz w:val="40"/>
      <w:szCs w:val="40"/>
    </w:rPr>
  </w:style>
  <w:style w:type="paragraph" w:styleId="Revisie">
    <w:name w:val="Revision"/>
    <w:hidden/>
    <w:uiPriority w:val="99"/>
    <w:semiHidden/>
    <w:rsid w:val="007C2B47"/>
    <w:rPr>
      <w:rFonts w:eastAsia="Times New Roman"/>
      <w:bCs/>
      <w:color w:val="424A4D"/>
      <w:sz w:val="22"/>
      <w:szCs w:val="24"/>
    </w:rPr>
  </w:style>
  <w:style w:type="paragraph" w:customStyle="1" w:styleId="p1">
    <w:name w:val="p1"/>
    <w:basedOn w:val="Standaard"/>
    <w:rsid w:val="00AB4DEA"/>
    <w:pPr>
      <w:spacing w:line="180" w:lineRule="atLeast"/>
    </w:pPr>
    <w:rPr>
      <w:rFonts w:ascii="museo" w:eastAsia="Calibri" w:hAnsi="museo"/>
      <w:color w:val="FF7000"/>
      <w:sz w:val="15"/>
      <w:szCs w:val="15"/>
    </w:rPr>
  </w:style>
  <w:style w:type="paragraph" w:customStyle="1" w:styleId="p2">
    <w:name w:val="p2"/>
    <w:basedOn w:val="Standaard"/>
    <w:rsid w:val="00AB4DEA"/>
    <w:pPr>
      <w:spacing w:line="180" w:lineRule="atLeast"/>
    </w:pPr>
    <w:rPr>
      <w:rFonts w:ascii="Museo Sans" w:eastAsia="Calibri" w:hAnsi="Museo Sans"/>
      <w:color w:val="323333"/>
      <w:sz w:val="14"/>
      <w:szCs w:val="14"/>
    </w:rPr>
  </w:style>
  <w:style w:type="character" w:customStyle="1" w:styleId="s1">
    <w:name w:val="s1"/>
    <w:rsid w:val="00AB4DEA"/>
    <w:rPr>
      <w:spacing w:val="-2"/>
    </w:rPr>
  </w:style>
  <w:style w:type="paragraph" w:customStyle="1" w:styleId="Adresinheadermetlijn">
    <w:name w:val="Adres in header met lijn"/>
    <w:basedOn w:val="Standaard"/>
    <w:qFormat/>
    <w:rsid w:val="009C21B5"/>
    <w:pPr>
      <w:pBdr>
        <w:left w:val="single" w:sz="36" w:space="8" w:color="E05D29"/>
      </w:pBdr>
      <w:spacing w:line="260" w:lineRule="exact"/>
    </w:pPr>
    <w:rPr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15F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415F5D"/>
    <w:rPr>
      <w:rFonts w:ascii="Segoe UI" w:eastAsia="Times New Roman" w:hAnsi="Segoe UI" w:cs="Segoe UI"/>
      <w:color w:val="424A4D"/>
      <w:sz w:val="18"/>
      <w:szCs w:val="18"/>
      <w:lang w:eastAsia="nl-NL"/>
    </w:rPr>
  </w:style>
  <w:style w:type="paragraph" w:styleId="Plattetekstinspringen3">
    <w:name w:val="Body Text Indent 3"/>
    <w:basedOn w:val="Standaard"/>
    <w:link w:val="Plattetekstinspringen3Char"/>
    <w:uiPriority w:val="99"/>
    <w:rsid w:val="00363132"/>
    <w:pPr>
      <w:spacing w:line="240" w:lineRule="auto"/>
      <w:ind w:left="1260"/>
    </w:pPr>
    <w:rPr>
      <w:rFonts w:ascii="Times New Roman" w:hAnsi="Times New Roman"/>
      <w:color w:val="000000"/>
      <w:sz w:val="24"/>
      <w:szCs w:val="20"/>
    </w:rPr>
  </w:style>
  <w:style w:type="character" w:customStyle="1" w:styleId="Plattetekstinspringen3Char">
    <w:name w:val="Platte tekst inspringen 3 Char"/>
    <w:link w:val="Plattetekstinspringen3"/>
    <w:uiPriority w:val="99"/>
    <w:rsid w:val="00363132"/>
    <w:rPr>
      <w:rFonts w:ascii="Times New Roman" w:eastAsia="Times New Roman" w:hAnsi="Times New Roman" w:cs="Times New Roman"/>
      <w:color w:val="000000"/>
      <w:szCs w:val="20"/>
      <w:lang w:eastAsia="nl-NL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rFonts w:ascii="Calibri Light" w:eastAsia="Times New Roman" w:hAnsi="Calibri Light"/>
      <w:color w:val="424A4D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4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b041f843c9934819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lachtofferhulp\shn\Regiodata\Bureauboek%20SHN\10.%20Sjablonen\Office\Briefpapier\Briefpapier%20(Landelijk%20Kantoor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B9A236761C3147B1C4EF070CDEE730" ma:contentTypeVersion="12" ma:contentTypeDescription="Een nieuw document maken." ma:contentTypeScope="" ma:versionID="0543f5f8e69c80c928601d56e757f68e">
  <xsd:schema xmlns:xsd="http://www.w3.org/2001/XMLSchema" xmlns:xs="http://www.w3.org/2001/XMLSchema" xmlns:p="http://schemas.microsoft.com/office/2006/metadata/properties" xmlns:ns2="25fc8aa2-58b2-4fcd-833b-68783daa53e7" xmlns:ns3="c4004d70-ec2f-4210-9b68-7aa04ff6b694" targetNamespace="http://schemas.microsoft.com/office/2006/metadata/properties" ma:root="true" ma:fieldsID="fda8d7b06435a2cb17e29caa157e3b3a" ns2:_="" ns3:_="">
    <xsd:import namespace="25fc8aa2-58b2-4fcd-833b-68783daa53e7"/>
    <xsd:import namespace="c4004d70-ec2f-4210-9b68-7aa04ff6b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c8aa2-58b2-4fcd-833b-68783daa5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04d70-ec2f-4210-9b68-7aa04ff6b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DE30523-51E1-46A3-B55D-CA27FA9A39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850522-44B7-4107-A818-5B039A682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c8aa2-58b2-4fcd-833b-68783daa53e7"/>
    <ds:schemaRef ds:uri="c4004d70-ec2f-4210-9b68-7aa04ff6b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9AFF1F-8646-4ADD-966F-BA63EFB9C041}">
  <ds:schemaRefs>
    <ds:schemaRef ds:uri="25fc8aa2-58b2-4fcd-833b-68783daa53e7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c4004d70-ec2f-4210-9b68-7aa04ff6b694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FF27FAB7-1C39-451A-86B2-A009C65B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(Landelijk Kantoor).dotx</Template>
  <TotalTime>2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KLACHT_format-omissie_brief</vt:lpstr>
    </vt:vector>
  </TitlesOfParts>
  <Manager>Directie</Manager>
  <Company>Slachtofferhulp Nederland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KLACHT_format-omissie_brief</dc:title>
  <dc:subject>Versie 1.3 (17-01-2019)</dc:subject>
  <dc:creator>Miriam Sessink</dc:creator>
  <cp:keywords/>
  <dc:description>18-11-2016 naar B1 niveau door afdeling communicatie</dc:description>
  <cp:lastModifiedBy>Joris Brussel</cp:lastModifiedBy>
  <cp:revision>3</cp:revision>
  <cp:lastPrinted>2018-08-13T12:49:00Z</cp:lastPrinted>
  <dcterms:created xsi:type="dcterms:W3CDTF">2020-10-08T16:01:00Z</dcterms:created>
  <dcterms:modified xsi:type="dcterms:W3CDTF">2020-10-09T08:45:00Z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0x010100F0B9A236761C3147B1C4EF070CDEE730</vt:lpwstr>
  </property>
</Properties>
</file>