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17E2" w14:textId="77777777" w:rsidR="00415F5D" w:rsidRDefault="00415F5D" w:rsidP="007551B2">
      <w:pPr>
        <w:outlineLvl w:val="0"/>
        <w:rPr>
          <w:szCs w:val="22"/>
        </w:rPr>
      </w:pPr>
    </w:p>
    <w:p w14:paraId="1B9026A6" w14:textId="77777777" w:rsidR="00043C90" w:rsidRDefault="00043C90" w:rsidP="007551B2">
      <w:pPr>
        <w:outlineLvl w:val="0"/>
        <w:rPr>
          <w:szCs w:val="22"/>
        </w:rPr>
      </w:pPr>
    </w:p>
    <w:p w14:paraId="04277737" w14:textId="77777777" w:rsidR="00043C90" w:rsidRDefault="00043C90" w:rsidP="007551B2">
      <w:pPr>
        <w:outlineLvl w:val="0"/>
        <w:rPr>
          <w:szCs w:val="22"/>
        </w:rPr>
      </w:pPr>
    </w:p>
    <w:p w14:paraId="79152256" w14:textId="77777777" w:rsidR="002134F3" w:rsidRDefault="002134F3" w:rsidP="007551B2">
      <w:pPr>
        <w:outlineLvl w:val="0"/>
        <w:rPr>
          <w:szCs w:val="22"/>
        </w:rPr>
      </w:pPr>
    </w:p>
    <w:p w14:paraId="3AD347A3" w14:textId="77777777" w:rsidR="00CB0276" w:rsidRDefault="00CB0276" w:rsidP="007551B2">
      <w:pPr>
        <w:rPr>
          <w:rFonts w:cs="Arial"/>
          <w:szCs w:val="22"/>
        </w:rPr>
      </w:pPr>
      <w:r w:rsidRPr="00D50364">
        <w:rPr>
          <w:rFonts w:cs="Arial"/>
          <w:szCs w:val="22"/>
        </w:rPr>
        <w:t xml:space="preserve">Gerechtshof </w:t>
      </w:r>
      <w:r w:rsidRPr="00D50364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plaats"/>
            </w:textInput>
          </w:ffData>
        </w:fldChar>
      </w:r>
      <w:r w:rsidRPr="00D50364">
        <w:rPr>
          <w:rFonts w:cs="Arial"/>
          <w:szCs w:val="22"/>
        </w:rPr>
        <w:instrText xml:space="preserve"> FORMTEXT </w:instrText>
      </w:r>
      <w:r w:rsidRPr="00D50364">
        <w:rPr>
          <w:rFonts w:cs="Arial"/>
          <w:szCs w:val="22"/>
        </w:rPr>
      </w:r>
      <w:r w:rsidRPr="00D50364">
        <w:rPr>
          <w:rFonts w:cs="Arial"/>
          <w:szCs w:val="22"/>
        </w:rPr>
        <w:fldChar w:fldCharType="separate"/>
      </w:r>
      <w:r w:rsidRPr="00D50364">
        <w:rPr>
          <w:rFonts w:cs="Arial"/>
          <w:noProof/>
          <w:szCs w:val="22"/>
        </w:rPr>
        <w:t>plaats</w:t>
      </w:r>
      <w:r w:rsidRPr="00D50364">
        <w:rPr>
          <w:rFonts w:cs="Arial"/>
          <w:szCs w:val="22"/>
        </w:rPr>
        <w:fldChar w:fldCharType="end"/>
      </w:r>
    </w:p>
    <w:p w14:paraId="566FFE92" w14:textId="77777777" w:rsidR="0056260C" w:rsidRPr="0056260C" w:rsidRDefault="003650E3" w:rsidP="0056260C">
      <w:pPr>
        <w:rPr>
          <w:rFonts w:cs="Arial"/>
          <w:szCs w:val="22"/>
        </w:rPr>
      </w:pPr>
      <w:r>
        <w:rPr>
          <w:rFonts w:cs="Arial"/>
          <w:szCs w:val="22"/>
        </w:rPr>
        <w:t>Afdeling beklag artikel 12 Wetboek van Strafvordering</w:t>
      </w:r>
    </w:p>
    <w:p w14:paraId="21861662" w14:textId="77777777" w:rsidR="0056260C" w:rsidRPr="0056260C" w:rsidRDefault="0056260C" w:rsidP="0056260C">
      <w:pPr>
        <w:rPr>
          <w:rFonts w:cs="Arial"/>
          <w:szCs w:val="22"/>
        </w:rPr>
      </w:pPr>
      <w:r w:rsidRPr="0056260C">
        <w:rPr>
          <w:rFonts w:cs="Arial"/>
          <w:szCs w:val="22"/>
        </w:rPr>
        <w:t xml:space="preserve">T.a.v. de voorzitter van het Gerechtshof </w:t>
      </w:r>
    </w:p>
    <w:p w14:paraId="3015844B" w14:textId="77777777" w:rsidR="005F3DA2" w:rsidRDefault="005F3DA2" w:rsidP="007551B2">
      <w:pPr>
        <w:rPr>
          <w:rFonts w:cs="Arial"/>
          <w:szCs w:val="22"/>
        </w:rPr>
      </w:pPr>
      <w:r w:rsidRPr="004C30BD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Straat en huisnummer"/>
            </w:textInput>
          </w:ffData>
        </w:fldChar>
      </w:r>
      <w:r w:rsidRPr="004C30BD">
        <w:rPr>
          <w:rFonts w:cs="Arial"/>
          <w:szCs w:val="22"/>
        </w:rPr>
        <w:instrText xml:space="preserve"> FORMTEXT </w:instrText>
      </w:r>
      <w:r w:rsidRPr="004C30BD">
        <w:rPr>
          <w:rFonts w:cs="Arial"/>
          <w:szCs w:val="22"/>
        </w:rPr>
      </w:r>
      <w:r w:rsidRPr="004C30BD">
        <w:rPr>
          <w:rFonts w:cs="Arial"/>
          <w:szCs w:val="22"/>
        </w:rPr>
        <w:fldChar w:fldCharType="separate"/>
      </w:r>
      <w:r w:rsidRPr="004C30BD">
        <w:rPr>
          <w:rFonts w:cs="Arial"/>
          <w:noProof/>
          <w:szCs w:val="22"/>
        </w:rPr>
        <w:t>Straat en huisnummer</w:t>
      </w:r>
      <w:r w:rsidRPr="004C30BD">
        <w:rPr>
          <w:rFonts w:cs="Arial"/>
          <w:szCs w:val="22"/>
        </w:rPr>
        <w:fldChar w:fldCharType="end"/>
      </w:r>
    </w:p>
    <w:p w14:paraId="44811128" w14:textId="77777777" w:rsidR="007551B2" w:rsidRDefault="005F3DA2" w:rsidP="007551B2">
      <w:pPr>
        <w:rPr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Postcode, woonplaats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Postcode, woonplaats</w:t>
      </w:r>
      <w:r>
        <w:rPr>
          <w:rFonts w:cs="Arial"/>
          <w:szCs w:val="22"/>
        </w:rPr>
        <w:fldChar w:fldCharType="end"/>
      </w:r>
    </w:p>
    <w:p w14:paraId="267BF231" w14:textId="77777777" w:rsidR="00043C90" w:rsidRDefault="00043C90" w:rsidP="007551B2">
      <w:pPr>
        <w:rPr>
          <w:szCs w:val="22"/>
        </w:rPr>
      </w:pPr>
    </w:p>
    <w:p w14:paraId="7C07004A" w14:textId="77777777" w:rsidR="00043C90" w:rsidRDefault="00043C90" w:rsidP="007551B2">
      <w:pPr>
        <w:rPr>
          <w:szCs w:val="22"/>
        </w:rPr>
      </w:pPr>
    </w:p>
    <w:p w14:paraId="33A30374" w14:textId="77777777" w:rsidR="00043C90" w:rsidRDefault="00043C90" w:rsidP="007551B2">
      <w:pPr>
        <w:rPr>
          <w:szCs w:val="22"/>
        </w:rPr>
      </w:pPr>
    </w:p>
    <w:p w14:paraId="0FC85AA0" w14:textId="77777777" w:rsidR="00043C90" w:rsidRPr="002C6698" w:rsidRDefault="00043C90" w:rsidP="007551B2">
      <w:pPr>
        <w:rPr>
          <w:szCs w:val="22"/>
        </w:rPr>
      </w:pPr>
    </w:p>
    <w:p w14:paraId="14496BAB" w14:textId="77777777" w:rsidR="007551B2" w:rsidRPr="002C6698" w:rsidRDefault="005F3DA2" w:rsidP="007551B2">
      <w:pPr>
        <w:outlineLvl w:val="0"/>
        <w:rPr>
          <w:szCs w:val="22"/>
        </w:rPr>
      </w:pP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Plaats"/>
            </w:textInput>
          </w:ffData>
        </w:fldChar>
      </w:r>
      <w:bookmarkStart w:id="0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Plaats</w:t>
      </w:r>
      <w:r>
        <w:rPr>
          <w:rFonts w:cs="Arial"/>
          <w:szCs w:val="22"/>
        </w:rPr>
        <w:fldChar w:fldCharType="end"/>
      </w:r>
      <w:bookmarkEnd w:id="0"/>
      <w:r w:rsidR="007551B2" w:rsidRPr="002C6698">
        <w:rPr>
          <w:szCs w:val="22"/>
        </w:rPr>
        <w:t xml:space="preserve">, </w:t>
      </w:r>
      <w:r w:rsidRPr="004C30BD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r w:rsidRPr="004C30BD">
        <w:rPr>
          <w:rFonts w:cs="Arial"/>
          <w:szCs w:val="22"/>
        </w:rPr>
        <w:instrText xml:space="preserve"> FORMTEXT </w:instrText>
      </w:r>
      <w:r w:rsidRPr="004C30BD">
        <w:rPr>
          <w:rFonts w:cs="Arial"/>
          <w:szCs w:val="22"/>
        </w:rPr>
      </w:r>
      <w:r w:rsidRPr="004C30BD">
        <w:rPr>
          <w:rFonts w:cs="Arial"/>
          <w:szCs w:val="22"/>
        </w:rPr>
        <w:fldChar w:fldCharType="separate"/>
      </w:r>
      <w:r w:rsidRPr="004C30BD">
        <w:rPr>
          <w:rFonts w:cs="Arial"/>
          <w:noProof/>
          <w:szCs w:val="22"/>
        </w:rPr>
        <w:t>datum</w:t>
      </w:r>
      <w:r w:rsidRPr="004C30BD">
        <w:rPr>
          <w:rFonts w:cs="Arial"/>
          <w:szCs w:val="22"/>
        </w:rPr>
        <w:fldChar w:fldCharType="end"/>
      </w:r>
    </w:p>
    <w:p w14:paraId="5FB433CB" w14:textId="77777777" w:rsidR="007551B2" w:rsidRPr="002C6698" w:rsidRDefault="007551B2" w:rsidP="007551B2">
      <w:pPr>
        <w:rPr>
          <w:szCs w:val="22"/>
        </w:rPr>
      </w:pPr>
    </w:p>
    <w:p w14:paraId="1F33E730" w14:textId="77777777" w:rsidR="00415F5D" w:rsidRDefault="00415F5D" w:rsidP="007551B2">
      <w:pPr>
        <w:rPr>
          <w:szCs w:val="22"/>
        </w:rPr>
      </w:pPr>
    </w:p>
    <w:p w14:paraId="2538DA41" w14:textId="77777777" w:rsidR="00415F5D" w:rsidRDefault="00415F5D" w:rsidP="007551B2">
      <w:pPr>
        <w:rPr>
          <w:szCs w:val="22"/>
        </w:rPr>
      </w:pPr>
    </w:p>
    <w:p w14:paraId="1119C3D6" w14:textId="77777777" w:rsidR="00415F5D" w:rsidRDefault="00415F5D" w:rsidP="007551B2">
      <w:pPr>
        <w:rPr>
          <w:szCs w:val="22"/>
        </w:rPr>
      </w:pPr>
    </w:p>
    <w:p w14:paraId="247AA284" w14:textId="77777777" w:rsidR="007551B2" w:rsidRPr="002C6698" w:rsidRDefault="007551B2" w:rsidP="007551B2">
      <w:pPr>
        <w:rPr>
          <w:szCs w:val="22"/>
        </w:rPr>
      </w:pPr>
      <w:r w:rsidRPr="002C6698">
        <w:rPr>
          <w:szCs w:val="22"/>
        </w:rPr>
        <w:t>Betreft:</w:t>
      </w:r>
      <w:r w:rsidR="00CB0276">
        <w:rPr>
          <w:szCs w:val="22"/>
        </w:rPr>
        <w:t xml:space="preserve"> </w:t>
      </w:r>
      <w:r w:rsidR="0056260C">
        <w:rPr>
          <w:szCs w:val="22"/>
        </w:rPr>
        <w:t>Verzoek inzage strafdossier</w:t>
      </w:r>
    </w:p>
    <w:p w14:paraId="0FB95728" w14:textId="77777777" w:rsidR="007551B2" w:rsidRDefault="007551B2" w:rsidP="007551B2">
      <w:pPr>
        <w:rPr>
          <w:szCs w:val="22"/>
        </w:rPr>
      </w:pPr>
    </w:p>
    <w:p w14:paraId="54514BA8" w14:textId="77777777" w:rsidR="007551B2" w:rsidRPr="002C6698" w:rsidRDefault="007551B2" w:rsidP="007551B2">
      <w:pPr>
        <w:rPr>
          <w:szCs w:val="22"/>
        </w:rPr>
      </w:pPr>
    </w:p>
    <w:p w14:paraId="4DD059BA" w14:textId="77777777" w:rsidR="00CB0276" w:rsidRPr="00D50364" w:rsidRDefault="00BC35E5" w:rsidP="00CB0276">
      <w:pPr>
        <w:rPr>
          <w:rFonts w:cs="Arial"/>
          <w:szCs w:val="22"/>
        </w:rPr>
      </w:pPr>
      <w:r>
        <w:rPr>
          <w:rFonts w:cs="Arial"/>
          <w:szCs w:val="22"/>
        </w:rPr>
        <w:t>Geachte voorzitter</w:t>
      </w:r>
      <w:r w:rsidR="00CB0276" w:rsidRPr="00D50364">
        <w:rPr>
          <w:rFonts w:cs="Arial"/>
          <w:szCs w:val="22"/>
        </w:rPr>
        <w:t>,</w:t>
      </w:r>
    </w:p>
    <w:p w14:paraId="4D0F0B69" w14:textId="77777777" w:rsidR="00CB0276" w:rsidRDefault="00CB0276" w:rsidP="00CB0276">
      <w:pPr>
        <w:rPr>
          <w:rFonts w:cs="Arial"/>
          <w:szCs w:val="22"/>
        </w:rPr>
      </w:pPr>
    </w:p>
    <w:p w14:paraId="5535A8FD" w14:textId="77777777" w:rsidR="00BC35E5" w:rsidRPr="00D50364" w:rsidRDefault="00BC35E5" w:rsidP="00CB0276">
      <w:pPr>
        <w:rPr>
          <w:rFonts w:cs="Arial"/>
          <w:szCs w:val="22"/>
        </w:rPr>
      </w:pPr>
      <w:r>
        <w:rPr>
          <w:rFonts w:cs="Arial"/>
          <w:szCs w:val="22"/>
        </w:rPr>
        <w:t xml:space="preserve">Op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datum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heb ik als klager een klaagschrift ex artikel 12 Sv. ingediend. </w:t>
      </w:r>
    </w:p>
    <w:p w14:paraId="06A0D6B1" w14:textId="77777777" w:rsidR="00CB0276" w:rsidRDefault="00BC35E5" w:rsidP="00CB0276">
      <w:pPr>
        <w:rPr>
          <w:rFonts w:cs="Arial"/>
          <w:szCs w:val="22"/>
        </w:rPr>
      </w:pPr>
      <w:r>
        <w:rPr>
          <w:rFonts w:cs="Arial"/>
          <w:szCs w:val="22"/>
        </w:rPr>
        <w:t xml:space="preserve">In de artikel 12 procedure met kenmerknummer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K nummer noemen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K nummer noemen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verzoek ik u, op basis van art. 12f lid 2 Sv., om inzage in het procesdossier. </w:t>
      </w:r>
    </w:p>
    <w:p w14:paraId="6359038A" w14:textId="77777777" w:rsidR="00BC35E5" w:rsidRDefault="00BC35E5" w:rsidP="00CB0276">
      <w:pPr>
        <w:rPr>
          <w:rFonts w:cs="Arial"/>
          <w:szCs w:val="22"/>
        </w:rPr>
      </w:pPr>
    </w:p>
    <w:p w14:paraId="68E9AAA9" w14:textId="77777777" w:rsidR="00BC35E5" w:rsidRDefault="00BC35E5" w:rsidP="00CB0276">
      <w:pPr>
        <w:rPr>
          <w:rFonts w:cs="Arial"/>
          <w:szCs w:val="22"/>
        </w:rPr>
      </w:pPr>
      <w:r>
        <w:rPr>
          <w:rFonts w:cs="Arial"/>
          <w:szCs w:val="22"/>
        </w:rPr>
        <w:t xml:space="preserve">Graag ontvang </w:t>
      </w:r>
      <w:r w:rsidR="004D73A4">
        <w:rPr>
          <w:rFonts w:cs="Arial"/>
          <w:szCs w:val="22"/>
        </w:rPr>
        <w:t xml:space="preserve">ik bericht wanneer inzage in het strafdossier mogelijk is. </w:t>
      </w:r>
    </w:p>
    <w:p w14:paraId="6744F3F4" w14:textId="77777777" w:rsidR="004D73A4" w:rsidRDefault="004D73A4" w:rsidP="00CB0276">
      <w:pPr>
        <w:rPr>
          <w:rFonts w:cs="Arial"/>
          <w:szCs w:val="22"/>
        </w:rPr>
      </w:pPr>
    </w:p>
    <w:p w14:paraId="5B4FBA52" w14:textId="77777777" w:rsidR="004D73A4" w:rsidRDefault="004D73A4" w:rsidP="00CB0276">
      <w:pPr>
        <w:rPr>
          <w:rFonts w:cs="Arial"/>
          <w:szCs w:val="22"/>
        </w:rPr>
      </w:pPr>
    </w:p>
    <w:p w14:paraId="1CABBE19" w14:textId="77777777" w:rsidR="00CB0276" w:rsidRPr="00D50364" w:rsidRDefault="00CB0276" w:rsidP="00CB0276">
      <w:pPr>
        <w:rPr>
          <w:rFonts w:cs="Arial"/>
          <w:szCs w:val="22"/>
        </w:rPr>
      </w:pPr>
      <w:r w:rsidRPr="00D50364">
        <w:rPr>
          <w:rFonts w:cs="Arial"/>
          <w:szCs w:val="22"/>
        </w:rPr>
        <w:t>Hoogachtend,</w:t>
      </w:r>
    </w:p>
    <w:p w14:paraId="03A8848D" w14:textId="77777777" w:rsidR="007551B2" w:rsidRPr="002C6698" w:rsidRDefault="007551B2" w:rsidP="007551B2">
      <w:pPr>
        <w:rPr>
          <w:szCs w:val="22"/>
        </w:rPr>
      </w:pPr>
    </w:p>
    <w:p w14:paraId="72F1C2ED" w14:textId="77777777" w:rsidR="007551B2" w:rsidRPr="002C6698" w:rsidRDefault="007551B2" w:rsidP="007551B2">
      <w:pPr>
        <w:rPr>
          <w:szCs w:val="22"/>
        </w:rPr>
      </w:pPr>
    </w:p>
    <w:p w14:paraId="3FCFF6A8" w14:textId="77777777" w:rsidR="00CB0276" w:rsidRPr="00D50364" w:rsidRDefault="00C12C52" w:rsidP="00CB0276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Naam slachtoffer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Naam slachtoffer</w:t>
      </w:r>
      <w:r>
        <w:rPr>
          <w:rFonts w:cs="Arial"/>
          <w:szCs w:val="22"/>
        </w:rPr>
        <w:fldChar w:fldCharType="end"/>
      </w:r>
    </w:p>
    <w:bookmarkStart w:id="1" w:name="Text17"/>
    <w:p w14:paraId="28366EEA" w14:textId="77777777" w:rsidR="00CB0276" w:rsidRDefault="00C12C52" w:rsidP="00CB0276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Straat en huisnummer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Straat en huisnummer</w:t>
      </w:r>
      <w:r>
        <w:rPr>
          <w:rFonts w:cs="Arial"/>
          <w:szCs w:val="22"/>
        </w:rPr>
        <w:fldChar w:fldCharType="end"/>
      </w:r>
    </w:p>
    <w:p w14:paraId="4B49BF5B" w14:textId="77777777" w:rsidR="00BC35E5" w:rsidRDefault="00C12C52" w:rsidP="00CB0276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Postcode, woonplaats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Postcode, woonplaats</w:t>
      </w:r>
      <w:r>
        <w:rPr>
          <w:rFonts w:cs="Arial"/>
          <w:szCs w:val="22"/>
        </w:rPr>
        <w:fldChar w:fldCharType="end"/>
      </w:r>
    </w:p>
    <w:p w14:paraId="673ED04F" w14:textId="77777777" w:rsidR="00C12C52" w:rsidRPr="00D50364" w:rsidRDefault="00C12C52" w:rsidP="00CB0276">
      <w:pPr>
        <w:rPr>
          <w:rFonts w:cs="Arial"/>
          <w:szCs w:val="22"/>
        </w:rPr>
      </w:pPr>
    </w:p>
    <w:p w14:paraId="6FCA6720" w14:textId="77777777" w:rsidR="00CB0276" w:rsidRPr="00D50364" w:rsidRDefault="00CB0276" w:rsidP="00CB0276">
      <w:pPr>
        <w:rPr>
          <w:rFonts w:cs="Arial"/>
          <w:szCs w:val="22"/>
        </w:rPr>
      </w:pPr>
      <w:r w:rsidRPr="00D50364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>
              <w:default w:val="Telefoonnummer"/>
            </w:textInput>
          </w:ffData>
        </w:fldChar>
      </w:r>
      <w:r w:rsidRPr="00D50364">
        <w:rPr>
          <w:rFonts w:cs="Arial"/>
          <w:szCs w:val="22"/>
        </w:rPr>
        <w:instrText xml:space="preserve"> FORMTEXT </w:instrText>
      </w:r>
      <w:r w:rsidRPr="00D50364">
        <w:rPr>
          <w:rFonts w:cs="Arial"/>
          <w:szCs w:val="22"/>
        </w:rPr>
      </w:r>
      <w:r w:rsidRPr="00D50364">
        <w:rPr>
          <w:rFonts w:cs="Arial"/>
          <w:szCs w:val="22"/>
        </w:rPr>
        <w:fldChar w:fldCharType="separate"/>
      </w:r>
      <w:r w:rsidRPr="00D50364">
        <w:rPr>
          <w:rFonts w:cs="Arial"/>
          <w:noProof/>
          <w:szCs w:val="22"/>
        </w:rPr>
        <w:t>Telefoonnummer</w:t>
      </w:r>
      <w:r w:rsidRPr="00D50364">
        <w:rPr>
          <w:rFonts w:cs="Arial"/>
          <w:szCs w:val="22"/>
        </w:rPr>
        <w:fldChar w:fldCharType="end"/>
      </w:r>
      <w:bookmarkEnd w:id="1"/>
    </w:p>
    <w:bookmarkStart w:id="2" w:name="Text18"/>
    <w:p w14:paraId="42E31D34" w14:textId="77777777" w:rsidR="00CB0276" w:rsidRPr="00D50364" w:rsidRDefault="00CB0276" w:rsidP="00CB0276">
      <w:pPr>
        <w:rPr>
          <w:rFonts w:cs="Arial"/>
          <w:szCs w:val="22"/>
        </w:rPr>
      </w:pPr>
      <w:r w:rsidRPr="00D50364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E-mailadres"/>
            </w:textInput>
          </w:ffData>
        </w:fldChar>
      </w:r>
      <w:r w:rsidRPr="00D50364">
        <w:rPr>
          <w:rFonts w:cs="Arial"/>
          <w:szCs w:val="22"/>
        </w:rPr>
        <w:instrText xml:space="preserve"> FORMTEXT </w:instrText>
      </w:r>
      <w:r w:rsidRPr="00D50364">
        <w:rPr>
          <w:rFonts w:cs="Arial"/>
          <w:szCs w:val="22"/>
        </w:rPr>
      </w:r>
      <w:r w:rsidRPr="00D50364">
        <w:rPr>
          <w:rFonts w:cs="Arial"/>
          <w:szCs w:val="22"/>
        </w:rPr>
        <w:fldChar w:fldCharType="separate"/>
      </w:r>
      <w:r w:rsidRPr="00D50364">
        <w:rPr>
          <w:rFonts w:cs="Arial"/>
          <w:noProof/>
          <w:szCs w:val="22"/>
        </w:rPr>
        <w:t>E-mailadres</w:t>
      </w:r>
      <w:r w:rsidRPr="00D50364">
        <w:rPr>
          <w:rFonts w:cs="Arial"/>
          <w:szCs w:val="22"/>
        </w:rPr>
        <w:fldChar w:fldCharType="end"/>
      </w:r>
      <w:bookmarkEnd w:id="2"/>
    </w:p>
    <w:p w14:paraId="1DE420FF" w14:textId="77777777" w:rsidR="007551B2" w:rsidRPr="002C6698" w:rsidRDefault="007551B2" w:rsidP="007551B2">
      <w:pPr>
        <w:rPr>
          <w:szCs w:val="22"/>
        </w:rPr>
      </w:pPr>
    </w:p>
    <w:p w14:paraId="53D28697" w14:textId="77777777" w:rsidR="007551B2" w:rsidRPr="002C6698" w:rsidRDefault="007551B2" w:rsidP="007551B2">
      <w:pPr>
        <w:rPr>
          <w:szCs w:val="22"/>
        </w:rPr>
      </w:pPr>
    </w:p>
    <w:p w14:paraId="4E823249" w14:textId="77777777" w:rsidR="00043C90" w:rsidRDefault="00043C90" w:rsidP="00D47B29"/>
    <w:p w14:paraId="73CFF5C8" w14:textId="77777777" w:rsidR="0056260C" w:rsidRDefault="0056260C" w:rsidP="00D47B29"/>
    <w:p w14:paraId="0C14DCA4" w14:textId="77777777" w:rsidR="0056260C" w:rsidRDefault="0056260C" w:rsidP="00D47B29"/>
    <w:sectPr w:rsidR="0056260C" w:rsidSect="003A23B4">
      <w:footerReference w:type="default" r:id="rId8"/>
      <w:footerReference w:type="first" r:id="rId9"/>
      <w:pgSz w:w="11906" w:h="16838"/>
      <w:pgMar w:top="1701" w:right="1134" w:bottom="1701" w:left="1134" w:header="294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BF88" w14:textId="77777777" w:rsidR="00E77DD7" w:rsidRDefault="00E77DD7" w:rsidP="002C7CA1">
      <w:pPr>
        <w:spacing w:line="240" w:lineRule="auto"/>
      </w:pPr>
      <w:r>
        <w:separator/>
      </w:r>
    </w:p>
  </w:endnote>
  <w:endnote w:type="continuationSeparator" w:id="0">
    <w:p w14:paraId="1BF6E099" w14:textId="77777777" w:rsidR="00E77DD7" w:rsidRDefault="00E77DD7" w:rsidP="002C7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useo">
    <w:charset w:val="00"/>
    <w:family w:val="auto"/>
    <w:pitch w:val="variable"/>
    <w:sig w:usb0="A00000AF" w:usb1="4000004A" w:usb2="00000000" w:usb3="00000000" w:csb0="00000093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597D" w14:textId="77777777" w:rsidR="00BC35E5" w:rsidRPr="00477C5C" w:rsidRDefault="00BC35E5" w:rsidP="00D76491">
    <w:pPr>
      <w:pStyle w:val="Voettekst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7B6C" w14:textId="77777777" w:rsidR="00BC35E5" w:rsidRPr="004D73A4" w:rsidRDefault="00BC35E5" w:rsidP="00D54C2B">
    <w:pPr>
      <w:pStyle w:val="Voettekst"/>
      <w:ind w:left="0" w:right="0"/>
      <w:rPr>
        <w:rStyle w:val="Paginanummer"/>
        <w:color w:val="424A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1311C" w14:textId="77777777" w:rsidR="00E77DD7" w:rsidRDefault="00E77DD7" w:rsidP="002C7CA1">
      <w:pPr>
        <w:spacing w:line="240" w:lineRule="auto"/>
      </w:pPr>
      <w:r>
        <w:separator/>
      </w:r>
    </w:p>
  </w:footnote>
  <w:footnote w:type="continuationSeparator" w:id="0">
    <w:p w14:paraId="1E2237B6" w14:textId="77777777" w:rsidR="00E77DD7" w:rsidRDefault="00E77DD7" w:rsidP="002C7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3E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AEB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9C9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B23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049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8AF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A6C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52F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13AF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554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A2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5495B"/>
    <w:multiLevelType w:val="multilevel"/>
    <w:tmpl w:val="EF48272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E311C5"/>
    <w:multiLevelType w:val="hybridMultilevel"/>
    <w:tmpl w:val="E69ED7CE"/>
    <w:lvl w:ilvl="0" w:tplc="C130D2AE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923C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651"/>
    <w:multiLevelType w:val="multilevel"/>
    <w:tmpl w:val="A734F8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703473"/>
    <w:multiLevelType w:val="multilevel"/>
    <w:tmpl w:val="DCDEDE0E"/>
    <w:name w:val="Nummering SHN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703D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AD302E"/>
    <w:multiLevelType w:val="hybridMultilevel"/>
    <w:tmpl w:val="A8F09EE8"/>
    <w:lvl w:ilvl="0" w:tplc="CD641920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6AD4"/>
    <w:multiLevelType w:val="hybridMultilevel"/>
    <w:tmpl w:val="7C927724"/>
    <w:lvl w:ilvl="0" w:tplc="C1C67ED4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  <w:color w:val="404140"/>
      </w:rPr>
    </w:lvl>
    <w:lvl w:ilvl="1" w:tplc="305C9930">
      <w:start w:val="1"/>
      <w:numFmt w:val="bullet"/>
      <w:pStyle w:val="Opsomming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C6CC">
      <w:start w:val="1"/>
      <w:numFmt w:val="bullet"/>
      <w:pStyle w:val="Opsomming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80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140D1E"/>
    <w:multiLevelType w:val="multilevel"/>
    <w:tmpl w:val="524822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2784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7333B8"/>
    <w:multiLevelType w:val="multilevel"/>
    <w:tmpl w:val="F24AC6F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AD36492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A52CE"/>
    <w:multiLevelType w:val="hybridMultilevel"/>
    <w:tmpl w:val="5F9E9D8E"/>
    <w:lvl w:ilvl="0" w:tplc="2076CB32">
      <w:start w:val="1"/>
      <w:numFmt w:val="bullet"/>
      <w:pStyle w:val="Opsommingniveau1"/>
      <w:lvlText w:val=""/>
      <w:lvlJc w:val="left"/>
      <w:pPr>
        <w:ind w:left="360" w:hanging="360"/>
      </w:pPr>
      <w:rPr>
        <w:rFonts w:ascii="Symbol" w:hAnsi="Symbol" w:hint="default"/>
        <w:color w:val="E05D2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A7C9E"/>
    <w:multiLevelType w:val="multilevel"/>
    <w:tmpl w:val="26C0FE12"/>
    <w:styleLink w:val="Huidigelijst2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2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17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0"/>
  </w:num>
  <w:num w:numId="29">
    <w:abstractNumId w:val="11"/>
  </w:num>
  <w:num w:numId="30">
    <w:abstractNumId w:val="15"/>
  </w:num>
  <w:num w:numId="31">
    <w:abstractNumId w:val="18"/>
  </w:num>
  <w:num w:numId="32">
    <w:abstractNumId w:val="14"/>
  </w:num>
  <w:num w:numId="33">
    <w:abstractNumId w:val="22"/>
  </w:num>
  <w:num w:numId="34">
    <w:abstractNumId w:val="13"/>
  </w:num>
  <w:num w:numId="35">
    <w:abstractNumId w:val="24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91"/>
    <w:rsid w:val="000076CD"/>
    <w:rsid w:val="00043C90"/>
    <w:rsid w:val="00087922"/>
    <w:rsid w:val="000A0C79"/>
    <w:rsid w:val="000E2FB0"/>
    <w:rsid w:val="000F34DF"/>
    <w:rsid w:val="000F5B53"/>
    <w:rsid w:val="00100C5D"/>
    <w:rsid w:val="001043F7"/>
    <w:rsid w:val="001102DF"/>
    <w:rsid w:val="00136A28"/>
    <w:rsid w:val="001776D7"/>
    <w:rsid w:val="00185A24"/>
    <w:rsid w:val="001952C9"/>
    <w:rsid w:val="0019662E"/>
    <w:rsid w:val="001A1C6C"/>
    <w:rsid w:val="001C2391"/>
    <w:rsid w:val="0021087A"/>
    <w:rsid w:val="002134F3"/>
    <w:rsid w:val="002804D4"/>
    <w:rsid w:val="002A4322"/>
    <w:rsid w:val="002A7C61"/>
    <w:rsid w:val="002B4ED2"/>
    <w:rsid w:val="002C7CA1"/>
    <w:rsid w:val="002F1114"/>
    <w:rsid w:val="002F78C3"/>
    <w:rsid w:val="003035F4"/>
    <w:rsid w:val="00327479"/>
    <w:rsid w:val="003631F8"/>
    <w:rsid w:val="003650E3"/>
    <w:rsid w:val="003765D9"/>
    <w:rsid w:val="003903F1"/>
    <w:rsid w:val="003955AE"/>
    <w:rsid w:val="003A23B4"/>
    <w:rsid w:val="003D127F"/>
    <w:rsid w:val="003D5BF5"/>
    <w:rsid w:val="003E4D4F"/>
    <w:rsid w:val="00415F5D"/>
    <w:rsid w:val="00420FDA"/>
    <w:rsid w:val="004311A8"/>
    <w:rsid w:val="004340FC"/>
    <w:rsid w:val="004407A8"/>
    <w:rsid w:val="0044745C"/>
    <w:rsid w:val="0046667E"/>
    <w:rsid w:val="00471F50"/>
    <w:rsid w:val="0047485C"/>
    <w:rsid w:val="00477C5C"/>
    <w:rsid w:val="004A7616"/>
    <w:rsid w:val="004D73A4"/>
    <w:rsid w:val="004E21BB"/>
    <w:rsid w:val="004F0753"/>
    <w:rsid w:val="004F20E1"/>
    <w:rsid w:val="00511D70"/>
    <w:rsid w:val="00513FCD"/>
    <w:rsid w:val="00517A03"/>
    <w:rsid w:val="00522F8F"/>
    <w:rsid w:val="00523C3F"/>
    <w:rsid w:val="005270FE"/>
    <w:rsid w:val="0056260C"/>
    <w:rsid w:val="00564955"/>
    <w:rsid w:val="00586569"/>
    <w:rsid w:val="00594DA0"/>
    <w:rsid w:val="005A13C4"/>
    <w:rsid w:val="005A4F64"/>
    <w:rsid w:val="005C5C62"/>
    <w:rsid w:val="005D0A73"/>
    <w:rsid w:val="005D0F01"/>
    <w:rsid w:val="005D5814"/>
    <w:rsid w:val="005E396F"/>
    <w:rsid w:val="005F3DA2"/>
    <w:rsid w:val="0063052C"/>
    <w:rsid w:val="006314F7"/>
    <w:rsid w:val="00647CD5"/>
    <w:rsid w:val="00671BCF"/>
    <w:rsid w:val="00672711"/>
    <w:rsid w:val="00673CD7"/>
    <w:rsid w:val="00690B20"/>
    <w:rsid w:val="006C0C23"/>
    <w:rsid w:val="006C56A4"/>
    <w:rsid w:val="006C715A"/>
    <w:rsid w:val="006D0F08"/>
    <w:rsid w:val="007007E9"/>
    <w:rsid w:val="007022A8"/>
    <w:rsid w:val="00704499"/>
    <w:rsid w:val="007244ED"/>
    <w:rsid w:val="00726C6E"/>
    <w:rsid w:val="00741454"/>
    <w:rsid w:val="007551B2"/>
    <w:rsid w:val="0078151F"/>
    <w:rsid w:val="0078470D"/>
    <w:rsid w:val="0079317C"/>
    <w:rsid w:val="007B2260"/>
    <w:rsid w:val="007C2B47"/>
    <w:rsid w:val="007E0590"/>
    <w:rsid w:val="007F7E88"/>
    <w:rsid w:val="0080391A"/>
    <w:rsid w:val="0082210F"/>
    <w:rsid w:val="00830108"/>
    <w:rsid w:val="008630B2"/>
    <w:rsid w:val="00866394"/>
    <w:rsid w:val="00890A58"/>
    <w:rsid w:val="008C1D9D"/>
    <w:rsid w:val="008E3DDE"/>
    <w:rsid w:val="00906BD9"/>
    <w:rsid w:val="00916344"/>
    <w:rsid w:val="00917A29"/>
    <w:rsid w:val="00943650"/>
    <w:rsid w:val="00971C36"/>
    <w:rsid w:val="009A4D0A"/>
    <w:rsid w:val="009B6401"/>
    <w:rsid w:val="009C21B5"/>
    <w:rsid w:val="009D25C7"/>
    <w:rsid w:val="009F1036"/>
    <w:rsid w:val="009F11F5"/>
    <w:rsid w:val="009F2F87"/>
    <w:rsid w:val="00A47E44"/>
    <w:rsid w:val="00A538B9"/>
    <w:rsid w:val="00A61ED8"/>
    <w:rsid w:val="00A673C5"/>
    <w:rsid w:val="00A76318"/>
    <w:rsid w:val="00A96FBF"/>
    <w:rsid w:val="00AA1854"/>
    <w:rsid w:val="00AB4DEA"/>
    <w:rsid w:val="00AB6169"/>
    <w:rsid w:val="00AB67D4"/>
    <w:rsid w:val="00AC08C4"/>
    <w:rsid w:val="00AD2099"/>
    <w:rsid w:val="00AE26D8"/>
    <w:rsid w:val="00AE2AF1"/>
    <w:rsid w:val="00AE7AAE"/>
    <w:rsid w:val="00AF37CC"/>
    <w:rsid w:val="00B52747"/>
    <w:rsid w:val="00B55376"/>
    <w:rsid w:val="00B77D14"/>
    <w:rsid w:val="00B8737E"/>
    <w:rsid w:val="00B90E53"/>
    <w:rsid w:val="00B9667B"/>
    <w:rsid w:val="00BC35E5"/>
    <w:rsid w:val="00BC45B2"/>
    <w:rsid w:val="00BD4DD1"/>
    <w:rsid w:val="00C00534"/>
    <w:rsid w:val="00C12C52"/>
    <w:rsid w:val="00C272E4"/>
    <w:rsid w:val="00C472F6"/>
    <w:rsid w:val="00CA04DB"/>
    <w:rsid w:val="00CB0276"/>
    <w:rsid w:val="00CD0852"/>
    <w:rsid w:val="00CE1F52"/>
    <w:rsid w:val="00CF0AC8"/>
    <w:rsid w:val="00CF1F4A"/>
    <w:rsid w:val="00D006EE"/>
    <w:rsid w:val="00D36D81"/>
    <w:rsid w:val="00D413AD"/>
    <w:rsid w:val="00D4295C"/>
    <w:rsid w:val="00D47B29"/>
    <w:rsid w:val="00D54C2B"/>
    <w:rsid w:val="00D74989"/>
    <w:rsid w:val="00D76491"/>
    <w:rsid w:val="00D764BA"/>
    <w:rsid w:val="00DA5DDC"/>
    <w:rsid w:val="00DA6221"/>
    <w:rsid w:val="00DC095C"/>
    <w:rsid w:val="00DD4600"/>
    <w:rsid w:val="00E00DE7"/>
    <w:rsid w:val="00E11067"/>
    <w:rsid w:val="00E11B4B"/>
    <w:rsid w:val="00E16A93"/>
    <w:rsid w:val="00E45734"/>
    <w:rsid w:val="00E57E32"/>
    <w:rsid w:val="00E77DD7"/>
    <w:rsid w:val="00E86C05"/>
    <w:rsid w:val="00EB204C"/>
    <w:rsid w:val="00EB3321"/>
    <w:rsid w:val="00ED24C9"/>
    <w:rsid w:val="00EE19FA"/>
    <w:rsid w:val="00F40324"/>
    <w:rsid w:val="00F50007"/>
    <w:rsid w:val="00F529BE"/>
    <w:rsid w:val="00F63404"/>
    <w:rsid w:val="00F705D3"/>
    <w:rsid w:val="00FB016A"/>
    <w:rsid w:val="00FE31D9"/>
    <w:rsid w:val="00FE3EB8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A3ED058"/>
  <w14:defaultImageDpi w14:val="32767"/>
  <w15:chartTrackingRefBased/>
  <w15:docId w15:val="{9B70DB67-9CBE-48D7-9429-1B3C94E2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0C79"/>
    <w:pPr>
      <w:spacing w:line="280" w:lineRule="atLeast"/>
    </w:pPr>
    <w:rPr>
      <w:rFonts w:ascii="Calibri Light" w:eastAsia="Times New Roman" w:hAnsi="Calibri Light"/>
      <w:color w:val="424A4D"/>
      <w:sz w:val="22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99"/>
    <w:qFormat/>
    <w:rsid w:val="00CF0AC8"/>
    <w:pPr>
      <w:numPr>
        <w:numId w:val="37"/>
      </w:numPr>
      <w:spacing w:before="480" w:after="200"/>
      <w:ind w:left="397" w:hanging="397"/>
      <w:outlineLvl w:val="0"/>
    </w:pPr>
    <w:rPr>
      <w:rFonts w:ascii="Calibri" w:hAnsi="Calibri"/>
      <w:b/>
      <w:bCs/>
      <w:color w:val="E05D29"/>
      <w:sz w:val="44"/>
      <w:szCs w:val="44"/>
    </w:rPr>
  </w:style>
  <w:style w:type="paragraph" w:styleId="Kop2">
    <w:name w:val="heading 2"/>
    <w:aliases w:val="Paragraaf"/>
    <w:basedOn w:val="Standaard"/>
    <w:next w:val="Standaard"/>
    <w:link w:val="Kop2Char"/>
    <w:uiPriority w:val="99"/>
    <w:qFormat/>
    <w:rsid w:val="00B55376"/>
    <w:pPr>
      <w:numPr>
        <w:ilvl w:val="1"/>
        <w:numId w:val="36"/>
      </w:numPr>
      <w:spacing w:before="360" w:after="120"/>
      <w:ind w:left="397" w:hanging="397"/>
      <w:outlineLvl w:val="1"/>
    </w:pPr>
    <w:rPr>
      <w:rFonts w:ascii="Calibri" w:hAnsi="Calibri"/>
      <w:b/>
      <w:bCs/>
      <w:color w:val="E05D29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9"/>
    <w:qFormat/>
    <w:rsid w:val="00906BD9"/>
    <w:pPr>
      <w:numPr>
        <w:ilvl w:val="2"/>
      </w:numPr>
      <w:spacing w:after="60"/>
      <w:ind w:left="510" w:hanging="510"/>
      <w:outlineLvl w:val="2"/>
    </w:pPr>
    <w:rPr>
      <w:b w:val="0"/>
      <w:color w:val="404140"/>
      <w:sz w:val="22"/>
      <w:szCs w:val="22"/>
    </w:rPr>
  </w:style>
  <w:style w:type="paragraph" w:styleId="Kop4">
    <w:name w:val="heading 4"/>
    <w:basedOn w:val="Kop2"/>
    <w:next w:val="Standaard"/>
    <w:link w:val="Kop4Char"/>
    <w:uiPriority w:val="99"/>
    <w:qFormat/>
    <w:rsid w:val="00906BD9"/>
    <w:pPr>
      <w:numPr>
        <w:ilvl w:val="3"/>
      </w:numPr>
      <w:spacing w:after="60"/>
      <w:ind w:left="680" w:hanging="680"/>
      <w:outlineLvl w:val="3"/>
    </w:pPr>
    <w:rPr>
      <w:b w:val="0"/>
      <w:i/>
      <w:iCs/>
      <w:color w:val="404140"/>
      <w:sz w:val="22"/>
      <w:szCs w:val="22"/>
      <w:lang w:val="en-US"/>
    </w:rPr>
  </w:style>
  <w:style w:type="paragraph" w:styleId="Kop5">
    <w:name w:val="heading 5"/>
    <w:basedOn w:val="Kop4"/>
    <w:next w:val="Standaard"/>
    <w:link w:val="Kop5Char"/>
    <w:autoRedefine/>
    <w:uiPriority w:val="99"/>
    <w:qFormat/>
    <w:rsid w:val="00CF0AC8"/>
    <w:pPr>
      <w:numPr>
        <w:ilvl w:val="4"/>
      </w:numPr>
      <w:ind w:left="794" w:hanging="794"/>
      <w:outlineLvl w:val="4"/>
    </w:pPr>
    <w:rPr>
      <w:bCs w:val="0"/>
      <w:iCs w:val="0"/>
      <w:szCs w:val="26"/>
    </w:rPr>
  </w:style>
  <w:style w:type="paragraph" w:styleId="Kop6">
    <w:name w:val="heading 6"/>
    <w:basedOn w:val="Kop5"/>
    <w:next w:val="Standaard"/>
    <w:link w:val="Kop6Char"/>
    <w:uiPriority w:val="99"/>
    <w:qFormat/>
    <w:rsid w:val="007007E9"/>
    <w:pPr>
      <w:numPr>
        <w:ilvl w:val="5"/>
      </w:num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F529BE"/>
    <w:pPr>
      <w:numPr>
        <w:ilvl w:val="6"/>
        <w:numId w:val="36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F529BE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F529BE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moheadertekst">
    <w:name w:val="Memo header tekst"/>
    <w:qFormat/>
    <w:rsid w:val="002C7CA1"/>
    <w:pPr>
      <w:tabs>
        <w:tab w:val="left" w:pos="1134"/>
      </w:tabs>
      <w:spacing w:after="60" w:line="360" w:lineRule="auto"/>
    </w:pPr>
    <w:rPr>
      <w:rFonts w:ascii="Museo Sans 300" w:eastAsia="Times New Roman" w:hAnsi="Museo Sans 300"/>
      <w:color w:val="404140"/>
      <w:szCs w:val="24"/>
    </w:rPr>
  </w:style>
  <w:style w:type="character" w:customStyle="1" w:styleId="Kop1Char">
    <w:name w:val="Kop 1 Char"/>
    <w:aliases w:val="Hoofdstuk Char"/>
    <w:link w:val="Kop1"/>
    <w:uiPriority w:val="99"/>
    <w:rsid w:val="00CF0AC8"/>
    <w:rPr>
      <w:rFonts w:ascii="Calibri" w:eastAsia="Times New Roman" w:hAnsi="Calibri" w:cs="Times New Roman"/>
      <w:b/>
      <w:color w:val="E05D29"/>
      <w:sz w:val="44"/>
      <w:szCs w:val="44"/>
      <w:lang w:eastAsia="nl-NL"/>
    </w:rPr>
  </w:style>
  <w:style w:type="character" w:customStyle="1" w:styleId="Kop2Char">
    <w:name w:val="Kop 2 Char"/>
    <w:aliases w:val="Paragraaf Char"/>
    <w:link w:val="Kop2"/>
    <w:uiPriority w:val="99"/>
    <w:rsid w:val="00B55376"/>
    <w:rPr>
      <w:rFonts w:ascii="Calibri" w:eastAsia="Times New Roman" w:hAnsi="Calibri" w:cs="Times New Roman"/>
      <w:b/>
      <w:color w:val="E05D29"/>
      <w:sz w:val="26"/>
      <w:szCs w:val="26"/>
      <w:lang w:eastAsia="nl-NL"/>
    </w:rPr>
  </w:style>
  <w:style w:type="character" w:customStyle="1" w:styleId="Kop3Char">
    <w:name w:val="Kop 3 Char"/>
    <w:link w:val="Kop3"/>
    <w:uiPriority w:val="99"/>
    <w:rsid w:val="00906BD9"/>
    <w:rPr>
      <w:rFonts w:ascii="Calibri" w:eastAsia="Times New Roman" w:hAnsi="Calibri" w:cs="Times New Roman"/>
      <w:color w:val="404140"/>
      <w:sz w:val="22"/>
      <w:szCs w:val="22"/>
      <w:lang w:eastAsia="nl-NL"/>
    </w:rPr>
  </w:style>
  <w:style w:type="character" w:customStyle="1" w:styleId="Kop4Char">
    <w:name w:val="Kop 4 Char"/>
    <w:link w:val="Kop4"/>
    <w:uiPriority w:val="99"/>
    <w:rsid w:val="00906BD9"/>
    <w:rPr>
      <w:rFonts w:eastAsia="Times New Roman" w:cs="Times New Roman"/>
      <w:i/>
      <w:iCs/>
      <w:color w:val="404140"/>
      <w:sz w:val="22"/>
      <w:szCs w:val="22"/>
      <w:lang w:val="en-US" w:eastAsia="nl-NL"/>
    </w:rPr>
  </w:style>
  <w:style w:type="character" w:customStyle="1" w:styleId="Kop5Char">
    <w:name w:val="Kop 5 Char"/>
    <w:link w:val="Kop5"/>
    <w:uiPriority w:val="99"/>
    <w:rsid w:val="00CF0AC8"/>
    <w:rPr>
      <w:rFonts w:eastAsia="Times New Roman" w:cs="Times New Roman"/>
      <w:i/>
      <w:color w:val="404140"/>
      <w:sz w:val="20"/>
      <w:szCs w:val="26"/>
      <w:lang w:val="en-US" w:eastAsia="nl-NL"/>
    </w:rPr>
  </w:style>
  <w:style w:type="character" w:customStyle="1" w:styleId="Kop6Char">
    <w:name w:val="Kop 6 Char"/>
    <w:link w:val="Kop6"/>
    <w:uiPriority w:val="99"/>
    <w:rsid w:val="007007E9"/>
    <w:rPr>
      <w:rFonts w:eastAsia="Times New Roman" w:cs="Times New Roman"/>
      <w:bCs/>
      <w:color w:val="404140"/>
      <w:sz w:val="22"/>
      <w:szCs w:val="22"/>
      <w:lang w:eastAsia="nl-NL"/>
    </w:rPr>
  </w:style>
  <w:style w:type="character" w:customStyle="1" w:styleId="Kop7Char">
    <w:name w:val="Kop 7 Char"/>
    <w:link w:val="Kop7"/>
    <w:uiPriority w:val="99"/>
    <w:rsid w:val="002C7CA1"/>
    <w:rPr>
      <w:rFonts w:eastAsia="Times New Roman" w:cs="Times New Roman"/>
      <w:bCs/>
      <w:sz w:val="20"/>
      <w:lang w:eastAsia="nl-NL"/>
    </w:rPr>
  </w:style>
  <w:style w:type="character" w:customStyle="1" w:styleId="Kop8Char">
    <w:name w:val="Kop 8 Char"/>
    <w:link w:val="Kop8"/>
    <w:uiPriority w:val="99"/>
    <w:rsid w:val="002C7CA1"/>
    <w:rPr>
      <w:rFonts w:eastAsia="Times New Roman" w:cs="Times New Roman"/>
      <w:bCs/>
      <w:i/>
      <w:iCs/>
      <w:sz w:val="20"/>
      <w:lang w:eastAsia="nl-NL"/>
    </w:rPr>
  </w:style>
  <w:style w:type="character" w:customStyle="1" w:styleId="Kop9Char">
    <w:name w:val="Kop 9 Char"/>
    <w:link w:val="Kop9"/>
    <w:uiPriority w:val="99"/>
    <w:rsid w:val="002C7CA1"/>
    <w:rPr>
      <w:rFonts w:eastAsia="Times New Roman" w:cs="Arial"/>
      <w:bCs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76D7"/>
    <w:pPr>
      <w:tabs>
        <w:tab w:val="right" w:pos="9639"/>
      </w:tabs>
      <w:spacing w:line="240" w:lineRule="auto"/>
      <w:ind w:left="567" w:right="567"/>
    </w:pPr>
  </w:style>
  <w:style w:type="character" w:customStyle="1" w:styleId="VoettekstChar">
    <w:name w:val="Voettekst Char"/>
    <w:link w:val="Voettekst"/>
    <w:uiPriority w:val="99"/>
    <w:rsid w:val="001776D7"/>
    <w:rPr>
      <w:rFonts w:eastAsia="Times New Roman" w:cs="Times New Roman"/>
      <w:bCs/>
      <w:color w:val="424A4D"/>
      <w:sz w:val="22"/>
      <w:lang w:eastAsia="nl-NL"/>
    </w:rPr>
  </w:style>
  <w:style w:type="character" w:styleId="Paginanummer">
    <w:name w:val="page number"/>
    <w:uiPriority w:val="99"/>
    <w:unhideWhenUsed/>
    <w:rsid w:val="005E396F"/>
    <w:rPr>
      <w:rFonts w:ascii="Calibri" w:hAnsi="Calibri"/>
      <w:color w:val="923C85"/>
    </w:rPr>
  </w:style>
  <w:style w:type="paragraph" w:styleId="Titel">
    <w:name w:val="Title"/>
    <w:basedOn w:val="Standaard"/>
    <w:next w:val="Standaard"/>
    <w:link w:val="TitelChar"/>
    <w:uiPriority w:val="10"/>
    <w:qFormat/>
    <w:rsid w:val="002C7CA1"/>
    <w:pPr>
      <w:spacing w:line="800" w:lineRule="exact"/>
      <w:contextualSpacing/>
      <w:jc w:val="right"/>
    </w:pPr>
    <w:rPr>
      <w:rFonts w:ascii="Calibri" w:hAnsi="Calibri"/>
      <w:b/>
      <w:color w:val="E05D29"/>
      <w:spacing w:val="-10"/>
      <w:kern w:val="28"/>
      <w:sz w:val="80"/>
      <w:szCs w:val="56"/>
    </w:rPr>
  </w:style>
  <w:style w:type="character" w:customStyle="1" w:styleId="TitelChar">
    <w:name w:val="Titel Char"/>
    <w:link w:val="Titel"/>
    <w:uiPriority w:val="10"/>
    <w:rsid w:val="002C7CA1"/>
    <w:rPr>
      <w:rFonts w:ascii="Calibri" w:eastAsia="Times New Roman" w:hAnsi="Calibri" w:cs="Times New Roman"/>
      <w:b/>
      <w:bCs/>
      <w:color w:val="E05D29"/>
      <w:spacing w:val="-10"/>
      <w:kern w:val="28"/>
      <w:sz w:val="80"/>
      <w:szCs w:val="56"/>
      <w:lang w:eastAsia="nl-NL"/>
    </w:rPr>
  </w:style>
  <w:style w:type="table" w:styleId="Tabelraster">
    <w:name w:val="Table Grid"/>
    <w:basedOn w:val="Standaardtabel"/>
    <w:uiPriority w:val="39"/>
    <w:rsid w:val="00C005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EC9D7E"/>
        <w:left w:val="single" w:sz="4" w:space="0" w:color="EC9D7E"/>
        <w:bottom w:val="single" w:sz="4" w:space="0" w:color="EC9D7E"/>
        <w:right w:val="single" w:sz="4" w:space="0" w:color="EC9D7E"/>
        <w:insideH w:val="single" w:sz="4" w:space="0" w:color="EC9D7E"/>
        <w:insideV w:val="single" w:sz="4" w:space="0" w:color="EC9D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5D29"/>
          <w:left w:val="single" w:sz="4" w:space="0" w:color="E05D29"/>
          <w:bottom w:val="single" w:sz="4" w:space="0" w:color="E05D29"/>
          <w:right w:val="single" w:sz="4" w:space="0" w:color="E05D29"/>
          <w:insideH w:val="nil"/>
          <w:insideV w:val="nil"/>
        </w:tcBorders>
        <w:shd w:val="clear" w:color="auto" w:fill="E05D29"/>
      </w:tcPr>
    </w:tblStylePr>
    <w:tblStylePr w:type="lastRow">
      <w:rPr>
        <w:b/>
        <w:bCs/>
      </w:rPr>
      <w:tblPr/>
      <w:tcPr>
        <w:tcBorders>
          <w:top w:val="double" w:sz="4" w:space="0" w:color="E05D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4"/>
      </w:tcPr>
    </w:tblStylePr>
    <w:tblStylePr w:type="band1Horz">
      <w:tblPr/>
      <w:tcPr>
        <w:shd w:val="clear" w:color="auto" w:fill="F8DED4"/>
      </w:tcPr>
    </w:tblStylePr>
  </w:style>
  <w:style w:type="paragraph" w:customStyle="1" w:styleId="Opsommingniveau1">
    <w:name w:val="Opsomming niveau 1"/>
    <w:basedOn w:val="Standaard"/>
    <w:qFormat/>
    <w:rsid w:val="008C1D9D"/>
    <w:pPr>
      <w:numPr>
        <w:numId w:val="14"/>
      </w:numPr>
      <w:tabs>
        <w:tab w:val="num" w:pos="360"/>
      </w:tabs>
      <w:contextualSpacing/>
    </w:pPr>
  </w:style>
  <w:style w:type="paragraph" w:customStyle="1" w:styleId="Opsommingniveau2">
    <w:name w:val="Opsomming niveau 2"/>
    <w:basedOn w:val="Opsommingniveau1"/>
    <w:qFormat/>
    <w:rsid w:val="002C7CA1"/>
    <w:pPr>
      <w:numPr>
        <w:ilvl w:val="1"/>
        <w:numId w:val="16"/>
      </w:numPr>
    </w:pPr>
  </w:style>
  <w:style w:type="paragraph" w:customStyle="1" w:styleId="Opsommingniveau3">
    <w:name w:val="Opsomming niveau 3"/>
    <w:basedOn w:val="Opsommingniveau2"/>
    <w:qFormat/>
    <w:rsid w:val="002C7CA1"/>
    <w:pPr>
      <w:numPr>
        <w:ilvl w:val="2"/>
      </w:numPr>
    </w:pPr>
  </w:style>
  <w:style w:type="paragraph" w:customStyle="1" w:styleId="Kadertekstpaarseomlijning">
    <w:name w:val="Kadertekst (paarse omlijning)"/>
    <w:qFormat/>
    <w:rsid w:val="00704499"/>
    <w:pPr>
      <w:pBdr>
        <w:top w:val="single" w:sz="8" w:space="5" w:color="923C85"/>
        <w:left w:val="single" w:sz="8" w:space="5" w:color="923C85"/>
        <w:bottom w:val="single" w:sz="8" w:space="5" w:color="923C85"/>
        <w:right w:val="single" w:sz="8" w:space="5" w:color="923C85"/>
      </w:pBdr>
      <w:spacing w:after="160" w:line="259" w:lineRule="auto"/>
    </w:pPr>
    <w:rPr>
      <w:rFonts w:eastAsia="Times New Roman"/>
      <w:color w:val="404140"/>
      <w:sz w:val="22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CF0AC8"/>
    <w:pPr>
      <w:spacing w:after="100"/>
    </w:pPr>
  </w:style>
  <w:style w:type="numbering" w:customStyle="1" w:styleId="Huidigelijst1">
    <w:name w:val="Huidige lijst1"/>
    <w:uiPriority w:val="99"/>
    <w:rsid w:val="00F529BE"/>
    <w:pPr>
      <w:numPr>
        <w:numId w:val="33"/>
      </w:numPr>
    </w:pPr>
  </w:style>
  <w:style w:type="table" w:styleId="Rastertabel4-Accent2">
    <w:name w:val="Grid Table 4 Accent 2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C97DBE"/>
        <w:left w:val="single" w:sz="4" w:space="0" w:color="C97DBE"/>
        <w:bottom w:val="single" w:sz="4" w:space="0" w:color="C97DBE"/>
        <w:right w:val="single" w:sz="4" w:space="0" w:color="C97DBE"/>
        <w:insideH w:val="single" w:sz="4" w:space="0" w:color="C97DBE"/>
        <w:insideV w:val="single" w:sz="4" w:space="0" w:color="C97DB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3C85"/>
          <w:left w:val="single" w:sz="4" w:space="0" w:color="923C85"/>
          <w:bottom w:val="single" w:sz="4" w:space="0" w:color="923C85"/>
          <w:right w:val="single" w:sz="4" w:space="0" w:color="923C85"/>
          <w:insideH w:val="nil"/>
          <w:insideV w:val="nil"/>
        </w:tcBorders>
        <w:shd w:val="clear" w:color="auto" w:fill="923C85"/>
      </w:tcPr>
    </w:tblStylePr>
    <w:tblStylePr w:type="lastRow">
      <w:rPr>
        <w:b/>
        <w:bCs/>
      </w:rPr>
      <w:tblPr/>
      <w:tcPr>
        <w:tcBorders>
          <w:top w:val="double" w:sz="4" w:space="0" w:color="923C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E9"/>
      </w:tcPr>
    </w:tblStylePr>
    <w:tblStylePr w:type="band1Horz">
      <w:tblPr/>
      <w:tcPr>
        <w:shd w:val="clear" w:color="auto" w:fill="EDD3E9"/>
      </w:tcPr>
    </w:tblStylePr>
  </w:style>
  <w:style w:type="paragraph" w:customStyle="1" w:styleId="Headertekstbovendestreep">
    <w:name w:val="Header tekst (boven de streep)"/>
    <w:basedOn w:val="Standaard"/>
    <w:qFormat/>
    <w:rsid w:val="002C7CA1"/>
    <w:pPr>
      <w:spacing w:before="40" w:after="40"/>
    </w:pPr>
  </w:style>
  <w:style w:type="table" w:styleId="Rastertabel4-Accent3">
    <w:name w:val="Grid Table 4 Accent 3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8B8D8B"/>
        <w:left w:val="single" w:sz="4" w:space="0" w:color="8B8D8B"/>
        <w:bottom w:val="single" w:sz="4" w:space="0" w:color="8B8D8B"/>
        <w:right w:val="single" w:sz="4" w:space="0" w:color="8B8D8B"/>
        <w:insideH w:val="single" w:sz="4" w:space="0" w:color="8B8D8B"/>
        <w:insideV w:val="single" w:sz="4" w:space="0" w:color="8B8D8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04140"/>
          <w:left w:val="single" w:sz="4" w:space="0" w:color="404140"/>
          <w:bottom w:val="single" w:sz="4" w:space="0" w:color="404140"/>
          <w:right w:val="single" w:sz="4" w:space="0" w:color="404140"/>
          <w:insideH w:val="nil"/>
          <w:insideV w:val="nil"/>
        </w:tcBorders>
        <w:shd w:val="clear" w:color="auto" w:fill="404140"/>
      </w:tcPr>
    </w:tblStylePr>
    <w:tblStylePr w:type="lastRow">
      <w:rPr>
        <w:b/>
        <w:bCs/>
      </w:rPr>
      <w:tblPr/>
      <w:tcPr>
        <w:tcBorders>
          <w:top w:val="double" w:sz="4" w:space="0" w:color="4041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9D8"/>
      </w:tcPr>
    </w:tblStylePr>
    <w:tblStylePr w:type="band1Horz">
      <w:tblPr/>
      <w:tcPr>
        <w:shd w:val="clear" w:color="auto" w:fill="D8D9D8"/>
      </w:tcPr>
    </w:tblStylePr>
  </w:style>
  <w:style w:type="numbering" w:customStyle="1" w:styleId="Huidigelijst2">
    <w:name w:val="Huidige lijst2"/>
    <w:uiPriority w:val="99"/>
    <w:rsid w:val="00F529BE"/>
    <w:pPr>
      <w:numPr>
        <w:numId w:val="35"/>
      </w:numPr>
    </w:pPr>
  </w:style>
  <w:style w:type="paragraph" w:styleId="Koptekst">
    <w:name w:val="header"/>
    <w:basedOn w:val="Standaard"/>
    <w:link w:val="KoptekstChar"/>
    <w:uiPriority w:val="99"/>
    <w:unhideWhenUsed/>
    <w:rsid w:val="00B5274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B52747"/>
    <w:rPr>
      <w:rFonts w:eastAsia="Times New Roman" w:cs="Times New Roman"/>
      <w:bCs/>
      <w:sz w:val="22"/>
      <w:lang w:eastAsia="nl-NL"/>
    </w:rPr>
  </w:style>
  <w:style w:type="paragraph" w:customStyle="1" w:styleId="Paragraafmetverticalelijn">
    <w:name w:val="Paragraaf met verticale lijn"/>
    <w:basedOn w:val="Standaard"/>
    <w:qFormat/>
    <w:rsid w:val="00523C3F"/>
    <w:pPr>
      <w:pBdr>
        <w:left w:val="single" w:sz="48" w:space="4" w:color="E05D29"/>
      </w:pBdr>
      <w:ind w:left="227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E2FB0"/>
    <w:pPr>
      <w:spacing w:line="240" w:lineRule="auto"/>
    </w:pPr>
    <w:rPr>
      <w:rFonts w:ascii="Times New Roman" w:hAnsi="Times New Roman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0E2FB0"/>
    <w:rPr>
      <w:rFonts w:ascii="Times New Roman" w:eastAsia="Times New Roman" w:hAnsi="Times New Roman" w:cs="Times New Roman"/>
      <w:bCs/>
      <w:color w:val="424A4D"/>
      <w:lang w:eastAsia="nl-NL"/>
    </w:rPr>
  </w:style>
  <w:style w:type="table" w:styleId="Rastertabel1licht-Accent2">
    <w:name w:val="Rastertabel 1 licht - Accent2"/>
    <w:basedOn w:val="Standaardtabel"/>
    <w:uiPriority w:val="46"/>
    <w:rsid w:val="00AD2099"/>
    <w:tblPr>
      <w:tblStyleRowBandSize w:val="1"/>
      <w:tblStyleColBandSize w:val="1"/>
      <w:tblBorders>
        <w:top w:val="single" w:sz="4" w:space="0" w:color="DBA8D3"/>
        <w:left w:val="single" w:sz="4" w:space="0" w:color="DBA8D3"/>
        <w:bottom w:val="single" w:sz="4" w:space="0" w:color="DBA8D3"/>
        <w:right w:val="single" w:sz="4" w:space="0" w:color="DBA8D3"/>
        <w:insideH w:val="single" w:sz="4" w:space="0" w:color="DBA8D3"/>
        <w:insideV w:val="single" w:sz="4" w:space="0" w:color="DBA8D3"/>
      </w:tblBorders>
    </w:tblPr>
    <w:tblStylePr w:type="firstRow">
      <w:rPr>
        <w:b/>
        <w:bCs/>
      </w:rPr>
      <w:tblPr/>
      <w:tcPr>
        <w:tcBorders>
          <w:bottom w:val="single" w:sz="12" w:space="0" w:color="C97DBE"/>
        </w:tcBorders>
      </w:tcPr>
    </w:tblStylePr>
    <w:tblStylePr w:type="lastRow">
      <w:rPr>
        <w:b/>
        <w:bCs/>
      </w:rPr>
      <w:tblPr/>
      <w:tcPr>
        <w:tcBorders>
          <w:top w:val="double" w:sz="2" w:space="0" w:color="C97D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tabel">
    <w:name w:val="Header tabel"/>
    <w:next w:val="Standaard"/>
    <w:qFormat/>
    <w:rsid w:val="006C0C23"/>
    <w:rPr>
      <w:rFonts w:eastAsia="Times New Roman"/>
      <w:color w:val="923C85"/>
      <w:sz w:val="22"/>
      <w:szCs w:val="24"/>
    </w:rPr>
  </w:style>
  <w:style w:type="paragraph" w:customStyle="1" w:styleId="Subtitel">
    <w:name w:val="Subtitel"/>
    <w:basedOn w:val="Titel"/>
    <w:qFormat/>
    <w:rsid w:val="00ED24C9"/>
    <w:pPr>
      <w:spacing w:line="440" w:lineRule="exact"/>
    </w:pPr>
    <w:rPr>
      <w:sz w:val="40"/>
      <w:szCs w:val="40"/>
    </w:rPr>
  </w:style>
  <w:style w:type="paragraph" w:styleId="Revisie">
    <w:name w:val="Revision"/>
    <w:hidden/>
    <w:uiPriority w:val="99"/>
    <w:semiHidden/>
    <w:rsid w:val="007C2B47"/>
    <w:rPr>
      <w:rFonts w:eastAsia="Times New Roman"/>
      <w:bCs/>
      <w:color w:val="424A4D"/>
      <w:sz w:val="22"/>
      <w:szCs w:val="24"/>
    </w:rPr>
  </w:style>
  <w:style w:type="paragraph" w:customStyle="1" w:styleId="p1">
    <w:name w:val="p1"/>
    <w:basedOn w:val="Standaard"/>
    <w:rsid w:val="00AB4DEA"/>
    <w:pPr>
      <w:spacing w:line="180" w:lineRule="atLeast"/>
    </w:pPr>
    <w:rPr>
      <w:rFonts w:ascii="Museo" w:eastAsia="Calibri" w:hAnsi="Museo"/>
      <w:color w:val="FF7000"/>
      <w:sz w:val="15"/>
      <w:szCs w:val="15"/>
    </w:rPr>
  </w:style>
  <w:style w:type="paragraph" w:customStyle="1" w:styleId="p2">
    <w:name w:val="p2"/>
    <w:basedOn w:val="Standaard"/>
    <w:rsid w:val="00AB4DEA"/>
    <w:pPr>
      <w:spacing w:line="180" w:lineRule="atLeast"/>
    </w:pPr>
    <w:rPr>
      <w:rFonts w:ascii="Museo Sans" w:eastAsia="Calibri" w:hAnsi="Museo Sans"/>
      <w:color w:val="323333"/>
      <w:sz w:val="14"/>
      <w:szCs w:val="14"/>
    </w:rPr>
  </w:style>
  <w:style w:type="character" w:customStyle="1" w:styleId="s1">
    <w:name w:val="s1"/>
    <w:rsid w:val="00AB4DEA"/>
    <w:rPr>
      <w:spacing w:val="-2"/>
    </w:rPr>
  </w:style>
  <w:style w:type="paragraph" w:customStyle="1" w:styleId="Adresinheadermetlijn">
    <w:name w:val="Adres in header met lijn"/>
    <w:basedOn w:val="Standaard"/>
    <w:qFormat/>
    <w:rsid w:val="009C21B5"/>
    <w:pPr>
      <w:pBdr>
        <w:left w:val="single" w:sz="36" w:space="8" w:color="E05D29"/>
      </w:pBdr>
      <w:spacing w:line="260" w:lineRule="exact"/>
    </w:pPr>
    <w:rPr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15F5D"/>
    <w:rPr>
      <w:rFonts w:ascii="Segoe UI" w:eastAsia="Times New Roman" w:hAnsi="Segoe UI" w:cs="Segoe UI"/>
      <w:color w:val="424A4D"/>
      <w:sz w:val="18"/>
      <w:szCs w:val="18"/>
      <w:lang w:eastAsia="nl-NL"/>
    </w:rPr>
  </w:style>
  <w:style w:type="character" w:styleId="Hyperlink">
    <w:name w:val="Hyperlink"/>
    <w:rsid w:val="005626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achtofferhulp\shn\Regiodata\Bureauboek%20SHN\10.%20Sjablonen\Office\Briefpapier\Briefpapier%20(Landelijk%20Kantoor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91AC5C-F170-4CDA-8055-C4A0D165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(Landelijk Kantoor).dotx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KLACHT_verzoek-inzage-strafdossier_brief</vt:lpstr>
      <vt:lpstr/>
      <vt:lpstr>Archi bv</vt:lpstr>
      <vt:lpstr>Utrecht, 18 mei 2015</vt:lpstr>
      <vt:lpstr>Naam</vt:lpstr>
      <vt:lpstr/>
      <vt:lpstr/>
      <vt:lpstr/>
      <vt:lpstr/>
      <vt:lpstr/>
      <vt:lpstr>Archi bv</vt:lpstr>
      <vt:lpstr>Utrecht, 18 mei 2015</vt:lpstr>
      <vt:lpstr>Naam</vt:lpstr>
    </vt:vector>
  </TitlesOfParts>
  <Manager>Directie</Manager>
  <Company>Slachtofferhulp Nederland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KLACHT_verzoek-inzage-strafdossier_brief</dc:title>
  <dc:subject>Versie 1.0: (17-01-2019)</dc:subject>
  <dc:creator>Miriam Sessink</dc:creator>
  <cp:keywords/>
  <dc:description/>
  <cp:lastModifiedBy>Edward Browne</cp:lastModifiedBy>
  <cp:revision>2</cp:revision>
  <cp:lastPrinted>2018-08-13T11:49:00Z</cp:lastPrinted>
  <dcterms:created xsi:type="dcterms:W3CDTF">2021-11-29T15:23:00Z</dcterms:created>
  <dcterms:modified xsi:type="dcterms:W3CDTF">2021-11-29T15:23:00Z</dcterms:modified>
</cp:coreProperties>
</file>