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26E1" w14:textId="77777777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Aan de officier van justitie</w:t>
      </w:r>
    </w:p>
    <w:p w14:paraId="72A96F4F" w14:textId="77777777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Arrondissementsparket </w:t>
      </w:r>
    </w:p>
    <w:p w14:paraId="69202747" w14:textId="77777777" w:rsidR="00CC1EDB" w:rsidRPr="00E2481F" w:rsidRDefault="00CC1EDB" w:rsidP="00CC1E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Adres</w:t>
      </w:r>
      <w:r>
        <w:rPr>
          <w:rFonts w:ascii="Arial" w:hAnsi="Arial" w:cs="Arial"/>
          <w:sz w:val="20"/>
        </w:rPr>
        <w:fldChar w:fldCharType="end"/>
      </w:r>
    </w:p>
    <w:p w14:paraId="118FB91F" w14:textId="77777777" w:rsidR="00CC1EDB" w:rsidRPr="00B50C37" w:rsidRDefault="00CC1EDB" w:rsidP="00CC1EDB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Postcode en plaat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Postcode en plaats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BD8412" w14:textId="77777777" w:rsidR="009C3E2C" w:rsidRDefault="009C3E2C" w:rsidP="003F6C70">
      <w:pPr>
        <w:rPr>
          <w:rFonts w:ascii="Arial" w:hAnsi="Arial" w:cs="Arial"/>
          <w:i/>
          <w:color w:val="000000"/>
          <w:sz w:val="20"/>
          <w:szCs w:val="20"/>
        </w:rPr>
      </w:pPr>
    </w:p>
    <w:p w14:paraId="6E909FEC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3D542642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604C7FD3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71D0B749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7E781E50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612FD03B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02545A4E" w14:textId="77777777" w:rsidR="003D600E" w:rsidRDefault="003D600E" w:rsidP="00CC1EDB">
      <w:pPr>
        <w:pStyle w:val="NAW"/>
        <w:rPr>
          <w:rFonts w:ascii="Arial" w:hAnsi="Arial" w:cs="Arial"/>
          <w:sz w:val="20"/>
          <w:szCs w:val="20"/>
        </w:rPr>
      </w:pPr>
    </w:p>
    <w:p w14:paraId="6E808E03" w14:textId="77777777" w:rsidR="00CC1EDB" w:rsidRDefault="00CC1EDB" w:rsidP="00CC1EDB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016A0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fldChar w:fldCharType="end"/>
      </w:r>
    </w:p>
    <w:p w14:paraId="54D5035F" w14:textId="77777777" w:rsidR="00CC1EDB" w:rsidRDefault="00CC1EDB" w:rsidP="00CC1EDB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</w:t>
      </w:r>
      <w:r w:rsidRPr="00016A07">
        <w:rPr>
          <w:rFonts w:ascii="Arial" w:hAnsi="Arial" w:cs="Arial"/>
          <w:sz w:val="20"/>
          <w:szCs w:val="20"/>
        </w:rPr>
        <w:t xml:space="preserve"> kenmerk: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arketnummer"/>
            </w:textInput>
          </w:ffData>
        </w:fldChar>
      </w:r>
      <w:bookmarkStart w:id="0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parketnummer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AEF3E23" w14:textId="77777777" w:rsidR="00CC1EDB" w:rsidRPr="00016A07" w:rsidRDefault="00CC1EDB" w:rsidP="00CC1EDB">
      <w:pPr>
        <w:pStyle w:val="NAW"/>
        <w:rPr>
          <w:rFonts w:ascii="Arial" w:hAnsi="Arial" w:cs="Arial"/>
          <w:sz w:val="20"/>
          <w:szCs w:val="20"/>
        </w:rPr>
      </w:pPr>
    </w:p>
    <w:p w14:paraId="172F8A67" w14:textId="77777777" w:rsidR="00CC1EDB" w:rsidRPr="00016A07" w:rsidRDefault="00CC1EDB" w:rsidP="00CC1EDB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Betreft: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verzoek kennisneming/afschrift stukken (art. 51b lid 1 Sv, art. 51b lid 6 Sv).</w:t>
      </w:r>
    </w:p>
    <w:p w14:paraId="15DD420D" w14:textId="77777777" w:rsidR="00DF5304" w:rsidRDefault="00DF5304" w:rsidP="003F6C70">
      <w:pPr>
        <w:rPr>
          <w:rFonts w:ascii="Arial" w:hAnsi="Arial" w:cs="Arial"/>
          <w:color w:val="000000"/>
          <w:sz w:val="20"/>
          <w:szCs w:val="20"/>
        </w:rPr>
      </w:pPr>
    </w:p>
    <w:p w14:paraId="643B9BC7" w14:textId="77777777" w:rsidR="00CC1EDB" w:rsidRDefault="00CC1EDB" w:rsidP="003F6C70">
      <w:pPr>
        <w:rPr>
          <w:rFonts w:ascii="Arial" w:hAnsi="Arial" w:cs="Arial"/>
          <w:color w:val="000000"/>
          <w:sz w:val="20"/>
          <w:szCs w:val="20"/>
        </w:rPr>
      </w:pPr>
    </w:p>
    <w:p w14:paraId="5DD3FDD4" w14:textId="77777777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Geachte </w:t>
      </w:r>
      <w:r w:rsidR="00F560CA">
        <w:rPr>
          <w:rFonts w:ascii="Arial" w:hAnsi="Arial" w:cs="Arial"/>
          <w:color w:val="000000"/>
          <w:sz w:val="20"/>
          <w:szCs w:val="20"/>
        </w:rPr>
        <w:t>heer/mevrouw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28BD945F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0BF1B8A3" w14:textId="77777777" w:rsidR="003F6C70" w:rsidRDefault="005F1DBE" w:rsidP="003F6C70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ak een keuze tussen a,b of c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maak een keuze tussen a,b of c</w:t>
      </w:r>
      <w:r>
        <w:rPr>
          <w:rFonts w:ascii="Arial" w:hAnsi="Arial" w:cs="Arial"/>
          <w:sz w:val="20"/>
          <w:szCs w:val="20"/>
        </w:rPr>
        <w:fldChar w:fldCharType="end"/>
      </w:r>
    </w:p>
    <w:p w14:paraId="5344FA90" w14:textId="77777777" w:rsidR="005F1DBE" w:rsidRDefault="005F1DBE" w:rsidP="003F6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fldChar w:fldCharType="end"/>
      </w:r>
      <w:bookmarkStart w:id="1" w:name="_GoBack"/>
      <w:bookmarkEnd w:id="1"/>
    </w:p>
    <w:p w14:paraId="184D4CBE" w14:textId="0E513886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Hierbij verzoek ik in de hierboven vermelde zaak </w:t>
      </w:r>
      <w:r w:rsidR="00A6500A">
        <w:rPr>
          <w:rFonts w:ascii="Arial" w:hAnsi="Arial" w:cs="Arial"/>
          <w:color w:val="000000"/>
          <w:sz w:val="20"/>
          <w:szCs w:val="20"/>
        </w:rPr>
        <w:t xml:space="preserve">met parketnummer </w:t>
      </w:r>
      <w:r w:rsidR="00A650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A6500A">
        <w:rPr>
          <w:rFonts w:ascii="Arial" w:hAnsi="Arial" w:cs="Arial"/>
          <w:sz w:val="20"/>
          <w:szCs w:val="20"/>
        </w:rPr>
        <w:instrText xml:space="preserve"> FORMTEXT </w:instrText>
      </w:r>
      <w:r w:rsidR="00A6500A">
        <w:rPr>
          <w:rFonts w:ascii="Arial" w:hAnsi="Arial" w:cs="Arial"/>
          <w:sz w:val="20"/>
          <w:szCs w:val="20"/>
        </w:rPr>
      </w:r>
      <w:r w:rsidR="00A6500A">
        <w:rPr>
          <w:rFonts w:ascii="Arial" w:hAnsi="Arial" w:cs="Arial"/>
          <w:sz w:val="20"/>
          <w:szCs w:val="20"/>
        </w:rPr>
        <w:fldChar w:fldCharType="separate"/>
      </w:r>
      <w:r w:rsidR="00A6500A">
        <w:rPr>
          <w:rFonts w:ascii="Arial" w:hAnsi="Arial" w:cs="Arial"/>
          <w:noProof/>
          <w:sz w:val="20"/>
          <w:szCs w:val="20"/>
        </w:rPr>
        <w:t>invullen</w:t>
      </w:r>
      <w:r w:rsidR="00A6500A">
        <w:rPr>
          <w:rFonts w:ascii="Arial" w:hAnsi="Arial" w:cs="Arial"/>
          <w:sz w:val="20"/>
          <w:szCs w:val="20"/>
        </w:rPr>
        <w:fldChar w:fldCharType="end"/>
      </w:r>
      <w:r w:rsidR="00A650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toestemming om kennis te nemen van de processtukken (art. 51b lid 1 Sv). Graag zou ik van u vernemen wanneer het dossier kan worden ingezien.</w:t>
      </w:r>
    </w:p>
    <w:p w14:paraId="6885D41C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71273420" w14:textId="77777777" w:rsidR="007A6186" w:rsidRDefault="007A6186" w:rsidP="007A618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b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fldChar w:fldCharType="end"/>
      </w:r>
    </w:p>
    <w:p w14:paraId="0807966E" w14:textId="2B2A3C1F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Hierbij verzoek ik in de hierboven vermelde zaak</w:t>
      </w:r>
      <w:r w:rsidR="00A6500A">
        <w:rPr>
          <w:rFonts w:ascii="Arial" w:hAnsi="Arial" w:cs="Arial"/>
          <w:color w:val="000000"/>
          <w:sz w:val="20"/>
          <w:szCs w:val="20"/>
        </w:rPr>
        <w:t xml:space="preserve"> met parketnummer </w:t>
      </w:r>
      <w:r w:rsidR="00A650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A6500A">
        <w:rPr>
          <w:rFonts w:ascii="Arial" w:hAnsi="Arial" w:cs="Arial"/>
          <w:sz w:val="20"/>
          <w:szCs w:val="20"/>
        </w:rPr>
        <w:instrText xml:space="preserve"> FORMTEXT </w:instrText>
      </w:r>
      <w:r w:rsidR="00A6500A">
        <w:rPr>
          <w:rFonts w:ascii="Arial" w:hAnsi="Arial" w:cs="Arial"/>
          <w:sz w:val="20"/>
          <w:szCs w:val="20"/>
        </w:rPr>
      </w:r>
      <w:r w:rsidR="00A6500A">
        <w:rPr>
          <w:rFonts w:ascii="Arial" w:hAnsi="Arial" w:cs="Arial"/>
          <w:sz w:val="20"/>
          <w:szCs w:val="20"/>
        </w:rPr>
        <w:fldChar w:fldCharType="separate"/>
      </w:r>
      <w:r w:rsidR="00A6500A">
        <w:rPr>
          <w:rFonts w:ascii="Arial" w:hAnsi="Arial" w:cs="Arial"/>
          <w:noProof/>
          <w:sz w:val="20"/>
          <w:szCs w:val="20"/>
        </w:rPr>
        <w:t>invullen</w:t>
      </w:r>
      <w:r w:rsidR="00A6500A">
        <w:rPr>
          <w:rFonts w:ascii="Arial" w:hAnsi="Arial" w:cs="Arial"/>
          <w:sz w:val="20"/>
          <w:szCs w:val="20"/>
        </w:rPr>
        <w:fldChar w:fldCharType="end"/>
      </w:r>
      <w:r w:rsidR="00A650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toestemming om kennis te nemen van de processtukken (art. 51b lid 1 Sv). Tevens verzoek ik u een afschrift van deze stukken (art. 51b lid 6 Sv).</w:t>
      </w:r>
    </w:p>
    <w:p w14:paraId="2622B588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1C9AE565" w14:textId="77777777" w:rsidR="007A6186" w:rsidRDefault="007A6186" w:rsidP="007A618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c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5F1600" w14:textId="1E17B2CC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Hierbij verzoek ik </w:t>
      </w:r>
      <w:r w:rsidR="00DF5304">
        <w:rPr>
          <w:rFonts w:ascii="Arial" w:hAnsi="Arial" w:cs="Arial"/>
          <w:color w:val="000000"/>
          <w:sz w:val="20"/>
          <w:szCs w:val="20"/>
        </w:rPr>
        <w:t xml:space="preserve">in de hierboven vermelde zaak </w:t>
      </w:r>
      <w:r w:rsidR="00A6500A">
        <w:rPr>
          <w:rFonts w:ascii="Arial" w:hAnsi="Arial" w:cs="Arial"/>
          <w:color w:val="000000"/>
          <w:sz w:val="20"/>
          <w:szCs w:val="20"/>
        </w:rPr>
        <w:t xml:space="preserve">met parketnummer </w:t>
      </w:r>
      <w:r w:rsidR="00A650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A6500A">
        <w:rPr>
          <w:rFonts w:ascii="Arial" w:hAnsi="Arial" w:cs="Arial"/>
          <w:sz w:val="20"/>
          <w:szCs w:val="20"/>
        </w:rPr>
        <w:instrText xml:space="preserve"> FORMTEXT </w:instrText>
      </w:r>
      <w:r w:rsidR="00A6500A">
        <w:rPr>
          <w:rFonts w:ascii="Arial" w:hAnsi="Arial" w:cs="Arial"/>
          <w:sz w:val="20"/>
          <w:szCs w:val="20"/>
        </w:rPr>
      </w:r>
      <w:r w:rsidR="00A6500A">
        <w:rPr>
          <w:rFonts w:ascii="Arial" w:hAnsi="Arial" w:cs="Arial"/>
          <w:sz w:val="20"/>
          <w:szCs w:val="20"/>
        </w:rPr>
        <w:fldChar w:fldCharType="separate"/>
      </w:r>
      <w:r w:rsidR="00A6500A">
        <w:rPr>
          <w:rFonts w:ascii="Arial" w:hAnsi="Arial" w:cs="Arial"/>
          <w:noProof/>
          <w:sz w:val="20"/>
          <w:szCs w:val="20"/>
        </w:rPr>
        <w:t>invullen</w:t>
      </w:r>
      <w:r w:rsidR="00A6500A">
        <w:rPr>
          <w:rFonts w:ascii="Arial" w:hAnsi="Arial" w:cs="Arial"/>
          <w:sz w:val="20"/>
          <w:szCs w:val="20"/>
        </w:rPr>
        <w:fldChar w:fldCharType="end"/>
      </w:r>
      <w:r w:rsidR="00A650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toestemming om kennis te nemen van de volgende processtukken (art. 51b lid 1 Sv). Tevens verzoek ik u een afschrift van deze stukken (art. 51b lid 6 Sv):</w:t>
      </w:r>
    </w:p>
    <w:p w14:paraId="43DBF4B0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6846D2FC" w14:textId="77777777" w:rsidR="007A6186" w:rsidRDefault="007A6186" w:rsidP="007A618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orbeeld van processtukken: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Voorbeeld van processtukken:</w:t>
      </w:r>
      <w:r>
        <w:rPr>
          <w:rFonts w:ascii="Arial" w:hAnsi="Arial" w:cs="Arial"/>
          <w:sz w:val="20"/>
          <w:szCs w:val="20"/>
        </w:rPr>
        <w:fldChar w:fldCharType="end"/>
      </w:r>
    </w:p>
    <w:p w14:paraId="0018FF98" w14:textId="77777777" w:rsidR="003F6C70" w:rsidRDefault="007A6186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ces-verbaal van aangifte van het slachtoff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Proces-verbaal van aangifte van het slachtoffer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5A1208DD" w14:textId="77777777" w:rsidR="007A6186" w:rsidRDefault="007A6186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ces-verbaal van de verklaring van de verdachte(n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Proces-verbaal van de verklaring van de verdachte(n)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00EAEB4B" w14:textId="77777777" w:rsidR="003F6C70" w:rsidRDefault="007A6186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nlastelegging(en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Tenlastelegging(en)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4F5157AA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7E9CF02B" w14:textId="77777777" w:rsidR="003F6C70" w:rsidRDefault="00DF5304" w:rsidP="003F6C70">
      <w:pPr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Ik heb een belang</w:t>
      </w:r>
      <w:r w:rsidR="003F6C70">
        <w:rPr>
          <w:rFonts w:ascii="Arial" w:hAnsi="Arial" w:cs="Arial"/>
          <w:color w:val="000000"/>
          <w:sz w:val="20"/>
          <w:szCs w:val="20"/>
        </w:rPr>
        <w:t xml:space="preserve"> om kennis te nemen van de processtukken en hierdoor op de hoogte te komen van de resultaten van het onderzoek.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3F6C70">
        <w:rPr>
          <w:rFonts w:ascii="Arial" w:hAnsi="Arial" w:cs="Arial"/>
          <w:color w:val="000000"/>
          <w:sz w:val="20"/>
          <w:szCs w:val="20"/>
        </w:rPr>
        <w:t xml:space="preserve">eer in het bijzonder </w:t>
      </w:r>
      <w:r>
        <w:rPr>
          <w:rFonts w:ascii="Arial" w:hAnsi="Arial" w:cs="Arial"/>
          <w:color w:val="000000"/>
          <w:sz w:val="20"/>
          <w:szCs w:val="20"/>
        </w:rPr>
        <w:t xml:space="preserve">wil ik </w:t>
      </w:r>
      <w:r w:rsidR="003F6C70">
        <w:rPr>
          <w:rFonts w:ascii="Arial" w:hAnsi="Arial" w:cs="Arial"/>
          <w:color w:val="000000"/>
          <w:sz w:val="20"/>
          <w:szCs w:val="20"/>
        </w:rPr>
        <w:t>ook kennisnemen van de processtukken</w:t>
      </w:r>
      <w:r w:rsidR="00F53A6F">
        <w:rPr>
          <w:rFonts w:ascii="Arial" w:hAnsi="Arial" w:cs="Arial"/>
          <w:color w:val="000000"/>
          <w:sz w:val="20"/>
          <w:szCs w:val="20"/>
        </w:rPr>
        <w:t xml:space="preserve"> </w:t>
      </w:r>
      <w:r w:rsidR="00F53A6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 verband met mijn vordering als benadeelde partij/ter voorbereiding op het bijwonen van de strafzitting in verband met het uitoefenen van mijn spreekrecht/ ter voorbereiding op het bijwonen van de strafzitting/ "/>
            </w:textInput>
          </w:ffData>
        </w:fldChar>
      </w:r>
      <w:r w:rsidR="00F53A6F">
        <w:rPr>
          <w:rFonts w:ascii="Arial" w:hAnsi="Arial" w:cs="Arial"/>
          <w:sz w:val="20"/>
          <w:szCs w:val="20"/>
        </w:rPr>
        <w:instrText xml:space="preserve"> FORMTEXT </w:instrText>
      </w:r>
      <w:r w:rsidR="00F53A6F">
        <w:rPr>
          <w:rFonts w:ascii="Arial" w:hAnsi="Arial" w:cs="Arial"/>
          <w:sz w:val="20"/>
          <w:szCs w:val="20"/>
        </w:rPr>
      </w:r>
      <w:r w:rsidR="00F53A6F">
        <w:rPr>
          <w:rFonts w:ascii="Arial" w:hAnsi="Arial" w:cs="Arial"/>
          <w:sz w:val="20"/>
          <w:szCs w:val="20"/>
        </w:rPr>
        <w:fldChar w:fldCharType="separate"/>
      </w:r>
      <w:r w:rsidR="00F53A6F">
        <w:rPr>
          <w:rFonts w:ascii="Arial" w:hAnsi="Arial" w:cs="Arial"/>
          <w:noProof/>
          <w:sz w:val="20"/>
          <w:szCs w:val="20"/>
        </w:rPr>
        <w:t xml:space="preserve">in verband met mijn vordering als benadeelde partij/ter voorbereiding op het bijwonen van de strafzitting in verband met het uitoefenen van mijn spreekrecht/ ter voorbereiding op het bijwonen van de strafzitting/ </w:t>
      </w:r>
      <w:r w:rsidR="00F53A6F">
        <w:rPr>
          <w:rFonts w:ascii="Arial" w:hAnsi="Arial" w:cs="Arial"/>
          <w:sz w:val="20"/>
          <w:szCs w:val="20"/>
        </w:rPr>
        <w:fldChar w:fldCharType="end"/>
      </w:r>
      <w:r w:rsidR="00F53A6F">
        <w:rPr>
          <w:rFonts w:ascii="Arial" w:hAnsi="Arial" w:cs="Arial"/>
          <w:sz w:val="20"/>
          <w:szCs w:val="20"/>
        </w:rPr>
        <w:t xml:space="preserve"> </w:t>
      </w:r>
      <w:r w:rsidR="00F53A6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/in verband met de verwerking van de gebeurtenis/andere reden…."/>
            </w:textInput>
          </w:ffData>
        </w:fldChar>
      </w:r>
      <w:r w:rsidR="00F53A6F">
        <w:rPr>
          <w:rFonts w:ascii="Arial" w:hAnsi="Arial" w:cs="Arial"/>
          <w:sz w:val="20"/>
          <w:szCs w:val="20"/>
        </w:rPr>
        <w:instrText xml:space="preserve"> FORMTEXT </w:instrText>
      </w:r>
      <w:r w:rsidR="00F53A6F">
        <w:rPr>
          <w:rFonts w:ascii="Arial" w:hAnsi="Arial" w:cs="Arial"/>
          <w:sz w:val="20"/>
          <w:szCs w:val="20"/>
        </w:rPr>
      </w:r>
      <w:r w:rsidR="00F53A6F">
        <w:rPr>
          <w:rFonts w:ascii="Arial" w:hAnsi="Arial" w:cs="Arial"/>
          <w:sz w:val="20"/>
          <w:szCs w:val="20"/>
        </w:rPr>
        <w:fldChar w:fldCharType="separate"/>
      </w:r>
      <w:r w:rsidR="00F53A6F">
        <w:rPr>
          <w:rFonts w:ascii="Arial" w:hAnsi="Arial" w:cs="Arial"/>
          <w:noProof/>
          <w:sz w:val="20"/>
          <w:szCs w:val="20"/>
        </w:rPr>
        <w:t>/in verband met de verwerking van de gebeurtenis/andere reden….</w:t>
      </w:r>
      <w:r w:rsidR="00F53A6F">
        <w:rPr>
          <w:rFonts w:ascii="Arial" w:hAnsi="Arial" w:cs="Arial"/>
          <w:sz w:val="20"/>
          <w:szCs w:val="20"/>
        </w:rPr>
        <w:fldChar w:fldCharType="end"/>
      </w:r>
      <w:r w:rsidR="00F53A6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65B69E00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29D853EC" w14:textId="77777777" w:rsidR="00CC1EDB" w:rsidRDefault="00CC1EDB" w:rsidP="00CC1E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vriendelijke groet,</w:t>
      </w:r>
    </w:p>
    <w:p w14:paraId="6B184A1E" w14:textId="77777777" w:rsidR="00CC1EDB" w:rsidRDefault="00CC1EDB" w:rsidP="00CC1EDB">
      <w:pPr>
        <w:rPr>
          <w:rFonts w:ascii="Arial" w:hAnsi="Arial" w:cs="Arial"/>
          <w:sz w:val="20"/>
        </w:rPr>
      </w:pPr>
    </w:p>
    <w:p w14:paraId="1DE04262" w14:textId="77777777" w:rsidR="00CC1EDB" w:rsidRDefault="00CC1EDB" w:rsidP="00CC1EDB">
      <w:pPr>
        <w:rPr>
          <w:rFonts w:ascii="Arial" w:hAnsi="Arial" w:cs="Arial"/>
          <w:sz w:val="20"/>
        </w:rPr>
      </w:pPr>
    </w:p>
    <w:p w14:paraId="3F5F6937" w14:textId="77777777" w:rsidR="00CC1EDB" w:rsidRDefault="00CC1EDB" w:rsidP="00CC1EDB">
      <w:pPr>
        <w:rPr>
          <w:rFonts w:ascii="Arial" w:hAnsi="Arial" w:cs="Arial"/>
          <w:sz w:val="20"/>
        </w:rPr>
      </w:pPr>
    </w:p>
    <w:p w14:paraId="4A5444FD" w14:textId="77777777" w:rsidR="00CC1EDB" w:rsidRDefault="00CC1EDB" w:rsidP="00CC1ED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handtekening slachtoff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handtekening slachtoffer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sz w:val="20"/>
        </w:rPr>
        <w:t xml:space="preserve"> </w:t>
      </w:r>
    </w:p>
    <w:p w14:paraId="1DE767DE" w14:textId="77777777" w:rsidR="00CC1EDB" w:rsidRDefault="00CC1EDB" w:rsidP="00CC1EDB">
      <w:pPr>
        <w:rPr>
          <w:rFonts w:ascii="Arial" w:hAnsi="Arial" w:cs="Arial"/>
          <w:i/>
          <w:sz w:val="20"/>
        </w:rPr>
      </w:pPr>
    </w:p>
    <w:p w14:paraId="51886DD7" w14:textId="77777777" w:rsidR="00CC1EDB" w:rsidRPr="008A7D66" w:rsidRDefault="00CC1EDB" w:rsidP="00CC1EDB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am slachtoffer"/>
            </w:textInput>
          </w:ffData>
        </w:fldChar>
      </w:r>
      <w:bookmarkStart w:id="2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Naam slachtoffer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9EAA1CD" w14:textId="77777777" w:rsidR="00CC1EDB" w:rsidRDefault="00CC1EDB" w:rsidP="00CC1E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Straat en huisnumm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Straat en huisnummer</w:t>
      </w:r>
      <w:r>
        <w:rPr>
          <w:rFonts w:ascii="Arial" w:hAnsi="Arial" w:cs="Arial"/>
          <w:sz w:val="20"/>
        </w:rPr>
        <w:fldChar w:fldCharType="end"/>
      </w:r>
    </w:p>
    <w:p w14:paraId="394E275D" w14:textId="77777777" w:rsidR="00CC1EDB" w:rsidRPr="008A7D66" w:rsidRDefault="00CC1EDB" w:rsidP="00CC1EDB">
      <w:pPr>
        <w:pStyle w:val="NAW"/>
        <w:rPr>
          <w:rFonts w:ascii="Arial" w:hAnsi="Arial" w:cs="Arial"/>
          <w:sz w:val="20"/>
          <w:szCs w:val="20"/>
        </w:rPr>
      </w:pPr>
      <w:r w:rsidRPr="008A7D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tcode en plaats"/>
            </w:textInput>
          </w:ffData>
        </w:fldChar>
      </w:r>
      <w:r w:rsidRPr="008A7D66">
        <w:rPr>
          <w:rFonts w:ascii="Arial" w:hAnsi="Arial" w:cs="Arial"/>
          <w:sz w:val="20"/>
          <w:szCs w:val="20"/>
        </w:rPr>
        <w:instrText xml:space="preserve"> FORMTEXT </w:instrText>
      </w:r>
      <w:r w:rsidRPr="008A7D66">
        <w:rPr>
          <w:rFonts w:ascii="Arial" w:hAnsi="Arial" w:cs="Arial"/>
          <w:sz w:val="20"/>
          <w:szCs w:val="20"/>
        </w:rPr>
      </w:r>
      <w:r w:rsidRPr="008A7D66">
        <w:rPr>
          <w:rFonts w:ascii="Arial" w:hAnsi="Arial" w:cs="Arial"/>
          <w:sz w:val="20"/>
          <w:szCs w:val="20"/>
        </w:rPr>
        <w:fldChar w:fldCharType="separate"/>
      </w:r>
      <w:r w:rsidRPr="008A7D66">
        <w:rPr>
          <w:rFonts w:ascii="Arial" w:hAnsi="Arial" w:cs="Arial"/>
          <w:noProof/>
          <w:sz w:val="20"/>
          <w:szCs w:val="20"/>
        </w:rPr>
        <w:t>Postcode en plaats</w:t>
      </w:r>
      <w:r w:rsidRPr="008A7D66">
        <w:rPr>
          <w:rFonts w:ascii="Arial" w:hAnsi="Arial" w:cs="Arial"/>
          <w:sz w:val="20"/>
          <w:szCs w:val="20"/>
        </w:rPr>
        <w:fldChar w:fldCharType="end"/>
      </w:r>
    </w:p>
    <w:p w14:paraId="0648F839" w14:textId="77777777" w:rsidR="00CC1EDB" w:rsidRPr="008A7D66" w:rsidRDefault="00CC1EDB" w:rsidP="00CC1EDB">
      <w:pPr>
        <w:pStyle w:val="NAW"/>
        <w:rPr>
          <w:rFonts w:ascii="Arial" w:hAnsi="Arial" w:cs="Arial"/>
          <w:sz w:val="20"/>
          <w:szCs w:val="20"/>
        </w:rPr>
      </w:pPr>
    </w:p>
    <w:p w14:paraId="3A7878A4" w14:textId="6F147276" w:rsidR="00DF5304" w:rsidRPr="003D600E" w:rsidRDefault="00CC1EDB" w:rsidP="003D600E">
      <w:pPr>
        <w:pStyle w:val="NAW"/>
        <w:rPr>
          <w:rFonts w:ascii="Arial" w:hAnsi="Arial" w:cs="Arial"/>
          <w:sz w:val="20"/>
          <w:szCs w:val="20"/>
        </w:rPr>
      </w:pPr>
      <w:r w:rsidRPr="008A7D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8A7D66">
        <w:rPr>
          <w:rFonts w:ascii="Arial" w:hAnsi="Arial" w:cs="Arial"/>
          <w:sz w:val="20"/>
          <w:szCs w:val="20"/>
        </w:rPr>
        <w:instrText xml:space="preserve"> FORMTEXT </w:instrText>
      </w:r>
      <w:r w:rsidRPr="008A7D66">
        <w:rPr>
          <w:rFonts w:ascii="Arial" w:hAnsi="Arial" w:cs="Arial"/>
          <w:sz w:val="20"/>
          <w:szCs w:val="20"/>
        </w:rPr>
      </w:r>
      <w:r w:rsidRPr="008A7D66">
        <w:rPr>
          <w:rFonts w:ascii="Arial" w:hAnsi="Arial" w:cs="Arial"/>
          <w:sz w:val="20"/>
          <w:szCs w:val="20"/>
        </w:rPr>
        <w:fldChar w:fldCharType="separate"/>
      </w:r>
      <w:r w:rsidRPr="008A7D66">
        <w:rPr>
          <w:rFonts w:ascii="Arial" w:hAnsi="Arial" w:cs="Arial"/>
          <w:noProof/>
          <w:sz w:val="20"/>
          <w:szCs w:val="20"/>
        </w:rPr>
        <w:t>Telefoonnummer</w:t>
      </w:r>
      <w:r w:rsidRPr="008A7D66">
        <w:rPr>
          <w:rFonts w:ascii="Arial" w:hAnsi="Arial" w:cs="Arial"/>
          <w:sz w:val="20"/>
          <w:szCs w:val="20"/>
        </w:rPr>
        <w:fldChar w:fldCharType="end"/>
      </w:r>
    </w:p>
    <w:p w14:paraId="3AB8F349" w14:textId="77777777" w:rsidR="003F6C70" w:rsidRDefault="003F6C70"/>
    <w:sectPr w:rsidR="003F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D7F5" w14:textId="77777777" w:rsidR="00147C5A" w:rsidRDefault="00147C5A" w:rsidP="00CC1EDB">
      <w:r>
        <w:separator/>
      </w:r>
    </w:p>
  </w:endnote>
  <w:endnote w:type="continuationSeparator" w:id="0">
    <w:p w14:paraId="439C23A1" w14:textId="77777777" w:rsidR="00147C5A" w:rsidRDefault="00147C5A" w:rsidP="00CC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CD33" w14:textId="77777777" w:rsidR="00147C5A" w:rsidRDefault="00147C5A" w:rsidP="00CC1EDB">
      <w:r>
        <w:separator/>
      </w:r>
    </w:p>
  </w:footnote>
  <w:footnote w:type="continuationSeparator" w:id="0">
    <w:p w14:paraId="7F8BBCAF" w14:textId="77777777" w:rsidR="00147C5A" w:rsidRDefault="00147C5A" w:rsidP="00CC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0"/>
    <w:rsid w:val="00147C5A"/>
    <w:rsid w:val="0024107C"/>
    <w:rsid w:val="003D600E"/>
    <w:rsid w:val="003F6C70"/>
    <w:rsid w:val="00412B5F"/>
    <w:rsid w:val="004945F2"/>
    <w:rsid w:val="005F1DBE"/>
    <w:rsid w:val="00683282"/>
    <w:rsid w:val="006D3EF4"/>
    <w:rsid w:val="007A6186"/>
    <w:rsid w:val="007A62EC"/>
    <w:rsid w:val="00945F67"/>
    <w:rsid w:val="009A037A"/>
    <w:rsid w:val="009C3E2C"/>
    <w:rsid w:val="00A6500A"/>
    <w:rsid w:val="00C25E74"/>
    <w:rsid w:val="00CC1EDB"/>
    <w:rsid w:val="00DC492B"/>
    <w:rsid w:val="00DF5304"/>
    <w:rsid w:val="00E220B7"/>
    <w:rsid w:val="00F53A6F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3FB46"/>
  <w15:chartTrackingRefBased/>
  <w15:docId w15:val="{0E11CACE-BDF2-4BF2-A142-EE96633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W">
    <w:name w:val="NAW"/>
    <w:basedOn w:val="Standaard"/>
    <w:uiPriority w:val="99"/>
    <w:rsid w:val="00CC1EDB"/>
    <w:rPr>
      <w:rFonts w:eastAsia="Times New Roman"/>
      <w:color w:val="000000"/>
      <w:sz w:val="22"/>
      <w:lang w:eastAsia="nl-NL"/>
    </w:rPr>
  </w:style>
  <w:style w:type="paragraph" w:styleId="Koptekst">
    <w:name w:val="header"/>
    <w:basedOn w:val="Standaard"/>
    <w:link w:val="KoptekstChar"/>
    <w:rsid w:val="00CC1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C1EDB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rsid w:val="00CC1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C1EDB"/>
    <w:rPr>
      <w:sz w:val="24"/>
      <w:szCs w:val="24"/>
      <w:lang w:eastAsia="ja-JP"/>
    </w:rPr>
  </w:style>
  <w:style w:type="character" w:styleId="Verwijzingopmerking">
    <w:name w:val="annotation reference"/>
    <w:basedOn w:val="Standaardalinea-lettertype"/>
    <w:rsid w:val="00945F6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45F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45F67"/>
    <w:rPr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45F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45F67"/>
    <w:rPr>
      <w:b/>
      <w:bCs/>
      <w:lang w:eastAsia="ja-JP"/>
    </w:rPr>
  </w:style>
  <w:style w:type="paragraph" w:styleId="Ballontekst">
    <w:name w:val="Balloon Text"/>
    <w:basedOn w:val="Standaard"/>
    <w:link w:val="BallontekstChar"/>
    <w:rsid w:val="00945F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45F6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FC6CCE14</Template>
  <TotalTime>0</TotalTime>
  <Pages>1</Pages>
  <Words>260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JD_verzoek-kennisneming-afschrift-stukken_brief</vt:lpstr>
    </vt:vector>
  </TitlesOfParts>
  <Manager>Divisiedirecteur JD</Manager>
  <Company>Slachtofferhulp Nederland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JD_verzoek-kennisneming-afschrift-stukken_brief</dc:title>
  <dc:subject>Versie 1.2 (18-11-2016)</dc:subject>
  <dc:creator>Albertje Scheper</dc:creator>
  <cp:keywords/>
  <dc:description>18-11-2016 B1 niveau door afdeling communicatie</dc:description>
  <cp:lastModifiedBy>Bob Oosterbeek</cp:lastModifiedBy>
  <cp:revision>2</cp:revision>
  <dcterms:created xsi:type="dcterms:W3CDTF">2017-11-10T08:52:00Z</dcterms:created>
  <dcterms:modified xsi:type="dcterms:W3CDTF">2017-11-10T08:52:00Z</dcterms:modified>
</cp:coreProperties>
</file>