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D1" w:rsidRDefault="00973100">
      <w:pPr>
        <w:widowControl w:val="0"/>
        <w:tabs>
          <w:tab w:val="left" w:pos="0"/>
        </w:tabs>
        <w:spacing w:line="286" w:lineRule="auto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Naam</w:t>
      </w:r>
    </w:p>
    <w:p w:rsidR="006C34D1" w:rsidRDefault="00973100">
      <w:pPr>
        <w:widowControl w:val="0"/>
        <w:tabs>
          <w:tab w:val="left" w:pos="0"/>
        </w:tabs>
        <w:spacing w:line="28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</w:t>
      </w:r>
    </w:p>
    <w:p w:rsidR="006C34D1" w:rsidRDefault="00973100">
      <w:pPr>
        <w:widowControl w:val="0"/>
        <w:tabs>
          <w:tab w:val="left" w:pos="0"/>
        </w:tabs>
        <w:spacing w:line="28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Postcode, plaats</w:t>
      </w:r>
    </w:p>
    <w:p w:rsidR="006C34D1" w:rsidRDefault="006C34D1">
      <w:pPr>
        <w:widowControl w:val="0"/>
        <w:tabs>
          <w:tab w:val="left" w:pos="0"/>
        </w:tabs>
        <w:spacing w:line="286" w:lineRule="auto"/>
        <w:jc w:val="both"/>
        <w:rPr>
          <w:rFonts w:ascii="Arial" w:eastAsia="Arial" w:hAnsi="Arial" w:cs="Arial"/>
        </w:rPr>
      </w:pP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Plaats, datum</w:t>
      </w: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Betreft: aansprakelijkstelling ongeval d.d. (datum ongeval)</w:t>
      </w: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Geachte heer/mevrouw,</w:t>
      </w: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 (datum ongeval) te (plaats) waren u en ondergetekende betrokken bij een verkeersongeval. </w:t>
      </w: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ongeval gebeurde als volgt: … (korte omschrijving van de situatie van het ongeval, eventueel met een situatieschets). </w:t>
      </w: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 grond van de geschetste situatie ben ik van mening dat u aansprakelijk bent voor de toedracht en de gevolgen van het ongeval. Daarom stel ik u aansprakelijk voor de schade die ik heb geleden als gevolg van het ongeval. Ik wil u vriendelijk verzoeken het ongeval per omgaande aan uw verzekeraar te melden, zodat uw verzekeraar de verdere afwikkeling van de schade op zich kan nemen. Wilt u zo vriendelijk zijn mij de gegevens van uw verzekeringsmaatschappij en het polisnummer te laten weten? </w:t>
      </w: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Bent u niet verzekerd, dan verzoek ik u als aansprakelijke partij de schade rechtstreeks aan mij te vergoeden. Bijgaand zend ik u de bewijsstukken van de schade. (</w:t>
      </w:r>
      <w:r>
        <w:rPr>
          <w:rFonts w:ascii="Arial" w:eastAsia="Arial" w:hAnsi="Arial" w:cs="Arial"/>
          <w:i/>
        </w:rPr>
        <w:t>Als u de auto nog niet wil of kan laten repareren, dan kunt u ook een pro-forma nota meesturen. U kunt deze prijsopgave aanvragen bij een schadeherstelbedrijf.</w:t>
      </w:r>
      <w:r>
        <w:rPr>
          <w:rFonts w:ascii="Arial" w:eastAsia="Arial" w:hAnsi="Arial" w:cs="Arial"/>
        </w:rPr>
        <w:t>) Ik verzoek u binnen veertien dagen na dagtekening van deze brief het schadebedrag ad. € (bedrag) aan mij te betalen. U kunt het schadebedrag storten op bank/girorekening … (nummer van bank- of girorekening) ten name van …. (naam en woonplaats begunstigde).</w:t>
      </w: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Voor het geval ik geen reactie van u ontvang, stel ik u in gebreke. In dat geval zal ik zo nodig juridische stappen ondernemen, waarvan de kosten ook bij u in rekening worden gebracht.</w:t>
      </w: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afwachting van uw reactie,</w:t>
      </w: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Hoogachtend,</w:t>
      </w: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naam</w:t>
      </w:r>
    </w:p>
    <w:p w:rsidR="006C34D1" w:rsidRDefault="00973100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</w:t>
      </w:r>
    </w:p>
    <w:p w:rsidR="006C34D1" w:rsidRDefault="006C34D1">
      <w:pPr>
        <w:widowControl w:val="0"/>
        <w:spacing w:line="286" w:lineRule="auto"/>
        <w:rPr>
          <w:rFonts w:ascii="Arial" w:eastAsia="Arial" w:hAnsi="Arial" w:cs="Arial"/>
        </w:rPr>
      </w:pPr>
    </w:p>
    <w:p w:rsidR="006C34D1" w:rsidRDefault="00973100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Bijlage: (kopie reparatienota)</w:t>
      </w:r>
    </w:p>
    <w:p w:rsidR="006C34D1" w:rsidRDefault="006C34D1">
      <w:pPr>
        <w:widowControl w:val="0"/>
        <w:rPr>
          <w:rFonts w:ascii="Arial" w:eastAsia="Arial" w:hAnsi="Arial" w:cs="Arial"/>
        </w:rPr>
      </w:pPr>
    </w:p>
    <w:sectPr w:rsidR="006C3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88" w:rsidRDefault="002B0488" w:rsidP="002B0488">
      <w:r>
        <w:separator/>
      </w:r>
    </w:p>
  </w:endnote>
  <w:endnote w:type="continuationSeparator" w:id="0">
    <w:p w:rsidR="002B0488" w:rsidRDefault="002B0488" w:rsidP="002B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88" w:rsidRDefault="002B048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88" w:rsidRDefault="002B048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88" w:rsidRDefault="002B048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88" w:rsidRDefault="002B0488" w:rsidP="002B0488">
      <w:r>
        <w:separator/>
      </w:r>
    </w:p>
  </w:footnote>
  <w:footnote w:type="continuationSeparator" w:id="0">
    <w:p w:rsidR="002B0488" w:rsidRDefault="002B0488" w:rsidP="002B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88" w:rsidRDefault="002B048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88" w:rsidRDefault="002B048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88" w:rsidRDefault="002B048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D1"/>
    <w:rsid w:val="002B0488"/>
    <w:rsid w:val="006C34D1"/>
    <w:rsid w:val="00973100"/>
    <w:rsid w:val="0098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2B04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0488"/>
  </w:style>
  <w:style w:type="paragraph" w:styleId="Voettekst">
    <w:name w:val="footer"/>
    <w:basedOn w:val="Standaard"/>
    <w:link w:val="VoettekstChar"/>
    <w:uiPriority w:val="99"/>
    <w:unhideWhenUsed/>
    <w:rsid w:val="002B04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5F934234</Template>
  <TotalTime>0</TotalTime>
  <Pages>1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2019-03-04T15:40:00Z</dcterms:created>
  <dcterms:modified xsi:type="dcterms:W3CDTF">2019-03-04T15:41:00Z</dcterms:modified>
</cp:coreProperties>
</file>